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9CCD" w14:textId="13A21DB6" w:rsidR="001069F9" w:rsidRDefault="005002A2">
      <w:pPr>
        <w:pStyle w:val="Date"/>
      </w:pPr>
      <w:r>
        <w:t>March 6, 2019</w:t>
      </w:r>
      <w:r w:rsidR="00E1555B">
        <w:t xml:space="preserve"> – West oakland community action plan</w:t>
      </w:r>
    </w:p>
    <w:p w14:paraId="75490C8E" w14:textId="64C932BC" w:rsidR="00C976B1" w:rsidRPr="00C41DD4" w:rsidRDefault="00C41DD4">
      <w:pPr>
        <w:pStyle w:val="Title"/>
        <w:rPr>
          <w:sz w:val="36"/>
        </w:rPr>
      </w:pPr>
      <w:r w:rsidRPr="00C41DD4">
        <w:rPr>
          <w:sz w:val="36"/>
        </w:rPr>
        <w:t>Steering committee Homework</w:t>
      </w:r>
      <w:r w:rsidR="0057258D" w:rsidRPr="00C41DD4">
        <w:rPr>
          <w:sz w:val="36"/>
        </w:rPr>
        <w:t xml:space="preserve"> </w:t>
      </w:r>
      <w:r w:rsidR="00335404" w:rsidRPr="00C41DD4">
        <w:rPr>
          <w:sz w:val="36"/>
        </w:rPr>
        <w:t>for march 1</w:t>
      </w:r>
      <w:r w:rsidRPr="00C41DD4">
        <w:rPr>
          <w:sz w:val="36"/>
        </w:rPr>
        <w:t>1</w:t>
      </w:r>
      <w:r w:rsidR="0057258D" w:rsidRPr="00C41DD4">
        <w:rPr>
          <w:sz w:val="36"/>
        </w:rPr>
        <w:t xml:space="preserve">               </w:t>
      </w:r>
    </w:p>
    <w:p w14:paraId="0E73AA9C" w14:textId="0FFE124C" w:rsidR="00B23B2D" w:rsidRPr="0073078F" w:rsidRDefault="0073078F" w:rsidP="00B23B2D">
      <w:pPr>
        <w:pStyle w:val="Subtitle"/>
      </w:pPr>
      <w:r>
        <w:t>West oakland steering committee</w:t>
      </w:r>
      <w:r w:rsidR="00B23B2D">
        <w:t> |</w:t>
      </w:r>
      <w:r w:rsidR="00C37065">
        <w:t> </w:t>
      </w:r>
      <w:r>
        <w:t>name: __________________________________</w:t>
      </w:r>
    </w:p>
    <w:p w14:paraId="515D1F80" w14:textId="03D46BDE" w:rsidR="0073078F" w:rsidRDefault="0073078F" w:rsidP="0073078F">
      <w:r>
        <w:t>Instructions:</w:t>
      </w:r>
    </w:p>
    <w:p w14:paraId="073ADCBF" w14:textId="1267D978" w:rsidR="0073078F" w:rsidRDefault="0073078F" w:rsidP="0073078F">
      <w:pPr>
        <w:pStyle w:val="ListParagraph"/>
        <w:numPr>
          <w:ilvl w:val="0"/>
          <w:numId w:val="11"/>
        </w:numPr>
      </w:pPr>
      <w:r>
        <w:t xml:space="preserve">Read through </w:t>
      </w:r>
      <w:r w:rsidR="00E1555B">
        <w:t xml:space="preserve">preliminary draft </w:t>
      </w:r>
      <w:r>
        <w:t xml:space="preserve">strategies. </w:t>
      </w:r>
    </w:p>
    <w:p w14:paraId="77FDED8B" w14:textId="1BD93D90" w:rsidR="0073078F" w:rsidRDefault="0073078F" w:rsidP="0073078F">
      <w:pPr>
        <w:pStyle w:val="ListParagraph"/>
        <w:numPr>
          <w:ilvl w:val="0"/>
          <w:numId w:val="11"/>
        </w:numPr>
      </w:pPr>
      <w:r>
        <w:t>Prioritize strategies by circling either high/medium/low</w:t>
      </w:r>
      <w:r w:rsidR="00E1555B">
        <w:t>.</w:t>
      </w:r>
    </w:p>
    <w:p w14:paraId="54434F83" w14:textId="781B76A1" w:rsidR="0073078F" w:rsidRDefault="0073078F" w:rsidP="0073078F">
      <w:pPr>
        <w:pStyle w:val="ListParagraph"/>
        <w:numPr>
          <w:ilvl w:val="0"/>
          <w:numId w:val="11"/>
        </w:numPr>
      </w:pPr>
      <w:r>
        <w:t xml:space="preserve">Flag strategies </w:t>
      </w:r>
      <w:r w:rsidR="0057258D">
        <w:t>that</w:t>
      </w:r>
      <w:r>
        <w:t xml:space="preserve"> need clarification and list them below</w:t>
      </w:r>
      <w:r w:rsidR="00E1555B">
        <w:t>.</w:t>
      </w:r>
    </w:p>
    <w:p w14:paraId="1A0C483D" w14:textId="320C45A9" w:rsidR="005A51E6" w:rsidRPr="00E1555B" w:rsidRDefault="005A51E6" w:rsidP="005A51E6">
      <w:pPr>
        <w:rPr>
          <w:sz w:val="20"/>
        </w:rPr>
      </w:pPr>
      <w:r w:rsidRPr="00E1555B">
        <w:rPr>
          <w:sz w:val="20"/>
        </w:rPr>
        <w:t xml:space="preserve">Please come prepared with your feedback and </w:t>
      </w:r>
      <w:r w:rsidR="00E1555B" w:rsidRPr="00E1555B">
        <w:rPr>
          <w:sz w:val="20"/>
        </w:rPr>
        <w:t>reach consensus</w:t>
      </w:r>
      <w:r w:rsidRPr="00E1555B">
        <w:rPr>
          <w:sz w:val="20"/>
        </w:rPr>
        <w:t xml:space="preserve"> o</w:t>
      </w:r>
      <w:r w:rsidR="00E1555B" w:rsidRPr="00E1555B">
        <w:rPr>
          <w:sz w:val="20"/>
        </w:rPr>
        <w:t>n the</w:t>
      </w:r>
      <w:r w:rsidRPr="00E1555B">
        <w:rPr>
          <w:sz w:val="20"/>
        </w:rPr>
        <w:t xml:space="preserve"> strategies</w:t>
      </w:r>
      <w:r w:rsidR="003A6C5E" w:rsidRPr="00E1555B">
        <w:rPr>
          <w:sz w:val="20"/>
        </w:rPr>
        <w:t xml:space="preserve"> on March 11</w:t>
      </w:r>
      <w:r w:rsidRPr="00E1555B">
        <w:rPr>
          <w:sz w:val="20"/>
        </w:rPr>
        <w:t xml:space="preserve">. </w:t>
      </w:r>
    </w:p>
    <w:tbl>
      <w:tblPr>
        <w:tblStyle w:val="TaskListTable"/>
        <w:tblW w:w="5000" w:type="pct"/>
        <w:tblInd w:w="5" w:type="dxa"/>
        <w:tblLook w:val="04A0" w:firstRow="1" w:lastRow="0" w:firstColumn="1" w:lastColumn="0" w:noHBand="0" w:noVBand="1"/>
        <w:tblDescription w:val="Task List including task, due date, done and initials"/>
      </w:tblPr>
      <w:tblGrid>
        <w:gridCol w:w="1338"/>
        <w:gridCol w:w="2162"/>
        <w:gridCol w:w="6138"/>
      </w:tblGrid>
      <w:tr w:rsidR="00380793" w14:paraId="3D563FFD" w14:textId="77777777" w:rsidTr="00512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tcBorders>
              <w:bottom w:val="single" w:sz="4" w:space="0" w:color="7F7F7F" w:themeColor="text1" w:themeTint="80"/>
            </w:tcBorders>
            <w:shd w:val="clear" w:color="auto" w:fill="1FB1E6" w:themeFill="accent1"/>
            <w:vAlign w:val="bottom"/>
          </w:tcPr>
          <w:p w14:paraId="23A87B99" w14:textId="77F898ED" w:rsidR="00380793" w:rsidRDefault="001B4236" w:rsidP="00A124EC">
            <w:r>
              <w:t>Number</w:t>
            </w:r>
          </w:p>
        </w:tc>
        <w:tc>
          <w:tcPr>
            <w:tcW w:w="2162" w:type="dxa"/>
            <w:shd w:val="clear" w:color="auto" w:fill="F78303" w:themeFill="accent3"/>
            <w:vAlign w:val="bottom"/>
          </w:tcPr>
          <w:p w14:paraId="119A663D" w14:textId="2ADB2A69" w:rsidR="00380793" w:rsidRDefault="001B4236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</w:t>
            </w:r>
          </w:p>
        </w:tc>
        <w:tc>
          <w:tcPr>
            <w:tcW w:w="6138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14:paraId="1CB3EB4A" w14:textId="614E9D98" w:rsidR="00380793" w:rsidRDefault="00380793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380793" w14:paraId="4DAABCEC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30E1990A" w14:textId="77777777" w:rsidR="00380793" w:rsidRDefault="00380793" w:rsidP="00C976B1"/>
        </w:tc>
        <w:tc>
          <w:tcPr>
            <w:tcW w:w="2162" w:type="dxa"/>
          </w:tcPr>
          <w:p w14:paraId="59B8DD16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298E283F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5F72755F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2A1E80E1" w14:textId="77777777" w:rsidR="00380793" w:rsidRDefault="00380793" w:rsidP="00C976B1"/>
        </w:tc>
        <w:tc>
          <w:tcPr>
            <w:tcW w:w="2162" w:type="dxa"/>
          </w:tcPr>
          <w:p w14:paraId="6F42F4BA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5EFE5E3F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26471D67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450D9939" w14:textId="77777777" w:rsidR="00380793" w:rsidRDefault="00380793" w:rsidP="00C976B1"/>
        </w:tc>
        <w:tc>
          <w:tcPr>
            <w:tcW w:w="2162" w:type="dxa"/>
          </w:tcPr>
          <w:p w14:paraId="35BC0623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1751556E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0673A383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113FB3FD" w14:textId="77777777" w:rsidR="00380793" w:rsidRDefault="00380793" w:rsidP="00C976B1"/>
        </w:tc>
        <w:tc>
          <w:tcPr>
            <w:tcW w:w="2162" w:type="dxa"/>
          </w:tcPr>
          <w:p w14:paraId="53E8B3E5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38A754F9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54967ED6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1D547DE8" w14:textId="77777777" w:rsidR="00380793" w:rsidRDefault="00380793" w:rsidP="00C976B1"/>
        </w:tc>
        <w:tc>
          <w:tcPr>
            <w:tcW w:w="2162" w:type="dxa"/>
          </w:tcPr>
          <w:p w14:paraId="4D6EF24A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44ED099C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14C5DB21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2C8CB76D" w14:textId="77777777" w:rsidR="00380793" w:rsidRDefault="00380793" w:rsidP="00C976B1"/>
        </w:tc>
        <w:tc>
          <w:tcPr>
            <w:tcW w:w="2162" w:type="dxa"/>
          </w:tcPr>
          <w:p w14:paraId="2D65A8B7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7AB88B53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6A01A6E1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05742ABA" w14:textId="77777777" w:rsidR="00380793" w:rsidRDefault="00380793" w:rsidP="00C976B1"/>
        </w:tc>
        <w:tc>
          <w:tcPr>
            <w:tcW w:w="2162" w:type="dxa"/>
          </w:tcPr>
          <w:p w14:paraId="5497DBB7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5FC37F90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3AC1C4FB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5C6BF155" w14:textId="77777777" w:rsidR="00380793" w:rsidRDefault="00380793" w:rsidP="00C976B1"/>
        </w:tc>
        <w:tc>
          <w:tcPr>
            <w:tcW w:w="2162" w:type="dxa"/>
          </w:tcPr>
          <w:p w14:paraId="341643CA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2F96798C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4C62AC9D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36AE91D9" w14:textId="77777777" w:rsidR="00380793" w:rsidRDefault="00380793" w:rsidP="00C976B1"/>
        </w:tc>
        <w:tc>
          <w:tcPr>
            <w:tcW w:w="2162" w:type="dxa"/>
          </w:tcPr>
          <w:p w14:paraId="621E024E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46FBFE96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7BF21502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0084E100" w14:textId="77777777" w:rsidR="00380793" w:rsidRDefault="00380793" w:rsidP="00C976B1"/>
        </w:tc>
        <w:tc>
          <w:tcPr>
            <w:tcW w:w="2162" w:type="dxa"/>
          </w:tcPr>
          <w:p w14:paraId="04B867F0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6759D29F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30586FAB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111CDDD3" w14:textId="77777777" w:rsidR="00380793" w:rsidRDefault="00380793" w:rsidP="00C976B1"/>
        </w:tc>
        <w:tc>
          <w:tcPr>
            <w:tcW w:w="2162" w:type="dxa"/>
          </w:tcPr>
          <w:p w14:paraId="1B7690F1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43B275A7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42A517AC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4BC0D175" w14:textId="77777777" w:rsidR="00380793" w:rsidRDefault="00380793" w:rsidP="00C976B1"/>
        </w:tc>
        <w:tc>
          <w:tcPr>
            <w:tcW w:w="2162" w:type="dxa"/>
          </w:tcPr>
          <w:p w14:paraId="3F304348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2DB63892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598A6551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528A0B22" w14:textId="77777777" w:rsidR="00380793" w:rsidRDefault="00380793" w:rsidP="00C976B1"/>
        </w:tc>
        <w:tc>
          <w:tcPr>
            <w:tcW w:w="2162" w:type="dxa"/>
          </w:tcPr>
          <w:p w14:paraId="14D9F58A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00871702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354DCB8A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2D5DBA1B" w14:textId="77777777" w:rsidR="00380793" w:rsidRDefault="00380793" w:rsidP="00C976B1"/>
        </w:tc>
        <w:tc>
          <w:tcPr>
            <w:tcW w:w="2162" w:type="dxa"/>
          </w:tcPr>
          <w:p w14:paraId="7FB96F67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2C618C3D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2B4E832D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752E7CF6" w14:textId="77777777" w:rsidR="00380793" w:rsidRDefault="00380793" w:rsidP="00C976B1"/>
        </w:tc>
        <w:tc>
          <w:tcPr>
            <w:tcW w:w="2162" w:type="dxa"/>
          </w:tcPr>
          <w:p w14:paraId="137CF257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5F751FB6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0E3D40F4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072A497D" w14:textId="77777777" w:rsidR="00380793" w:rsidRDefault="00380793" w:rsidP="00C976B1"/>
        </w:tc>
        <w:tc>
          <w:tcPr>
            <w:tcW w:w="2162" w:type="dxa"/>
          </w:tcPr>
          <w:p w14:paraId="7C51EBCA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52E3F510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0500EC35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01A67F3D" w14:textId="77777777" w:rsidR="00380793" w:rsidRDefault="00380793" w:rsidP="00C976B1"/>
        </w:tc>
        <w:tc>
          <w:tcPr>
            <w:tcW w:w="2162" w:type="dxa"/>
          </w:tcPr>
          <w:p w14:paraId="6B6C092B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259FF82F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7DC3D889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3B6B75C1" w14:textId="77777777" w:rsidR="00380793" w:rsidRDefault="00380793" w:rsidP="00C976B1"/>
        </w:tc>
        <w:tc>
          <w:tcPr>
            <w:tcW w:w="2162" w:type="dxa"/>
          </w:tcPr>
          <w:p w14:paraId="249137D2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72172A6F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614F2540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67A0511D" w14:textId="77777777" w:rsidR="00380793" w:rsidRDefault="00380793" w:rsidP="00C976B1"/>
        </w:tc>
        <w:tc>
          <w:tcPr>
            <w:tcW w:w="2162" w:type="dxa"/>
          </w:tcPr>
          <w:p w14:paraId="0C54C045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2A60DEC6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311FAB21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7F0A1C6C" w14:textId="77777777" w:rsidR="00380793" w:rsidRDefault="00380793" w:rsidP="00C976B1"/>
        </w:tc>
        <w:tc>
          <w:tcPr>
            <w:tcW w:w="2162" w:type="dxa"/>
          </w:tcPr>
          <w:p w14:paraId="41F16986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656A111E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6B665D52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23835621" w14:textId="77777777" w:rsidR="00380793" w:rsidRDefault="00380793" w:rsidP="00C976B1"/>
        </w:tc>
        <w:tc>
          <w:tcPr>
            <w:tcW w:w="2162" w:type="dxa"/>
          </w:tcPr>
          <w:p w14:paraId="008BFB72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1539F485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2A549F7B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2E756C84" w14:textId="77777777" w:rsidR="00380793" w:rsidRDefault="00380793" w:rsidP="00C976B1"/>
        </w:tc>
        <w:tc>
          <w:tcPr>
            <w:tcW w:w="2162" w:type="dxa"/>
          </w:tcPr>
          <w:p w14:paraId="69D0C18B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089DD72D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246059C6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7255A6E9" w14:textId="77777777" w:rsidR="00380793" w:rsidRDefault="00380793" w:rsidP="00C976B1"/>
        </w:tc>
        <w:tc>
          <w:tcPr>
            <w:tcW w:w="2162" w:type="dxa"/>
          </w:tcPr>
          <w:p w14:paraId="5AF13BEB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73948933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69182E6F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3D3A4C2D" w14:textId="77777777" w:rsidR="00380793" w:rsidRDefault="00380793" w:rsidP="00C976B1"/>
        </w:tc>
        <w:tc>
          <w:tcPr>
            <w:tcW w:w="2162" w:type="dxa"/>
          </w:tcPr>
          <w:p w14:paraId="00892ECC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29D4F06C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0D18C404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75D8F7FD" w14:textId="77777777" w:rsidR="00380793" w:rsidRDefault="00380793" w:rsidP="00C976B1"/>
        </w:tc>
        <w:tc>
          <w:tcPr>
            <w:tcW w:w="2162" w:type="dxa"/>
          </w:tcPr>
          <w:p w14:paraId="1FAE9DEC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08ED27B3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615D63FE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2EB7EC28" w14:textId="77777777" w:rsidR="00380793" w:rsidRDefault="00380793" w:rsidP="00C976B1"/>
        </w:tc>
        <w:tc>
          <w:tcPr>
            <w:tcW w:w="2162" w:type="dxa"/>
          </w:tcPr>
          <w:p w14:paraId="60EB9352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487F93FE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398E0068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199A335D" w14:textId="77777777" w:rsidR="00380793" w:rsidRDefault="00380793" w:rsidP="00C976B1"/>
        </w:tc>
        <w:tc>
          <w:tcPr>
            <w:tcW w:w="2162" w:type="dxa"/>
          </w:tcPr>
          <w:p w14:paraId="4BB13546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6855AB00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5A0F2946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082FEF7F" w14:textId="77777777" w:rsidR="00380793" w:rsidRDefault="00380793" w:rsidP="00C976B1"/>
        </w:tc>
        <w:tc>
          <w:tcPr>
            <w:tcW w:w="2162" w:type="dxa"/>
          </w:tcPr>
          <w:p w14:paraId="32039D99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4FC1D4D7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4C578ED3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4DD2A49E" w14:textId="77777777" w:rsidR="00380793" w:rsidRDefault="00380793" w:rsidP="00C976B1"/>
        </w:tc>
        <w:tc>
          <w:tcPr>
            <w:tcW w:w="2162" w:type="dxa"/>
          </w:tcPr>
          <w:p w14:paraId="25022BA6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5F514882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380793" w14:paraId="5BB8C593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0C9AA308" w14:textId="77777777" w:rsidR="00380793" w:rsidRDefault="00380793" w:rsidP="00C976B1"/>
        </w:tc>
        <w:tc>
          <w:tcPr>
            <w:tcW w:w="2162" w:type="dxa"/>
          </w:tcPr>
          <w:p w14:paraId="236D2A92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2E06F383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77F0DB16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4388A200" w14:textId="77777777" w:rsidR="00380793" w:rsidRDefault="00380793" w:rsidP="00C976B1"/>
        </w:tc>
        <w:tc>
          <w:tcPr>
            <w:tcW w:w="2162" w:type="dxa"/>
          </w:tcPr>
          <w:p w14:paraId="6BBBB6FC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1B67CB59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2F86B5CF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03F08263" w14:textId="77777777" w:rsidR="00380793" w:rsidRDefault="00380793" w:rsidP="00C976B1"/>
        </w:tc>
        <w:tc>
          <w:tcPr>
            <w:tcW w:w="2162" w:type="dxa"/>
          </w:tcPr>
          <w:p w14:paraId="3CC6B01C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2D5EF917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5F4DC832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24D3466F" w14:textId="77777777" w:rsidR="00380793" w:rsidRDefault="00380793" w:rsidP="00C976B1"/>
        </w:tc>
        <w:tc>
          <w:tcPr>
            <w:tcW w:w="2162" w:type="dxa"/>
          </w:tcPr>
          <w:p w14:paraId="5841CE83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6F9C6EA6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346599DA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0F6E0D6E" w14:textId="77777777" w:rsidR="00380793" w:rsidRDefault="00380793" w:rsidP="00C976B1"/>
        </w:tc>
        <w:tc>
          <w:tcPr>
            <w:tcW w:w="2162" w:type="dxa"/>
          </w:tcPr>
          <w:p w14:paraId="0C05F82D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5C0E8733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3A210F33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1E775B9F" w14:textId="77777777" w:rsidR="00380793" w:rsidRDefault="00380793" w:rsidP="00C976B1"/>
        </w:tc>
        <w:tc>
          <w:tcPr>
            <w:tcW w:w="2162" w:type="dxa"/>
          </w:tcPr>
          <w:p w14:paraId="6402A871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5504F468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93" w14:paraId="4D980023" w14:textId="77777777" w:rsidTr="00512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0888A9BD" w14:textId="77777777" w:rsidR="00380793" w:rsidRDefault="00380793" w:rsidP="00C976B1"/>
        </w:tc>
        <w:tc>
          <w:tcPr>
            <w:tcW w:w="2162" w:type="dxa"/>
          </w:tcPr>
          <w:p w14:paraId="7DE477B8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40D1D9A9" w14:textId="77777777" w:rsidR="00380793" w:rsidRDefault="00380793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793" w14:paraId="2467B639" w14:textId="77777777" w:rsidTr="0051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14:paraId="6E3CB759" w14:textId="77777777" w:rsidR="00380793" w:rsidRDefault="00380793" w:rsidP="00C976B1"/>
        </w:tc>
        <w:tc>
          <w:tcPr>
            <w:tcW w:w="2162" w:type="dxa"/>
          </w:tcPr>
          <w:p w14:paraId="2A52C52C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8" w:type="dxa"/>
          </w:tcPr>
          <w:p w14:paraId="4462FBEE" w14:textId="77777777" w:rsidR="00380793" w:rsidRDefault="00380793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863CA3" w14:textId="77777777" w:rsidR="00B23B2D" w:rsidRDefault="00B23B2D" w:rsidP="00D44097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87470" w14:textId="77777777" w:rsidR="005002A2" w:rsidRDefault="005002A2">
      <w:pPr>
        <w:spacing w:after="0" w:line="240" w:lineRule="auto"/>
      </w:pPr>
      <w:r>
        <w:separator/>
      </w:r>
    </w:p>
  </w:endnote>
  <w:endnote w:type="continuationSeparator" w:id="0">
    <w:p w14:paraId="0FE79F72" w14:textId="77777777" w:rsidR="005002A2" w:rsidRDefault="005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9AA8" w14:textId="77777777" w:rsidR="001069F9" w:rsidRDefault="00C3706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4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E1FA" w14:textId="77777777" w:rsidR="005002A2" w:rsidRDefault="005002A2">
      <w:pPr>
        <w:spacing w:after="0" w:line="240" w:lineRule="auto"/>
      </w:pPr>
      <w:r>
        <w:separator/>
      </w:r>
    </w:p>
  </w:footnote>
  <w:footnote w:type="continuationSeparator" w:id="0">
    <w:p w14:paraId="3856EA7C" w14:textId="77777777" w:rsidR="005002A2" w:rsidRDefault="0050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FD2779"/>
    <w:multiLevelType w:val="hybridMultilevel"/>
    <w:tmpl w:val="8F36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A2"/>
    <w:rsid w:val="0000653F"/>
    <w:rsid w:val="00032192"/>
    <w:rsid w:val="0004547B"/>
    <w:rsid w:val="001069F9"/>
    <w:rsid w:val="001B4236"/>
    <w:rsid w:val="00335404"/>
    <w:rsid w:val="00374ACF"/>
    <w:rsid w:val="00380793"/>
    <w:rsid w:val="003A6C5E"/>
    <w:rsid w:val="00432943"/>
    <w:rsid w:val="005002A2"/>
    <w:rsid w:val="005123DC"/>
    <w:rsid w:val="0057258D"/>
    <w:rsid w:val="00582082"/>
    <w:rsid w:val="005A51E6"/>
    <w:rsid w:val="0073078F"/>
    <w:rsid w:val="009B7D25"/>
    <w:rsid w:val="00A124EC"/>
    <w:rsid w:val="00B23B2D"/>
    <w:rsid w:val="00B847F3"/>
    <w:rsid w:val="00C37065"/>
    <w:rsid w:val="00C41DD4"/>
    <w:rsid w:val="00C976B1"/>
    <w:rsid w:val="00CE0A8D"/>
    <w:rsid w:val="00D44097"/>
    <w:rsid w:val="00E1555B"/>
    <w:rsid w:val="00E3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5C19D"/>
  <w15:chartTrackingRefBased/>
  <w15:docId w15:val="{766E87C7-9690-41B5-A6F3-43587BF6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EC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B7D25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9B7D25"/>
    <w:rPr>
      <w:cap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4EC"/>
    <w:rPr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E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C"/>
  </w:style>
  <w:style w:type="character" w:customStyle="1" w:styleId="Heading3Char">
    <w:name w:val="Heading 3 Char"/>
    <w:basedOn w:val="DefaultParagraphFont"/>
    <w:link w:val="Heading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7D25"/>
    <w:rPr>
      <w:i/>
      <w:iCs/>
      <w:color w:val="0D597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D25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AC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C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A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C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C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C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AC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C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4AC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AC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73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lores\AppData\Roaming\Microsoft\Templates\Project%20task%20list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task list</Template>
  <TotalTime>293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Areana Flores</dc:creator>
  <cp:keywords/>
  <cp:lastModifiedBy>Areana Flores</cp:lastModifiedBy>
  <cp:revision>7</cp:revision>
  <dcterms:created xsi:type="dcterms:W3CDTF">2019-03-06T00:18:00Z</dcterms:created>
  <dcterms:modified xsi:type="dcterms:W3CDTF">2019-03-06T22:14:00Z</dcterms:modified>
  <cp:version/>
</cp:coreProperties>
</file>