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8D6E1" w14:textId="4E01000C" w:rsidR="00EF2875" w:rsidRPr="00883E2F" w:rsidRDefault="00342451" w:rsidP="00800A1F">
      <w:pPr>
        <w:pStyle w:val="Heading1"/>
        <w:rPr>
          <w:color w:val="808080"/>
        </w:rPr>
      </w:pPr>
      <w:bookmarkStart w:id="0" w:name="_GoBack"/>
      <w:bookmarkEnd w:id="0"/>
      <w:r>
        <w:t>Transmittal Letter Template to the California Energy Commission</w:t>
      </w:r>
    </w:p>
    <w:p w14:paraId="674E935F" w14:textId="77777777" w:rsidR="00342451" w:rsidRPr="008D10FC" w:rsidRDefault="00342451" w:rsidP="00342451">
      <w:pPr>
        <w:spacing w:after="0"/>
        <w:rPr>
          <w:b/>
          <w:i/>
        </w:rPr>
      </w:pPr>
      <w:r w:rsidRPr="008D10FC">
        <w:rPr>
          <w:b/>
          <w:i/>
        </w:rPr>
        <w:t>[DATE]</w:t>
      </w:r>
    </w:p>
    <w:p w14:paraId="4C789E78" w14:textId="77777777" w:rsidR="00342451" w:rsidRPr="008D10FC" w:rsidRDefault="00342451" w:rsidP="00342451">
      <w:pPr>
        <w:spacing w:after="0"/>
        <w:rPr>
          <w:i/>
        </w:rPr>
      </w:pPr>
    </w:p>
    <w:p w14:paraId="4A643E34" w14:textId="77777777" w:rsidR="00342451" w:rsidRPr="008D10FC" w:rsidRDefault="00342451" w:rsidP="00342451">
      <w:pPr>
        <w:spacing w:after="0"/>
        <w:rPr>
          <w:i/>
        </w:rPr>
      </w:pPr>
      <w:r w:rsidRPr="008D10FC">
        <w:rPr>
          <w:i/>
        </w:rPr>
        <w:t>Ingrid Neumann</w:t>
      </w:r>
    </w:p>
    <w:p w14:paraId="02B33E37" w14:textId="77777777" w:rsidR="00342451" w:rsidRPr="008D10FC" w:rsidRDefault="00342451" w:rsidP="00342451">
      <w:pPr>
        <w:spacing w:after="0"/>
        <w:rPr>
          <w:i/>
        </w:rPr>
      </w:pPr>
      <w:r w:rsidRPr="008D10FC">
        <w:rPr>
          <w:i/>
        </w:rPr>
        <w:t>California Energy Commission</w:t>
      </w:r>
    </w:p>
    <w:p w14:paraId="316677FB" w14:textId="77777777" w:rsidR="00342451" w:rsidRPr="008D10FC" w:rsidRDefault="00342451" w:rsidP="00342451">
      <w:pPr>
        <w:spacing w:after="0"/>
        <w:rPr>
          <w:i/>
        </w:rPr>
      </w:pPr>
      <w:r w:rsidRPr="008D10FC">
        <w:rPr>
          <w:i/>
        </w:rPr>
        <w:t>1516 9th Street, MS-37</w:t>
      </w:r>
    </w:p>
    <w:p w14:paraId="4315B446" w14:textId="77777777" w:rsidR="00342451" w:rsidRPr="008D10FC" w:rsidRDefault="00342451" w:rsidP="00342451">
      <w:pPr>
        <w:spacing w:after="0"/>
        <w:rPr>
          <w:i/>
        </w:rPr>
      </w:pPr>
      <w:r w:rsidRPr="008D10FC">
        <w:rPr>
          <w:i/>
        </w:rPr>
        <w:t>Sacramento, CA 95814</w:t>
      </w:r>
    </w:p>
    <w:p w14:paraId="32B1B4FA" w14:textId="77777777" w:rsidR="00342451" w:rsidRPr="008D10FC" w:rsidRDefault="001E2CFB" w:rsidP="00342451">
      <w:pPr>
        <w:rPr>
          <w:i/>
        </w:rPr>
      </w:pPr>
      <w:hyperlink r:id="rId8" w:history="1">
        <w:r w:rsidR="00342451" w:rsidRPr="008D10FC">
          <w:rPr>
            <w:rStyle w:val="Hyperlink"/>
            <w:rFonts w:cs="Times New Roman"/>
            <w:i/>
          </w:rPr>
          <w:t>Ingrid.Neumann@energy.ca.gov</w:t>
        </w:r>
      </w:hyperlink>
    </w:p>
    <w:p w14:paraId="6678A299" w14:textId="77777777" w:rsidR="00342451" w:rsidRPr="008D10FC" w:rsidRDefault="00342451" w:rsidP="00342451">
      <w:pPr>
        <w:pStyle w:val="SampleText"/>
      </w:pPr>
    </w:p>
    <w:p w14:paraId="3D02C83C" w14:textId="5214D108" w:rsidR="00342451" w:rsidRPr="008D10FC" w:rsidRDefault="00342451" w:rsidP="00342451">
      <w:pPr>
        <w:pStyle w:val="SampleText"/>
        <w:ind w:left="0"/>
      </w:pPr>
      <w:r w:rsidRPr="008D10FC">
        <w:t xml:space="preserve">Please accept the </w:t>
      </w:r>
      <w:r w:rsidR="001E2CFB">
        <w:t>[</w:t>
      </w:r>
      <w:r w:rsidRPr="008D10FC">
        <w:t>City</w:t>
      </w:r>
      <w:r>
        <w:t>/County</w:t>
      </w:r>
      <w:r w:rsidR="001E2CFB">
        <w:t>]</w:t>
      </w:r>
      <w:r w:rsidRPr="008D10FC">
        <w:t xml:space="preserve"> of _______’s application for approval of a solar reach code.</w:t>
      </w:r>
    </w:p>
    <w:p w14:paraId="2EC87AEB" w14:textId="77777777" w:rsidR="00342451" w:rsidRPr="008D10FC" w:rsidRDefault="00342451" w:rsidP="00342451">
      <w:pPr>
        <w:pStyle w:val="SampleText"/>
        <w:ind w:left="0"/>
      </w:pPr>
    </w:p>
    <w:p w14:paraId="5C204A08" w14:textId="4D4AE043" w:rsidR="00342451" w:rsidRPr="008D10FC" w:rsidRDefault="00342451" w:rsidP="00342451">
      <w:pPr>
        <w:pStyle w:val="SampleText"/>
        <w:ind w:left="0"/>
      </w:pPr>
      <w:r w:rsidRPr="008D10FC">
        <w:t xml:space="preserve">The attached ordinance was adopted by </w:t>
      </w:r>
      <w:r w:rsidR="001E2CFB">
        <w:t>[</w:t>
      </w:r>
      <w:r w:rsidRPr="008D10FC">
        <w:t>Council</w:t>
      </w:r>
      <w:r w:rsidR="001E2CFB">
        <w:t>/Board]</w:t>
      </w:r>
      <w:r w:rsidRPr="008D10FC">
        <w:t xml:space="preserve"> at a regularly sc</w:t>
      </w:r>
      <w:r>
        <w:t>heduled meeting</w:t>
      </w:r>
      <w:r w:rsidRPr="008D10FC">
        <w:t xml:space="preserve"> on ______.  </w:t>
      </w:r>
    </w:p>
    <w:p w14:paraId="5DC50BBE" w14:textId="77777777" w:rsidR="00342451" w:rsidRPr="008D10FC" w:rsidRDefault="00342451" w:rsidP="00342451">
      <w:pPr>
        <w:pStyle w:val="SampleText"/>
        <w:ind w:left="0"/>
      </w:pPr>
    </w:p>
    <w:p w14:paraId="6B605502" w14:textId="086768EF" w:rsidR="00342451" w:rsidRDefault="001E2CFB" w:rsidP="00342451">
      <w:pPr>
        <w:pStyle w:val="SampleText"/>
        <w:ind w:left="0"/>
      </w:pPr>
      <w:r>
        <w:t>[</w:t>
      </w:r>
      <w:r w:rsidR="00342451" w:rsidRPr="007503F1">
        <w:t>Council</w:t>
      </w:r>
      <w:r>
        <w:t>/Board]</w:t>
      </w:r>
      <w:r w:rsidR="00342451" w:rsidRPr="007503F1">
        <w:t xml:space="preserve"> has ado</w:t>
      </w:r>
      <w:r w:rsidR="00342451">
        <w:t>pted express findings that the ordinance is cost-</w:t>
      </w:r>
      <w:r w:rsidR="00342451" w:rsidRPr="007503F1">
        <w:t xml:space="preserve">effective based on a </w:t>
      </w:r>
      <w:r w:rsidR="00342451">
        <w:t>cost-effective</w:t>
      </w:r>
      <w:r w:rsidR="00342451" w:rsidRPr="007503F1">
        <w:t>ness study commis</w:t>
      </w:r>
      <w:r w:rsidR="00342451">
        <w:t>sion by PG&amp;E, and</w:t>
      </w:r>
      <w:r w:rsidR="00342451" w:rsidRPr="007503F1">
        <w:t xml:space="preserve"> is necessary due to local </w:t>
      </w:r>
      <w:r w:rsidR="00342451" w:rsidRPr="007C39F0">
        <w:rPr>
          <w:b/>
          <w:i w:val="0"/>
        </w:rPr>
        <w:t>[summarize findings regarding local climatic, geological, or topographical conditions].</w:t>
      </w:r>
    </w:p>
    <w:p w14:paraId="69AA1786" w14:textId="77777777" w:rsidR="00342451" w:rsidRDefault="00342451" w:rsidP="00342451">
      <w:pPr>
        <w:pStyle w:val="SampleText"/>
        <w:ind w:left="0"/>
      </w:pPr>
    </w:p>
    <w:p w14:paraId="3D555BCD" w14:textId="77777777" w:rsidR="00342451" w:rsidRPr="008D10FC" w:rsidRDefault="00342451" w:rsidP="00342451">
      <w:pPr>
        <w:pStyle w:val="SampleText"/>
        <w:ind w:left="0"/>
      </w:pPr>
      <w:r w:rsidRPr="008D10FC">
        <w:t>As the Chief</w:t>
      </w:r>
      <w:r>
        <w:t xml:space="preserve"> Building Official </w:t>
      </w:r>
      <w:r w:rsidRPr="007503F1">
        <w:rPr>
          <w:b/>
          <w:i w:val="0"/>
        </w:rPr>
        <w:t>[change title accordingly]</w:t>
      </w:r>
      <w:r w:rsidRPr="008D10FC">
        <w:t xml:space="preserve">, I have determined that the Ordinance will not require buildings to consume more energy than permitted by the current California Energy Code. I will continue to enforce the </w:t>
      </w:r>
      <w:r>
        <w:t>California Energy Code</w:t>
      </w:r>
      <w:r w:rsidRPr="008D10FC">
        <w:t xml:space="preserve"> and will work with staff involved in energy plan review and field inspection to improve their working knowledge of the energy standards, including special training as needed which focuses on enforcement of the energy standards and the special requirements of local energy standards.</w:t>
      </w:r>
    </w:p>
    <w:p w14:paraId="0EAFA570" w14:textId="77777777" w:rsidR="00342451" w:rsidRPr="008D10FC" w:rsidRDefault="00342451" w:rsidP="00342451">
      <w:pPr>
        <w:pStyle w:val="SampleText"/>
        <w:ind w:left="0"/>
      </w:pPr>
    </w:p>
    <w:p w14:paraId="036A64A0" w14:textId="002C06C7" w:rsidR="00342451" w:rsidRPr="008D10FC" w:rsidRDefault="00342451" w:rsidP="00342451">
      <w:pPr>
        <w:pStyle w:val="SampleText"/>
        <w:ind w:left="0"/>
      </w:pPr>
      <w:r w:rsidRPr="008D10FC">
        <w:t xml:space="preserve">Additionally, the </w:t>
      </w:r>
      <w:r w:rsidR="001E2CFB">
        <w:t>[</w:t>
      </w:r>
      <w:r w:rsidRPr="008D10FC">
        <w:t>Council</w:t>
      </w:r>
      <w:r w:rsidR="001E2CFB">
        <w:t>/Board]</w:t>
      </w:r>
      <w:r w:rsidRPr="008D10FC">
        <w:t xml:space="preserve"> found that, under the California Environmental Quality Act pursuant to Section 15061(b)(3) of the CEQA Guidelines, there is no possibility that the implementation of the ordinance will have a significant negative impact on the environment and is thus exempt from the requirements of CEQA.</w:t>
      </w:r>
    </w:p>
    <w:p w14:paraId="23A304AD" w14:textId="77777777" w:rsidR="00342451" w:rsidRPr="008D10FC" w:rsidRDefault="00342451" w:rsidP="00342451">
      <w:pPr>
        <w:pStyle w:val="SampleText"/>
        <w:ind w:left="0"/>
      </w:pPr>
    </w:p>
    <w:p w14:paraId="3FF71D51" w14:textId="77777777" w:rsidR="00342451" w:rsidRPr="008D10FC" w:rsidRDefault="00342451" w:rsidP="00342451">
      <w:pPr>
        <w:pStyle w:val="SampleText"/>
        <w:ind w:left="0"/>
      </w:pPr>
      <w:r w:rsidRPr="008D10FC">
        <w:t>Please approve the enclosed ordinance pursuant to Public Resources Code Subsection 25402.1(h)(2).</w:t>
      </w:r>
    </w:p>
    <w:p w14:paraId="062C764F" w14:textId="77777777" w:rsidR="00342451" w:rsidRPr="008D10FC" w:rsidRDefault="00342451" w:rsidP="00342451">
      <w:pPr>
        <w:pStyle w:val="SampleText"/>
        <w:ind w:left="0"/>
      </w:pPr>
    </w:p>
    <w:p w14:paraId="72C36BEB" w14:textId="77777777" w:rsidR="00342451" w:rsidRDefault="00342451" w:rsidP="00342451">
      <w:pPr>
        <w:pStyle w:val="SampleText"/>
        <w:ind w:left="0"/>
      </w:pPr>
      <w:r w:rsidRPr="008D10FC">
        <w:t>Sincerely,</w:t>
      </w:r>
    </w:p>
    <w:p w14:paraId="4E10118D" w14:textId="77777777" w:rsidR="00342451" w:rsidRDefault="00342451" w:rsidP="00342451">
      <w:pPr>
        <w:spacing w:after="0"/>
        <w:rPr>
          <w:b/>
          <w:i/>
        </w:rPr>
      </w:pPr>
    </w:p>
    <w:p w14:paraId="597E3FBD" w14:textId="701A2484" w:rsidR="00342451" w:rsidRPr="008D10FC" w:rsidRDefault="00342451" w:rsidP="00342451">
      <w:pPr>
        <w:spacing w:after="0"/>
        <w:rPr>
          <w:b/>
          <w:i/>
        </w:rPr>
      </w:pPr>
      <w:r>
        <w:rPr>
          <w:b/>
          <w:i/>
        </w:rPr>
        <w:lastRenderedPageBreak/>
        <w:t>[NAME AND TITLE OF AUTHORIZED BUILDING OFFICIAL</w:t>
      </w:r>
      <w:r w:rsidRPr="008D10FC">
        <w:rPr>
          <w:b/>
          <w:i/>
        </w:rPr>
        <w:t>]</w:t>
      </w:r>
    </w:p>
    <w:p w14:paraId="5B60169E" w14:textId="77777777" w:rsidR="00342451" w:rsidRPr="008D10FC" w:rsidRDefault="00342451" w:rsidP="00342451">
      <w:pPr>
        <w:pStyle w:val="SampleText"/>
        <w:ind w:left="0"/>
      </w:pPr>
    </w:p>
    <w:p w14:paraId="105086E4" w14:textId="77777777" w:rsidR="00342451" w:rsidRPr="008D10FC" w:rsidRDefault="00342451" w:rsidP="00342451">
      <w:pPr>
        <w:pStyle w:val="SampleText"/>
        <w:ind w:left="0"/>
      </w:pPr>
      <w:r w:rsidRPr="008D10FC">
        <w:t>Attachments</w:t>
      </w:r>
    </w:p>
    <w:p w14:paraId="7C5383FC" w14:textId="77777777" w:rsidR="00342451" w:rsidRPr="008D10FC" w:rsidRDefault="00342451" w:rsidP="00342451">
      <w:pPr>
        <w:pStyle w:val="SampleText"/>
        <w:numPr>
          <w:ilvl w:val="0"/>
          <w:numId w:val="4"/>
        </w:numPr>
        <w:ind w:left="270"/>
      </w:pPr>
      <w:r w:rsidRPr="008D10FC">
        <w:t>Ordinance</w:t>
      </w:r>
    </w:p>
    <w:p w14:paraId="2AFB4C5D" w14:textId="77777777" w:rsidR="00342451" w:rsidRPr="008D10FC" w:rsidRDefault="00342451" w:rsidP="00342451">
      <w:pPr>
        <w:pStyle w:val="SampleText"/>
        <w:numPr>
          <w:ilvl w:val="0"/>
          <w:numId w:val="4"/>
        </w:numPr>
        <w:ind w:left="270"/>
      </w:pPr>
      <w:r w:rsidRPr="008D10FC">
        <w:t>Resolution</w:t>
      </w:r>
      <w:r>
        <w:t xml:space="preserve"> (if findings are not in the ordinance)</w:t>
      </w:r>
    </w:p>
    <w:p w14:paraId="05AD6255" w14:textId="77777777" w:rsidR="00342451" w:rsidRDefault="00342451" w:rsidP="00342451">
      <w:pPr>
        <w:pStyle w:val="SampleText"/>
        <w:numPr>
          <w:ilvl w:val="0"/>
          <w:numId w:val="4"/>
        </w:numPr>
        <w:ind w:left="270"/>
      </w:pPr>
      <w:r>
        <w:t>Cost-effectiveness Study</w:t>
      </w:r>
    </w:p>
    <w:p w14:paraId="5D8E3AED" w14:textId="48EDACC3" w:rsidR="00E773B2" w:rsidRDefault="00E773B2" w:rsidP="00342451"/>
    <w:sectPr w:rsidR="00E773B2" w:rsidSect="005C6F55">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BCA6C" w14:textId="77777777" w:rsidR="001F499F" w:rsidRDefault="001F499F" w:rsidP="007E648B">
      <w:r>
        <w:separator/>
      </w:r>
    </w:p>
    <w:p w14:paraId="16917365" w14:textId="77777777" w:rsidR="001F499F" w:rsidRDefault="001F499F"/>
  </w:endnote>
  <w:endnote w:type="continuationSeparator" w:id="0">
    <w:p w14:paraId="7CC38FA7" w14:textId="77777777" w:rsidR="001F499F" w:rsidRDefault="001F499F" w:rsidP="007E648B">
      <w:r>
        <w:continuationSeparator/>
      </w:r>
    </w:p>
    <w:p w14:paraId="756AF17A" w14:textId="77777777" w:rsidR="001F499F" w:rsidRDefault="001F4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roman"/>
    <w:pitch w:val="variable"/>
    <w:sig w:usb0="A00002FF" w:usb1="7800205A" w:usb2="14600000" w:usb3="00000000" w:csb0="00000193" w:csb1="00000000"/>
  </w:font>
  <w:font w:name="LucidaBright">
    <w:altName w:val="Lucida Bright"/>
    <w:charset w:val="00"/>
    <w:family w:val="roman"/>
    <w:pitch w:val="variable"/>
    <w:sig w:usb0="00000003" w:usb1="00000000" w:usb2="00000000" w:usb3="00000000" w:csb0="00000001" w:csb1="00000000"/>
  </w:font>
  <w:font w:name="LucidaBright-Demi">
    <w:altName w:val="Lucida Bright"/>
    <w:charset w:val="00"/>
    <w:family w:val="roman"/>
    <w:pitch w:val="variable"/>
    <w:sig w:usb0="00000003" w:usb1="00000000" w:usb2="00000000" w:usb3="00000000" w:csb0="00000001" w:csb1="00000000"/>
  </w:font>
  <w:font w:name="LucidaBright-Italic">
    <w:altName w:val="Lucida Brigh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BD0E7" w14:textId="77777777" w:rsidR="00C31B23" w:rsidRDefault="00C31B23" w:rsidP="00D0114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A3158" w14:textId="77777777" w:rsidR="00C31B23" w:rsidRDefault="00C31B23" w:rsidP="00F21903">
    <w:pPr>
      <w:ind w:right="360"/>
    </w:pPr>
  </w:p>
  <w:p w14:paraId="18F3C786" w14:textId="77777777" w:rsidR="00C31B23" w:rsidRDefault="00C31B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A6B4" w14:textId="2B09DB48" w:rsidR="00C31B23" w:rsidRDefault="00C31B23" w:rsidP="00D0114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2CFB">
      <w:rPr>
        <w:rStyle w:val="PageNumber"/>
        <w:noProof/>
      </w:rPr>
      <w:t>1</w:t>
    </w:r>
    <w:r>
      <w:rPr>
        <w:rStyle w:val="PageNumber"/>
      </w:rPr>
      <w:fldChar w:fldCharType="end"/>
    </w:r>
  </w:p>
  <w:p w14:paraId="728F3C47" w14:textId="6AF52970" w:rsidR="00C31B23" w:rsidRDefault="001E2CFB">
    <w:r>
      <w:fldChar w:fldCharType="begin"/>
    </w:r>
    <w:r>
      <w:instrText xml:space="preserve"> DATE   \* MERGEFORMAT </w:instrText>
    </w:r>
    <w:r>
      <w:fldChar w:fldCharType="separate"/>
    </w:r>
    <w:r>
      <w:rPr>
        <w:noProof/>
      </w:rPr>
      <w:t>9/7/2017</w:t>
    </w:r>
    <w:r>
      <w:rPr>
        <w:noProof/>
      </w:rPr>
      <w:fldChar w:fldCharType="end"/>
    </w:r>
    <w:r w:rsidR="00A164AA" w:rsidDel="00A164A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CB7EE" w14:textId="77777777" w:rsidR="001F499F" w:rsidRDefault="001F499F">
      <w:r>
        <w:separator/>
      </w:r>
    </w:p>
  </w:footnote>
  <w:footnote w:type="continuationSeparator" w:id="0">
    <w:p w14:paraId="4C6C73AB" w14:textId="77777777" w:rsidR="001F499F" w:rsidRDefault="001F499F" w:rsidP="007E648B">
      <w:r>
        <w:continuationSeparator/>
      </w:r>
    </w:p>
    <w:p w14:paraId="779E4228" w14:textId="77777777" w:rsidR="001F499F" w:rsidRDefault="001F4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3A5D" w14:textId="0C88CB3D" w:rsidR="00C31B23" w:rsidRDefault="00C31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F13B" w14:textId="76E99330" w:rsidR="00C31B23" w:rsidRDefault="00C31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85CD" w14:textId="2B198179" w:rsidR="00C31B23" w:rsidRDefault="00C31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4DB9"/>
    <w:multiLevelType w:val="hybridMultilevel"/>
    <w:tmpl w:val="DD06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E2306"/>
    <w:multiLevelType w:val="hybridMultilevel"/>
    <w:tmpl w:val="9FA6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B723D"/>
    <w:multiLevelType w:val="hybridMultilevel"/>
    <w:tmpl w:val="D8F4A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E0E53"/>
    <w:multiLevelType w:val="hybridMultilevel"/>
    <w:tmpl w:val="1666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346E7"/>
    <w:multiLevelType w:val="hybridMultilevel"/>
    <w:tmpl w:val="2236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7696D"/>
    <w:multiLevelType w:val="hybridMultilevel"/>
    <w:tmpl w:val="709A5A90"/>
    <w:lvl w:ilvl="0" w:tplc="D12656F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A61CA6"/>
    <w:multiLevelType w:val="hybridMultilevel"/>
    <w:tmpl w:val="9F7A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73786"/>
    <w:multiLevelType w:val="hybridMultilevel"/>
    <w:tmpl w:val="1D42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F65A0"/>
    <w:multiLevelType w:val="hybridMultilevel"/>
    <w:tmpl w:val="BA56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45BC"/>
    <w:multiLevelType w:val="hybridMultilevel"/>
    <w:tmpl w:val="FA72A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F10BD"/>
    <w:multiLevelType w:val="hybridMultilevel"/>
    <w:tmpl w:val="1F2A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38236E"/>
    <w:multiLevelType w:val="hybridMultilevel"/>
    <w:tmpl w:val="DD06C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52DC1"/>
    <w:multiLevelType w:val="hybridMultilevel"/>
    <w:tmpl w:val="0484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F6205"/>
    <w:multiLevelType w:val="hybridMultilevel"/>
    <w:tmpl w:val="5894AED0"/>
    <w:lvl w:ilvl="0" w:tplc="FA24FD6A">
      <w:start w:val="1"/>
      <w:numFmt w:val="bullet"/>
      <w:pStyle w:val="ListParagraph"/>
      <w:lvlText w:val=""/>
      <w:lvlJc w:val="left"/>
      <w:pPr>
        <w:ind w:left="288" w:hanging="288"/>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82821A1"/>
    <w:multiLevelType w:val="hybridMultilevel"/>
    <w:tmpl w:val="AD82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B4CDD"/>
    <w:multiLevelType w:val="hybridMultilevel"/>
    <w:tmpl w:val="C398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65733"/>
    <w:multiLevelType w:val="hybridMultilevel"/>
    <w:tmpl w:val="310E6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A354E7"/>
    <w:multiLevelType w:val="hybridMultilevel"/>
    <w:tmpl w:val="D8DE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16"/>
  </w:num>
  <w:num w:numId="5">
    <w:abstractNumId w:val="12"/>
  </w:num>
  <w:num w:numId="6">
    <w:abstractNumId w:val="15"/>
  </w:num>
  <w:num w:numId="7">
    <w:abstractNumId w:val="7"/>
  </w:num>
  <w:num w:numId="8">
    <w:abstractNumId w:val="3"/>
  </w:num>
  <w:num w:numId="9">
    <w:abstractNumId w:val="6"/>
  </w:num>
  <w:num w:numId="10">
    <w:abstractNumId w:val="10"/>
  </w:num>
  <w:num w:numId="11">
    <w:abstractNumId w:val="8"/>
  </w:num>
  <w:num w:numId="12">
    <w:abstractNumId w:val="4"/>
  </w:num>
  <w:num w:numId="13">
    <w:abstractNumId w:val="17"/>
  </w:num>
  <w:num w:numId="14">
    <w:abstractNumId w:val="9"/>
  </w:num>
  <w:num w:numId="15">
    <w:abstractNumId w:val="0"/>
  </w:num>
  <w:num w:numId="16">
    <w:abstractNumId w:val="2"/>
  </w:num>
  <w:num w:numId="17">
    <w:abstractNumId w:val="14"/>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3D"/>
    <w:rsid w:val="000042D1"/>
    <w:rsid w:val="0001082A"/>
    <w:rsid w:val="00012111"/>
    <w:rsid w:val="000137B9"/>
    <w:rsid w:val="00017303"/>
    <w:rsid w:val="00022471"/>
    <w:rsid w:val="00023440"/>
    <w:rsid w:val="00023CCD"/>
    <w:rsid w:val="00024153"/>
    <w:rsid w:val="00031B77"/>
    <w:rsid w:val="000324F3"/>
    <w:rsid w:val="00034DC9"/>
    <w:rsid w:val="00037109"/>
    <w:rsid w:val="00043359"/>
    <w:rsid w:val="00045450"/>
    <w:rsid w:val="0004705D"/>
    <w:rsid w:val="00051C1C"/>
    <w:rsid w:val="00051CFF"/>
    <w:rsid w:val="00051F54"/>
    <w:rsid w:val="000527E2"/>
    <w:rsid w:val="00052ED0"/>
    <w:rsid w:val="00056618"/>
    <w:rsid w:val="0005691F"/>
    <w:rsid w:val="00057DF0"/>
    <w:rsid w:val="00057EE1"/>
    <w:rsid w:val="0006012B"/>
    <w:rsid w:val="000644E2"/>
    <w:rsid w:val="00071DBB"/>
    <w:rsid w:val="00072827"/>
    <w:rsid w:val="00073243"/>
    <w:rsid w:val="000754C3"/>
    <w:rsid w:val="00076218"/>
    <w:rsid w:val="00076501"/>
    <w:rsid w:val="00082E1B"/>
    <w:rsid w:val="000838AF"/>
    <w:rsid w:val="000849CF"/>
    <w:rsid w:val="0009224B"/>
    <w:rsid w:val="00092D78"/>
    <w:rsid w:val="000A6CE8"/>
    <w:rsid w:val="000A70DF"/>
    <w:rsid w:val="000A70E5"/>
    <w:rsid w:val="000B3E02"/>
    <w:rsid w:val="000B5897"/>
    <w:rsid w:val="000C2C79"/>
    <w:rsid w:val="000C3225"/>
    <w:rsid w:val="000C342A"/>
    <w:rsid w:val="000C6042"/>
    <w:rsid w:val="000C6066"/>
    <w:rsid w:val="000D2799"/>
    <w:rsid w:val="000D3AD9"/>
    <w:rsid w:val="000D4273"/>
    <w:rsid w:val="000D4DDC"/>
    <w:rsid w:val="000D65F9"/>
    <w:rsid w:val="000D74BA"/>
    <w:rsid w:val="000D7C0C"/>
    <w:rsid w:val="000E6529"/>
    <w:rsid w:val="000E7765"/>
    <w:rsid w:val="000F6EA4"/>
    <w:rsid w:val="000F78C8"/>
    <w:rsid w:val="00100929"/>
    <w:rsid w:val="001010FD"/>
    <w:rsid w:val="001075A2"/>
    <w:rsid w:val="001121CF"/>
    <w:rsid w:val="00114256"/>
    <w:rsid w:val="00114AB0"/>
    <w:rsid w:val="00115162"/>
    <w:rsid w:val="00116460"/>
    <w:rsid w:val="00123091"/>
    <w:rsid w:val="00127792"/>
    <w:rsid w:val="0013372C"/>
    <w:rsid w:val="0014412F"/>
    <w:rsid w:val="001452C3"/>
    <w:rsid w:val="001455E9"/>
    <w:rsid w:val="00150E36"/>
    <w:rsid w:val="001513A2"/>
    <w:rsid w:val="00151B8B"/>
    <w:rsid w:val="00152D87"/>
    <w:rsid w:val="0015475B"/>
    <w:rsid w:val="00154EA1"/>
    <w:rsid w:val="0016010D"/>
    <w:rsid w:val="001660B3"/>
    <w:rsid w:val="00170906"/>
    <w:rsid w:val="00170E0D"/>
    <w:rsid w:val="00172AE7"/>
    <w:rsid w:val="00173D0A"/>
    <w:rsid w:val="00175B5A"/>
    <w:rsid w:val="0018133D"/>
    <w:rsid w:val="00181B5B"/>
    <w:rsid w:val="00192EE4"/>
    <w:rsid w:val="001A2BD8"/>
    <w:rsid w:val="001B0E60"/>
    <w:rsid w:val="001B2B52"/>
    <w:rsid w:val="001B37C8"/>
    <w:rsid w:val="001B517D"/>
    <w:rsid w:val="001B6004"/>
    <w:rsid w:val="001B65F5"/>
    <w:rsid w:val="001B65F6"/>
    <w:rsid w:val="001C2169"/>
    <w:rsid w:val="001C69B8"/>
    <w:rsid w:val="001C69E8"/>
    <w:rsid w:val="001D0C40"/>
    <w:rsid w:val="001D346E"/>
    <w:rsid w:val="001D3688"/>
    <w:rsid w:val="001D4979"/>
    <w:rsid w:val="001E01E7"/>
    <w:rsid w:val="001E1479"/>
    <w:rsid w:val="001E14AF"/>
    <w:rsid w:val="001E2CFB"/>
    <w:rsid w:val="001E5951"/>
    <w:rsid w:val="001E70A6"/>
    <w:rsid w:val="001E7BD8"/>
    <w:rsid w:val="001F362F"/>
    <w:rsid w:val="001F4037"/>
    <w:rsid w:val="001F499F"/>
    <w:rsid w:val="001F6A78"/>
    <w:rsid w:val="0020069B"/>
    <w:rsid w:val="0020499C"/>
    <w:rsid w:val="00207421"/>
    <w:rsid w:val="002109F7"/>
    <w:rsid w:val="00210F91"/>
    <w:rsid w:val="00213E85"/>
    <w:rsid w:val="00214E3C"/>
    <w:rsid w:val="0021649B"/>
    <w:rsid w:val="00217CC9"/>
    <w:rsid w:val="002211B8"/>
    <w:rsid w:val="002215A5"/>
    <w:rsid w:val="002231EB"/>
    <w:rsid w:val="002233E6"/>
    <w:rsid w:val="00223C3B"/>
    <w:rsid w:val="0022483C"/>
    <w:rsid w:val="00232635"/>
    <w:rsid w:val="00233645"/>
    <w:rsid w:val="00235282"/>
    <w:rsid w:val="00235B91"/>
    <w:rsid w:val="00240FA4"/>
    <w:rsid w:val="002478E7"/>
    <w:rsid w:val="00247AE2"/>
    <w:rsid w:val="00247F33"/>
    <w:rsid w:val="0025071B"/>
    <w:rsid w:val="00251B57"/>
    <w:rsid w:val="0025370D"/>
    <w:rsid w:val="002566E2"/>
    <w:rsid w:val="00262C15"/>
    <w:rsid w:val="00262F4F"/>
    <w:rsid w:val="002634F4"/>
    <w:rsid w:val="00263A00"/>
    <w:rsid w:val="00264227"/>
    <w:rsid w:val="002677AD"/>
    <w:rsid w:val="00284D24"/>
    <w:rsid w:val="00286149"/>
    <w:rsid w:val="00286B04"/>
    <w:rsid w:val="00294060"/>
    <w:rsid w:val="00295EF2"/>
    <w:rsid w:val="002A0DE6"/>
    <w:rsid w:val="002A47CC"/>
    <w:rsid w:val="002A610E"/>
    <w:rsid w:val="002B035C"/>
    <w:rsid w:val="002B0AE5"/>
    <w:rsid w:val="002B0E75"/>
    <w:rsid w:val="002B1217"/>
    <w:rsid w:val="002B6C04"/>
    <w:rsid w:val="002C0299"/>
    <w:rsid w:val="002C1EF4"/>
    <w:rsid w:val="002C394E"/>
    <w:rsid w:val="002C5951"/>
    <w:rsid w:val="002C6A2F"/>
    <w:rsid w:val="002D3A57"/>
    <w:rsid w:val="002D5474"/>
    <w:rsid w:val="002D5B0C"/>
    <w:rsid w:val="002E34E8"/>
    <w:rsid w:val="002E3A1A"/>
    <w:rsid w:val="002E3F18"/>
    <w:rsid w:val="002E6892"/>
    <w:rsid w:val="002F08C3"/>
    <w:rsid w:val="002F2B23"/>
    <w:rsid w:val="002F63D7"/>
    <w:rsid w:val="002F71D7"/>
    <w:rsid w:val="003008A7"/>
    <w:rsid w:val="00300E06"/>
    <w:rsid w:val="003058DC"/>
    <w:rsid w:val="00313346"/>
    <w:rsid w:val="00320B81"/>
    <w:rsid w:val="00325313"/>
    <w:rsid w:val="0033158C"/>
    <w:rsid w:val="003341AC"/>
    <w:rsid w:val="00335196"/>
    <w:rsid w:val="003406BA"/>
    <w:rsid w:val="00340BB7"/>
    <w:rsid w:val="00341484"/>
    <w:rsid w:val="00342451"/>
    <w:rsid w:val="003450AF"/>
    <w:rsid w:val="00345ED6"/>
    <w:rsid w:val="00346534"/>
    <w:rsid w:val="00346539"/>
    <w:rsid w:val="00347B8F"/>
    <w:rsid w:val="00350DC3"/>
    <w:rsid w:val="00351EF9"/>
    <w:rsid w:val="003523C4"/>
    <w:rsid w:val="00352991"/>
    <w:rsid w:val="00352BCB"/>
    <w:rsid w:val="003550B9"/>
    <w:rsid w:val="0035653F"/>
    <w:rsid w:val="00357081"/>
    <w:rsid w:val="0035747B"/>
    <w:rsid w:val="00362E93"/>
    <w:rsid w:val="00376214"/>
    <w:rsid w:val="0038541B"/>
    <w:rsid w:val="00390269"/>
    <w:rsid w:val="00393B15"/>
    <w:rsid w:val="00396CB6"/>
    <w:rsid w:val="003A0614"/>
    <w:rsid w:val="003A34E9"/>
    <w:rsid w:val="003A5E4D"/>
    <w:rsid w:val="003A6E14"/>
    <w:rsid w:val="003A6FBF"/>
    <w:rsid w:val="003A7198"/>
    <w:rsid w:val="003A77C4"/>
    <w:rsid w:val="003B2ED6"/>
    <w:rsid w:val="003B4786"/>
    <w:rsid w:val="003B4C7D"/>
    <w:rsid w:val="003B78D0"/>
    <w:rsid w:val="003D1879"/>
    <w:rsid w:val="003D2BC2"/>
    <w:rsid w:val="003D4065"/>
    <w:rsid w:val="003D4AB9"/>
    <w:rsid w:val="003D64FC"/>
    <w:rsid w:val="003D7C90"/>
    <w:rsid w:val="003D7F6F"/>
    <w:rsid w:val="003E504D"/>
    <w:rsid w:val="003E51E8"/>
    <w:rsid w:val="003F2AD8"/>
    <w:rsid w:val="00400125"/>
    <w:rsid w:val="0041240F"/>
    <w:rsid w:val="00414595"/>
    <w:rsid w:val="00416E27"/>
    <w:rsid w:val="0042118E"/>
    <w:rsid w:val="004220BE"/>
    <w:rsid w:val="00425244"/>
    <w:rsid w:val="00427E70"/>
    <w:rsid w:val="00431919"/>
    <w:rsid w:val="0044009C"/>
    <w:rsid w:val="00440E11"/>
    <w:rsid w:val="00441070"/>
    <w:rsid w:val="004425A8"/>
    <w:rsid w:val="004429F0"/>
    <w:rsid w:val="00444146"/>
    <w:rsid w:val="00446A17"/>
    <w:rsid w:val="00455EAA"/>
    <w:rsid w:val="004574C7"/>
    <w:rsid w:val="00461036"/>
    <w:rsid w:val="00462F8A"/>
    <w:rsid w:val="004636AA"/>
    <w:rsid w:val="00463BD0"/>
    <w:rsid w:val="004641CC"/>
    <w:rsid w:val="00466649"/>
    <w:rsid w:val="00467335"/>
    <w:rsid w:val="0046777D"/>
    <w:rsid w:val="00472658"/>
    <w:rsid w:val="00472CA6"/>
    <w:rsid w:val="00473C09"/>
    <w:rsid w:val="00474978"/>
    <w:rsid w:val="00474CB8"/>
    <w:rsid w:val="0047521E"/>
    <w:rsid w:val="004809F6"/>
    <w:rsid w:val="0048140A"/>
    <w:rsid w:val="00483D0F"/>
    <w:rsid w:val="0048421F"/>
    <w:rsid w:val="00484559"/>
    <w:rsid w:val="004860ED"/>
    <w:rsid w:val="0048644C"/>
    <w:rsid w:val="00486792"/>
    <w:rsid w:val="0049329B"/>
    <w:rsid w:val="00493807"/>
    <w:rsid w:val="0049757A"/>
    <w:rsid w:val="004A00C0"/>
    <w:rsid w:val="004A1940"/>
    <w:rsid w:val="004B4AFF"/>
    <w:rsid w:val="004B5E0E"/>
    <w:rsid w:val="004C05DB"/>
    <w:rsid w:val="004C0D1F"/>
    <w:rsid w:val="004C1349"/>
    <w:rsid w:val="004D03F7"/>
    <w:rsid w:val="004D2562"/>
    <w:rsid w:val="004D577B"/>
    <w:rsid w:val="004D718B"/>
    <w:rsid w:val="004F342C"/>
    <w:rsid w:val="004F5334"/>
    <w:rsid w:val="004F62F0"/>
    <w:rsid w:val="0050066A"/>
    <w:rsid w:val="00506E46"/>
    <w:rsid w:val="00515902"/>
    <w:rsid w:val="00517138"/>
    <w:rsid w:val="005220BB"/>
    <w:rsid w:val="00526B65"/>
    <w:rsid w:val="00527FE6"/>
    <w:rsid w:val="00531D86"/>
    <w:rsid w:val="00533CEE"/>
    <w:rsid w:val="005340A9"/>
    <w:rsid w:val="00542057"/>
    <w:rsid w:val="00545488"/>
    <w:rsid w:val="005626E7"/>
    <w:rsid w:val="0056289D"/>
    <w:rsid w:val="00562C96"/>
    <w:rsid w:val="00570470"/>
    <w:rsid w:val="005704BB"/>
    <w:rsid w:val="00575596"/>
    <w:rsid w:val="005757AB"/>
    <w:rsid w:val="00575A98"/>
    <w:rsid w:val="005968D8"/>
    <w:rsid w:val="005A28D6"/>
    <w:rsid w:val="005A29B5"/>
    <w:rsid w:val="005A4274"/>
    <w:rsid w:val="005A49B2"/>
    <w:rsid w:val="005A5FD0"/>
    <w:rsid w:val="005A6C20"/>
    <w:rsid w:val="005B032B"/>
    <w:rsid w:val="005C3FAA"/>
    <w:rsid w:val="005C6F55"/>
    <w:rsid w:val="005C6FCC"/>
    <w:rsid w:val="005D1DCE"/>
    <w:rsid w:val="005D47ED"/>
    <w:rsid w:val="005D67ED"/>
    <w:rsid w:val="005D77EF"/>
    <w:rsid w:val="005D7C78"/>
    <w:rsid w:val="005E14B9"/>
    <w:rsid w:val="005E16CC"/>
    <w:rsid w:val="005E3C85"/>
    <w:rsid w:val="005E606D"/>
    <w:rsid w:val="005E74B9"/>
    <w:rsid w:val="005F0F4A"/>
    <w:rsid w:val="005F6A8A"/>
    <w:rsid w:val="005F7319"/>
    <w:rsid w:val="00601A72"/>
    <w:rsid w:val="00610503"/>
    <w:rsid w:val="006178D1"/>
    <w:rsid w:val="00617FAD"/>
    <w:rsid w:val="00620059"/>
    <w:rsid w:val="0062309C"/>
    <w:rsid w:val="00627EC4"/>
    <w:rsid w:val="00630707"/>
    <w:rsid w:val="006418B9"/>
    <w:rsid w:val="00645FD0"/>
    <w:rsid w:val="0065705F"/>
    <w:rsid w:val="00660950"/>
    <w:rsid w:val="00662A8F"/>
    <w:rsid w:val="00665103"/>
    <w:rsid w:val="00667B18"/>
    <w:rsid w:val="006729F6"/>
    <w:rsid w:val="00677D13"/>
    <w:rsid w:val="00681679"/>
    <w:rsid w:val="00681F9A"/>
    <w:rsid w:val="006821F2"/>
    <w:rsid w:val="0068447F"/>
    <w:rsid w:val="006865CC"/>
    <w:rsid w:val="0069021C"/>
    <w:rsid w:val="0069398D"/>
    <w:rsid w:val="00694BEF"/>
    <w:rsid w:val="00695DF2"/>
    <w:rsid w:val="00697AA3"/>
    <w:rsid w:val="006A0616"/>
    <w:rsid w:val="006A633E"/>
    <w:rsid w:val="006B00A8"/>
    <w:rsid w:val="006B31B1"/>
    <w:rsid w:val="006B4218"/>
    <w:rsid w:val="006C12FE"/>
    <w:rsid w:val="006C58ED"/>
    <w:rsid w:val="006D08F4"/>
    <w:rsid w:val="006D345D"/>
    <w:rsid w:val="006D5FBE"/>
    <w:rsid w:val="006D6656"/>
    <w:rsid w:val="006E0820"/>
    <w:rsid w:val="006E1AF1"/>
    <w:rsid w:val="006F052A"/>
    <w:rsid w:val="006F3C68"/>
    <w:rsid w:val="006F4614"/>
    <w:rsid w:val="006F5E09"/>
    <w:rsid w:val="00700BB8"/>
    <w:rsid w:val="007011ED"/>
    <w:rsid w:val="007059FE"/>
    <w:rsid w:val="00705F10"/>
    <w:rsid w:val="00711518"/>
    <w:rsid w:val="00712034"/>
    <w:rsid w:val="0071249E"/>
    <w:rsid w:val="007132A5"/>
    <w:rsid w:val="0071460A"/>
    <w:rsid w:val="00715F2B"/>
    <w:rsid w:val="00716D8C"/>
    <w:rsid w:val="007216C8"/>
    <w:rsid w:val="0072707B"/>
    <w:rsid w:val="007279A1"/>
    <w:rsid w:val="00727A25"/>
    <w:rsid w:val="007409B9"/>
    <w:rsid w:val="00745BB1"/>
    <w:rsid w:val="00746740"/>
    <w:rsid w:val="00747CB9"/>
    <w:rsid w:val="007503F1"/>
    <w:rsid w:val="00753FE8"/>
    <w:rsid w:val="007610FC"/>
    <w:rsid w:val="0076275E"/>
    <w:rsid w:val="007633FE"/>
    <w:rsid w:val="00763A1A"/>
    <w:rsid w:val="007644F6"/>
    <w:rsid w:val="007652F6"/>
    <w:rsid w:val="00766C50"/>
    <w:rsid w:val="007764A9"/>
    <w:rsid w:val="007765DD"/>
    <w:rsid w:val="00780F28"/>
    <w:rsid w:val="00781431"/>
    <w:rsid w:val="00783618"/>
    <w:rsid w:val="00783E20"/>
    <w:rsid w:val="0078466B"/>
    <w:rsid w:val="00785456"/>
    <w:rsid w:val="007914A1"/>
    <w:rsid w:val="0079180A"/>
    <w:rsid w:val="00796EB2"/>
    <w:rsid w:val="007A6AD0"/>
    <w:rsid w:val="007A7618"/>
    <w:rsid w:val="007B53C1"/>
    <w:rsid w:val="007B5719"/>
    <w:rsid w:val="007B576D"/>
    <w:rsid w:val="007B5809"/>
    <w:rsid w:val="007C1D53"/>
    <w:rsid w:val="007C39F0"/>
    <w:rsid w:val="007C3B3C"/>
    <w:rsid w:val="007C479F"/>
    <w:rsid w:val="007C5646"/>
    <w:rsid w:val="007D18EC"/>
    <w:rsid w:val="007D2C33"/>
    <w:rsid w:val="007D32F5"/>
    <w:rsid w:val="007D55DC"/>
    <w:rsid w:val="007E0453"/>
    <w:rsid w:val="007E432B"/>
    <w:rsid w:val="007E648B"/>
    <w:rsid w:val="007E6B67"/>
    <w:rsid w:val="007F14D2"/>
    <w:rsid w:val="007F14E1"/>
    <w:rsid w:val="007F20F2"/>
    <w:rsid w:val="007F2477"/>
    <w:rsid w:val="007F6DD6"/>
    <w:rsid w:val="007F711B"/>
    <w:rsid w:val="00800A1F"/>
    <w:rsid w:val="008031AC"/>
    <w:rsid w:val="00804324"/>
    <w:rsid w:val="00805D8E"/>
    <w:rsid w:val="00806FF1"/>
    <w:rsid w:val="008130BE"/>
    <w:rsid w:val="00813633"/>
    <w:rsid w:val="00813F98"/>
    <w:rsid w:val="00815A94"/>
    <w:rsid w:val="00816544"/>
    <w:rsid w:val="00817F1C"/>
    <w:rsid w:val="008303E0"/>
    <w:rsid w:val="008347ED"/>
    <w:rsid w:val="00836378"/>
    <w:rsid w:val="008402ED"/>
    <w:rsid w:val="00841A0C"/>
    <w:rsid w:val="00844A42"/>
    <w:rsid w:val="008462BA"/>
    <w:rsid w:val="0084633D"/>
    <w:rsid w:val="00847EB1"/>
    <w:rsid w:val="00852B35"/>
    <w:rsid w:val="00853657"/>
    <w:rsid w:val="008611CA"/>
    <w:rsid w:val="00862E62"/>
    <w:rsid w:val="0086795E"/>
    <w:rsid w:val="00870117"/>
    <w:rsid w:val="008714FA"/>
    <w:rsid w:val="00876C13"/>
    <w:rsid w:val="00877A7E"/>
    <w:rsid w:val="00883163"/>
    <w:rsid w:val="00883E2F"/>
    <w:rsid w:val="00886611"/>
    <w:rsid w:val="00887F46"/>
    <w:rsid w:val="00890AC9"/>
    <w:rsid w:val="00891EE3"/>
    <w:rsid w:val="008A1620"/>
    <w:rsid w:val="008A2E26"/>
    <w:rsid w:val="008A52BD"/>
    <w:rsid w:val="008B3859"/>
    <w:rsid w:val="008B5550"/>
    <w:rsid w:val="008B777E"/>
    <w:rsid w:val="008C044B"/>
    <w:rsid w:val="008C4C3F"/>
    <w:rsid w:val="008D10FC"/>
    <w:rsid w:val="008D2F25"/>
    <w:rsid w:val="008D659D"/>
    <w:rsid w:val="008E2724"/>
    <w:rsid w:val="008E3037"/>
    <w:rsid w:val="008E37BC"/>
    <w:rsid w:val="008E65F4"/>
    <w:rsid w:val="008F1260"/>
    <w:rsid w:val="008F1A5D"/>
    <w:rsid w:val="008F461F"/>
    <w:rsid w:val="008F53C8"/>
    <w:rsid w:val="00900A1D"/>
    <w:rsid w:val="009020FF"/>
    <w:rsid w:val="00902B44"/>
    <w:rsid w:val="00904273"/>
    <w:rsid w:val="00910C0E"/>
    <w:rsid w:val="0092147C"/>
    <w:rsid w:val="00923877"/>
    <w:rsid w:val="00924887"/>
    <w:rsid w:val="00926A71"/>
    <w:rsid w:val="00927581"/>
    <w:rsid w:val="00934266"/>
    <w:rsid w:val="0093638E"/>
    <w:rsid w:val="0093797F"/>
    <w:rsid w:val="0094073A"/>
    <w:rsid w:val="009455E3"/>
    <w:rsid w:val="00946B79"/>
    <w:rsid w:val="009503C4"/>
    <w:rsid w:val="009544CE"/>
    <w:rsid w:val="0095630B"/>
    <w:rsid w:val="00956BFA"/>
    <w:rsid w:val="0096359E"/>
    <w:rsid w:val="009721A6"/>
    <w:rsid w:val="00973A6F"/>
    <w:rsid w:val="0097537F"/>
    <w:rsid w:val="00977853"/>
    <w:rsid w:val="00977C76"/>
    <w:rsid w:val="00993BCB"/>
    <w:rsid w:val="00993DF1"/>
    <w:rsid w:val="00997BE3"/>
    <w:rsid w:val="009A0E9B"/>
    <w:rsid w:val="009A3E7E"/>
    <w:rsid w:val="009B1065"/>
    <w:rsid w:val="009B13E4"/>
    <w:rsid w:val="009B4710"/>
    <w:rsid w:val="009B4C20"/>
    <w:rsid w:val="009B6C86"/>
    <w:rsid w:val="009B7234"/>
    <w:rsid w:val="009C0000"/>
    <w:rsid w:val="009C7B77"/>
    <w:rsid w:val="009D0449"/>
    <w:rsid w:val="009D0C50"/>
    <w:rsid w:val="009D0E26"/>
    <w:rsid w:val="009D1B03"/>
    <w:rsid w:val="009D7A74"/>
    <w:rsid w:val="009E0150"/>
    <w:rsid w:val="009E0241"/>
    <w:rsid w:val="009F13DF"/>
    <w:rsid w:val="009F2E34"/>
    <w:rsid w:val="009F4BC5"/>
    <w:rsid w:val="009F57BD"/>
    <w:rsid w:val="009F6BB2"/>
    <w:rsid w:val="009F76C7"/>
    <w:rsid w:val="00A020CB"/>
    <w:rsid w:val="00A03CE8"/>
    <w:rsid w:val="00A04E52"/>
    <w:rsid w:val="00A0662F"/>
    <w:rsid w:val="00A075F9"/>
    <w:rsid w:val="00A07D06"/>
    <w:rsid w:val="00A14254"/>
    <w:rsid w:val="00A164AA"/>
    <w:rsid w:val="00A220B4"/>
    <w:rsid w:val="00A25986"/>
    <w:rsid w:val="00A27B6B"/>
    <w:rsid w:val="00A3138B"/>
    <w:rsid w:val="00A31759"/>
    <w:rsid w:val="00A339AE"/>
    <w:rsid w:val="00A364EF"/>
    <w:rsid w:val="00A364F2"/>
    <w:rsid w:val="00A37CDD"/>
    <w:rsid w:val="00A37D82"/>
    <w:rsid w:val="00A40F28"/>
    <w:rsid w:val="00A41638"/>
    <w:rsid w:val="00A45048"/>
    <w:rsid w:val="00A53BD7"/>
    <w:rsid w:val="00A569E5"/>
    <w:rsid w:val="00A56B67"/>
    <w:rsid w:val="00A56D7E"/>
    <w:rsid w:val="00A575B2"/>
    <w:rsid w:val="00A62943"/>
    <w:rsid w:val="00A63700"/>
    <w:rsid w:val="00A65D7B"/>
    <w:rsid w:val="00A71D79"/>
    <w:rsid w:val="00A72C84"/>
    <w:rsid w:val="00A761B6"/>
    <w:rsid w:val="00A761D7"/>
    <w:rsid w:val="00A80804"/>
    <w:rsid w:val="00A82FE5"/>
    <w:rsid w:val="00A83322"/>
    <w:rsid w:val="00A90163"/>
    <w:rsid w:val="00A90365"/>
    <w:rsid w:val="00A919BE"/>
    <w:rsid w:val="00A92195"/>
    <w:rsid w:val="00A92E81"/>
    <w:rsid w:val="00A95C33"/>
    <w:rsid w:val="00AB12E7"/>
    <w:rsid w:val="00AB4C0A"/>
    <w:rsid w:val="00AB76CD"/>
    <w:rsid w:val="00AD0E11"/>
    <w:rsid w:val="00AD2D0E"/>
    <w:rsid w:val="00AD51AB"/>
    <w:rsid w:val="00AD7BF7"/>
    <w:rsid w:val="00AD7D14"/>
    <w:rsid w:val="00AE44FD"/>
    <w:rsid w:val="00AE6007"/>
    <w:rsid w:val="00AE66FC"/>
    <w:rsid w:val="00AF2B36"/>
    <w:rsid w:val="00AF5F01"/>
    <w:rsid w:val="00B00081"/>
    <w:rsid w:val="00B00127"/>
    <w:rsid w:val="00B05795"/>
    <w:rsid w:val="00B076AC"/>
    <w:rsid w:val="00B079CF"/>
    <w:rsid w:val="00B139BE"/>
    <w:rsid w:val="00B15873"/>
    <w:rsid w:val="00B15A04"/>
    <w:rsid w:val="00B173C5"/>
    <w:rsid w:val="00B21644"/>
    <w:rsid w:val="00B22580"/>
    <w:rsid w:val="00B2354E"/>
    <w:rsid w:val="00B25FAE"/>
    <w:rsid w:val="00B2633F"/>
    <w:rsid w:val="00B2641B"/>
    <w:rsid w:val="00B278E8"/>
    <w:rsid w:val="00B27BDA"/>
    <w:rsid w:val="00B3277D"/>
    <w:rsid w:val="00B45F99"/>
    <w:rsid w:val="00B4664A"/>
    <w:rsid w:val="00B53F22"/>
    <w:rsid w:val="00B616D8"/>
    <w:rsid w:val="00B62700"/>
    <w:rsid w:val="00B63C9D"/>
    <w:rsid w:val="00B6624A"/>
    <w:rsid w:val="00B70AEE"/>
    <w:rsid w:val="00B71BC0"/>
    <w:rsid w:val="00B72E90"/>
    <w:rsid w:val="00B748A6"/>
    <w:rsid w:val="00B7498F"/>
    <w:rsid w:val="00B77088"/>
    <w:rsid w:val="00B77EEE"/>
    <w:rsid w:val="00B80DCD"/>
    <w:rsid w:val="00B85FBA"/>
    <w:rsid w:val="00B90E29"/>
    <w:rsid w:val="00B9547B"/>
    <w:rsid w:val="00B973C4"/>
    <w:rsid w:val="00B977C4"/>
    <w:rsid w:val="00BA1325"/>
    <w:rsid w:val="00BA3D36"/>
    <w:rsid w:val="00BA424C"/>
    <w:rsid w:val="00BA5BF1"/>
    <w:rsid w:val="00BB3C18"/>
    <w:rsid w:val="00BB70A5"/>
    <w:rsid w:val="00BD272B"/>
    <w:rsid w:val="00BD3112"/>
    <w:rsid w:val="00BD4825"/>
    <w:rsid w:val="00BD73D7"/>
    <w:rsid w:val="00BE15F0"/>
    <w:rsid w:val="00BE29DC"/>
    <w:rsid w:val="00BE411E"/>
    <w:rsid w:val="00BE6224"/>
    <w:rsid w:val="00BE6633"/>
    <w:rsid w:val="00BF2064"/>
    <w:rsid w:val="00BF34F7"/>
    <w:rsid w:val="00BF3722"/>
    <w:rsid w:val="00BF42F3"/>
    <w:rsid w:val="00BF4886"/>
    <w:rsid w:val="00BF7BDB"/>
    <w:rsid w:val="00C02210"/>
    <w:rsid w:val="00C03FD2"/>
    <w:rsid w:val="00C06D93"/>
    <w:rsid w:val="00C06EF2"/>
    <w:rsid w:val="00C10180"/>
    <w:rsid w:val="00C1429F"/>
    <w:rsid w:val="00C1581A"/>
    <w:rsid w:val="00C168BF"/>
    <w:rsid w:val="00C16E35"/>
    <w:rsid w:val="00C219A6"/>
    <w:rsid w:val="00C26DDF"/>
    <w:rsid w:val="00C30745"/>
    <w:rsid w:val="00C31B23"/>
    <w:rsid w:val="00C31B2E"/>
    <w:rsid w:val="00C33863"/>
    <w:rsid w:val="00C3555F"/>
    <w:rsid w:val="00C3629E"/>
    <w:rsid w:val="00C36D36"/>
    <w:rsid w:val="00C439F5"/>
    <w:rsid w:val="00C50FC8"/>
    <w:rsid w:val="00C60DAF"/>
    <w:rsid w:val="00C64C12"/>
    <w:rsid w:val="00C66394"/>
    <w:rsid w:val="00C70264"/>
    <w:rsid w:val="00C71C05"/>
    <w:rsid w:val="00C80B94"/>
    <w:rsid w:val="00C84392"/>
    <w:rsid w:val="00C84780"/>
    <w:rsid w:val="00C84E13"/>
    <w:rsid w:val="00C86AE5"/>
    <w:rsid w:val="00C90308"/>
    <w:rsid w:val="00C90E75"/>
    <w:rsid w:val="00C97515"/>
    <w:rsid w:val="00CA24F1"/>
    <w:rsid w:val="00CA3E5B"/>
    <w:rsid w:val="00CA5BF4"/>
    <w:rsid w:val="00CB7B70"/>
    <w:rsid w:val="00CC543F"/>
    <w:rsid w:val="00CC6625"/>
    <w:rsid w:val="00CC67C5"/>
    <w:rsid w:val="00CC7788"/>
    <w:rsid w:val="00CD24A2"/>
    <w:rsid w:val="00CE3099"/>
    <w:rsid w:val="00CE31F8"/>
    <w:rsid w:val="00CE402A"/>
    <w:rsid w:val="00CE5134"/>
    <w:rsid w:val="00CE66F5"/>
    <w:rsid w:val="00CF0732"/>
    <w:rsid w:val="00CF5471"/>
    <w:rsid w:val="00D01140"/>
    <w:rsid w:val="00D012C9"/>
    <w:rsid w:val="00D077B6"/>
    <w:rsid w:val="00D1053B"/>
    <w:rsid w:val="00D15076"/>
    <w:rsid w:val="00D169DF"/>
    <w:rsid w:val="00D30577"/>
    <w:rsid w:val="00D32662"/>
    <w:rsid w:val="00D337B9"/>
    <w:rsid w:val="00D342C2"/>
    <w:rsid w:val="00D351B0"/>
    <w:rsid w:val="00D36591"/>
    <w:rsid w:val="00D443A7"/>
    <w:rsid w:val="00D46808"/>
    <w:rsid w:val="00D46A52"/>
    <w:rsid w:val="00D51A50"/>
    <w:rsid w:val="00D5323A"/>
    <w:rsid w:val="00D60918"/>
    <w:rsid w:val="00D60F2C"/>
    <w:rsid w:val="00D61441"/>
    <w:rsid w:val="00D636AC"/>
    <w:rsid w:val="00D65924"/>
    <w:rsid w:val="00D731B4"/>
    <w:rsid w:val="00D778AC"/>
    <w:rsid w:val="00D855DC"/>
    <w:rsid w:val="00D91E4A"/>
    <w:rsid w:val="00D925BF"/>
    <w:rsid w:val="00D94679"/>
    <w:rsid w:val="00D9513E"/>
    <w:rsid w:val="00DA151B"/>
    <w:rsid w:val="00DA7CED"/>
    <w:rsid w:val="00DB4A9C"/>
    <w:rsid w:val="00DB5390"/>
    <w:rsid w:val="00DB55B4"/>
    <w:rsid w:val="00DB7E37"/>
    <w:rsid w:val="00DB7F44"/>
    <w:rsid w:val="00DC0A93"/>
    <w:rsid w:val="00DC34BB"/>
    <w:rsid w:val="00DD1DBF"/>
    <w:rsid w:val="00DD3D18"/>
    <w:rsid w:val="00DD5883"/>
    <w:rsid w:val="00DE07BB"/>
    <w:rsid w:val="00DE1F8E"/>
    <w:rsid w:val="00DE1FB6"/>
    <w:rsid w:val="00DE2608"/>
    <w:rsid w:val="00DE4D73"/>
    <w:rsid w:val="00DF18E5"/>
    <w:rsid w:val="00DF2B79"/>
    <w:rsid w:val="00DF6C5A"/>
    <w:rsid w:val="00E01461"/>
    <w:rsid w:val="00E12E26"/>
    <w:rsid w:val="00E1445C"/>
    <w:rsid w:val="00E14B8E"/>
    <w:rsid w:val="00E23F49"/>
    <w:rsid w:val="00E256D4"/>
    <w:rsid w:val="00E2730F"/>
    <w:rsid w:val="00E33CBD"/>
    <w:rsid w:val="00E36C33"/>
    <w:rsid w:val="00E40D86"/>
    <w:rsid w:val="00E410FC"/>
    <w:rsid w:val="00E43E85"/>
    <w:rsid w:val="00E4508D"/>
    <w:rsid w:val="00E54C2D"/>
    <w:rsid w:val="00E60540"/>
    <w:rsid w:val="00E6151D"/>
    <w:rsid w:val="00E61A4A"/>
    <w:rsid w:val="00E62AB0"/>
    <w:rsid w:val="00E663C8"/>
    <w:rsid w:val="00E719CF"/>
    <w:rsid w:val="00E773B2"/>
    <w:rsid w:val="00E77764"/>
    <w:rsid w:val="00E8006D"/>
    <w:rsid w:val="00E83515"/>
    <w:rsid w:val="00E870C1"/>
    <w:rsid w:val="00E9303E"/>
    <w:rsid w:val="00E96D6D"/>
    <w:rsid w:val="00E97784"/>
    <w:rsid w:val="00EA6D4C"/>
    <w:rsid w:val="00EB2D9C"/>
    <w:rsid w:val="00EC3420"/>
    <w:rsid w:val="00EC559A"/>
    <w:rsid w:val="00EE3483"/>
    <w:rsid w:val="00EE3984"/>
    <w:rsid w:val="00EE5720"/>
    <w:rsid w:val="00EF2875"/>
    <w:rsid w:val="00F000FE"/>
    <w:rsid w:val="00F01AB4"/>
    <w:rsid w:val="00F01DE4"/>
    <w:rsid w:val="00F02CA6"/>
    <w:rsid w:val="00F04610"/>
    <w:rsid w:val="00F056EA"/>
    <w:rsid w:val="00F10D77"/>
    <w:rsid w:val="00F14FC2"/>
    <w:rsid w:val="00F21903"/>
    <w:rsid w:val="00F21A66"/>
    <w:rsid w:val="00F21A98"/>
    <w:rsid w:val="00F21D45"/>
    <w:rsid w:val="00F21F33"/>
    <w:rsid w:val="00F22A1C"/>
    <w:rsid w:val="00F23B66"/>
    <w:rsid w:val="00F2674C"/>
    <w:rsid w:val="00F27524"/>
    <w:rsid w:val="00F30978"/>
    <w:rsid w:val="00F33223"/>
    <w:rsid w:val="00F37BBD"/>
    <w:rsid w:val="00F411F3"/>
    <w:rsid w:val="00F44B15"/>
    <w:rsid w:val="00F47074"/>
    <w:rsid w:val="00F523B7"/>
    <w:rsid w:val="00F552C5"/>
    <w:rsid w:val="00F57DA7"/>
    <w:rsid w:val="00F605FE"/>
    <w:rsid w:val="00F6123F"/>
    <w:rsid w:val="00F65523"/>
    <w:rsid w:val="00F66563"/>
    <w:rsid w:val="00F67BEB"/>
    <w:rsid w:val="00F72BE6"/>
    <w:rsid w:val="00F733D6"/>
    <w:rsid w:val="00F7576E"/>
    <w:rsid w:val="00F80946"/>
    <w:rsid w:val="00F85CB1"/>
    <w:rsid w:val="00F90302"/>
    <w:rsid w:val="00F94053"/>
    <w:rsid w:val="00F95F54"/>
    <w:rsid w:val="00F97441"/>
    <w:rsid w:val="00F97455"/>
    <w:rsid w:val="00F97B45"/>
    <w:rsid w:val="00FA14A2"/>
    <w:rsid w:val="00FA3821"/>
    <w:rsid w:val="00FA7E7A"/>
    <w:rsid w:val="00FB01BC"/>
    <w:rsid w:val="00FB5309"/>
    <w:rsid w:val="00FC5E69"/>
    <w:rsid w:val="00FC7E6D"/>
    <w:rsid w:val="00FD05CB"/>
    <w:rsid w:val="00FE0259"/>
    <w:rsid w:val="00FE7E6C"/>
    <w:rsid w:val="00FF155E"/>
    <w:rsid w:val="00FF1B46"/>
    <w:rsid w:val="00FF37DE"/>
    <w:rsid w:val="00FF42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CCEE0"/>
  <w15:docId w15:val="{660E189E-B846-41A8-83A4-E8F20B17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375">
    <w:lsdException w:name="heading 3" w:unhideWhenUsed="1"/>
    <w:lsdException w:name="heading 4"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65F6"/>
    <w:pPr>
      <w:autoSpaceDE w:val="0"/>
      <w:autoSpaceDN w:val="0"/>
      <w:adjustRightInd w:val="0"/>
      <w:spacing w:after="140" w:line="300" w:lineRule="atLeast"/>
      <w:textAlignment w:val="center"/>
    </w:pPr>
    <w:rPr>
      <w:rFonts w:ascii="Palatino" w:hAnsi="Palatino" w:cs="LucidaBright"/>
      <w:bCs/>
      <w:color w:val="000000"/>
    </w:rPr>
  </w:style>
  <w:style w:type="paragraph" w:styleId="Heading1">
    <w:name w:val="heading 1"/>
    <w:basedOn w:val="Normal"/>
    <w:next w:val="Normal"/>
    <w:link w:val="Heading1Char"/>
    <w:uiPriority w:val="9"/>
    <w:qFormat/>
    <w:rsid w:val="00A92195"/>
    <w:pPr>
      <w:pBdr>
        <w:bottom w:val="single" w:sz="8" w:space="2" w:color="auto"/>
      </w:pBdr>
      <w:suppressAutoHyphens/>
      <w:spacing w:before="480" w:after="480" w:line="240" w:lineRule="auto"/>
      <w:outlineLvl w:val="0"/>
    </w:pPr>
    <w:rPr>
      <w:rFonts w:cs="LucidaBright-Demi"/>
      <w:b/>
      <w:bCs w:val="0"/>
      <w:sz w:val="40"/>
      <w:szCs w:val="40"/>
    </w:rPr>
  </w:style>
  <w:style w:type="paragraph" w:styleId="Heading2">
    <w:name w:val="heading 2"/>
    <w:basedOn w:val="Normal"/>
    <w:next w:val="Normal"/>
    <w:link w:val="Heading2Char"/>
    <w:uiPriority w:val="9"/>
    <w:unhideWhenUsed/>
    <w:qFormat/>
    <w:rsid w:val="007F2477"/>
    <w:pPr>
      <w:widowControl w:val="0"/>
      <w:suppressAutoHyphens/>
      <w:spacing w:before="240" w:after="40"/>
      <w:outlineLvl w:val="1"/>
    </w:pPr>
    <w:rPr>
      <w:rFonts w:cs="LucidaBright-Demi"/>
      <w:b/>
      <w:bCs w:val="0"/>
      <w:sz w:val="30"/>
      <w:szCs w:val="30"/>
    </w:rPr>
  </w:style>
  <w:style w:type="paragraph" w:styleId="Heading3">
    <w:name w:val="heading 3"/>
    <w:basedOn w:val="Normal"/>
    <w:next w:val="Normal"/>
    <w:link w:val="Heading3Char"/>
    <w:uiPriority w:val="9"/>
    <w:unhideWhenUsed/>
    <w:qFormat/>
    <w:rsid w:val="007F2477"/>
    <w:pPr>
      <w:suppressAutoHyphens/>
      <w:spacing w:before="220" w:after="40"/>
      <w:outlineLvl w:val="2"/>
    </w:pPr>
    <w:rPr>
      <w:rFonts w:cs="LucidaBright-Demi"/>
      <w:b/>
    </w:rPr>
  </w:style>
  <w:style w:type="paragraph" w:styleId="Heading4">
    <w:name w:val="heading 4"/>
    <w:basedOn w:val="Normal"/>
    <w:next w:val="Normal"/>
    <w:link w:val="Heading4Char"/>
    <w:uiPriority w:val="9"/>
    <w:unhideWhenUsed/>
    <w:qFormat/>
    <w:rsid w:val="007F2477"/>
    <w:pPr>
      <w:suppressAutoHyphens/>
      <w:spacing w:before="200" w:after="40"/>
      <w:outlineLvl w:val="3"/>
    </w:pPr>
    <w:rPr>
      <w:rFonts w:cs="LucidaBright-Demi"/>
      <w:b/>
    </w:rPr>
  </w:style>
  <w:style w:type="paragraph" w:styleId="Heading5">
    <w:name w:val="heading 5"/>
    <w:basedOn w:val="Normal"/>
    <w:next w:val="Normal"/>
    <w:link w:val="Heading5Char"/>
    <w:uiPriority w:val="9"/>
    <w:unhideWhenUsed/>
    <w:qFormat/>
    <w:rsid w:val="007F2477"/>
    <w:pPr>
      <w:suppressAutoHyphens/>
      <w:spacing w:after="40"/>
      <w:outlineLvl w:val="4"/>
    </w:pPr>
    <w:rPr>
      <w:rFonts w:cs="LucidaBright-Italic"/>
      <w:i/>
      <w:iCs/>
    </w:rPr>
  </w:style>
  <w:style w:type="paragraph" w:styleId="Heading6">
    <w:name w:val="heading 6"/>
    <w:basedOn w:val="Normal"/>
    <w:next w:val="Normal"/>
    <w:link w:val="Heading6Char"/>
    <w:uiPriority w:val="9"/>
    <w:semiHidden/>
    <w:unhideWhenUsed/>
    <w:rsid w:val="007F2477"/>
    <w:pPr>
      <w:keepNext/>
      <w:keepLines/>
      <w:spacing w:before="200" w:after="0"/>
      <w:outlineLvl w:val="5"/>
    </w:pPr>
    <w:rPr>
      <w:rFonts w:ascii="Calibri" w:eastAsia="MS Gothic" w:hAnsi="Calibri"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B5309"/>
    <w:rPr>
      <w:rFonts w:ascii="Lucida Grande" w:hAnsi="Lucida Grande" w:cs="Lucida Grande"/>
      <w:sz w:val="18"/>
      <w:szCs w:val="18"/>
    </w:rPr>
  </w:style>
  <w:style w:type="character" w:customStyle="1" w:styleId="BalloonTextChar">
    <w:name w:val="Balloon Text Char"/>
    <w:basedOn w:val="DefaultParagraphFont"/>
    <w:uiPriority w:val="99"/>
    <w:semiHidden/>
    <w:rsid w:val="006E5B23"/>
    <w:rPr>
      <w:rFonts w:ascii="Lucida Grande" w:hAnsi="Lucida Grande"/>
      <w:sz w:val="18"/>
      <w:szCs w:val="18"/>
    </w:rPr>
  </w:style>
  <w:style w:type="character" w:customStyle="1" w:styleId="BalloonTextChar0">
    <w:name w:val="Balloon Text Char"/>
    <w:basedOn w:val="DefaultParagraphFont"/>
    <w:uiPriority w:val="99"/>
    <w:semiHidden/>
    <w:rsid w:val="006E5B23"/>
    <w:rPr>
      <w:rFonts w:ascii="Lucida Grande" w:hAnsi="Lucida Grande"/>
      <w:sz w:val="18"/>
      <w:szCs w:val="18"/>
    </w:rPr>
  </w:style>
  <w:style w:type="character" w:customStyle="1" w:styleId="BalloonTextChar2">
    <w:name w:val="Balloon Text Char"/>
    <w:basedOn w:val="DefaultParagraphFont"/>
    <w:uiPriority w:val="99"/>
    <w:semiHidden/>
    <w:rsid w:val="008113D6"/>
    <w:rPr>
      <w:rFonts w:ascii="Lucida Grande" w:hAnsi="Lucida Grande"/>
      <w:sz w:val="18"/>
      <w:szCs w:val="18"/>
    </w:rPr>
  </w:style>
  <w:style w:type="character" w:customStyle="1" w:styleId="BalloonTextChar3">
    <w:name w:val="Balloon Text Char"/>
    <w:basedOn w:val="DefaultParagraphFont"/>
    <w:uiPriority w:val="99"/>
    <w:semiHidden/>
    <w:rsid w:val="008113D6"/>
    <w:rPr>
      <w:rFonts w:ascii="Lucida Grande" w:hAnsi="Lucida Grande"/>
      <w:sz w:val="18"/>
      <w:szCs w:val="18"/>
    </w:rPr>
  </w:style>
  <w:style w:type="character" w:customStyle="1" w:styleId="BalloonTextChar4">
    <w:name w:val="Balloon Text Char"/>
    <w:basedOn w:val="DefaultParagraphFont"/>
    <w:uiPriority w:val="99"/>
    <w:semiHidden/>
    <w:rsid w:val="008113D6"/>
    <w:rPr>
      <w:rFonts w:ascii="Lucida Grande" w:hAnsi="Lucida Grande"/>
      <w:sz w:val="18"/>
      <w:szCs w:val="18"/>
    </w:rPr>
  </w:style>
  <w:style w:type="character" w:customStyle="1" w:styleId="BalloonTextChar5">
    <w:name w:val="Balloon Text Char"/>
    <w:basedOn w:val="DefaultParagraphFont"/>
    <w:uiPriority w:val="99"/>
    <w:semiHidden/>
    <w:rsid w:val="00DF5EBF"/>
    <w:rPr>
      <w:rFonts w:ascii="Lucida Grande" w:hAnsi="Lucida Grande" w:cs="Lucida Grande"/>
      <w:sz w:val="18"/>
      <w:szCs w:val="18"/>
    </w:rPr>
  </w:style>
  <w:style w:type="character" w:customStyle="1" w:styleId="BalloonTextChar6">
    <w:name w:val="Balloon Text Char"/>
    <w:basedOn w:val="DefaultParagraphFont"/>
    <w:uiPriority w:val="99"/>
    <w:semiHidden/>
    <w:rsid w:val="00DF5EBF"/>
    <w:rPr>
      <w:rFonts w:ascii="Lucida Grande" w:hAnsi="Lucida Grande" w:cs="Lucida Grande"/>
      <w:sz w:val="18"/>
      <w:szCs w:val="18"/>
    </w:rPr>
  </w:style>
  <w:style w:type="character" w:customStyle="1" w:styleId="BalloonTextChar7">
    <w:name w:val="Balloon Text Char"/>
    <w:basedOn w:val="DefaultParagraphFont"/>
    <w:uiPriority w:val="99"/>
    <w:semiHidden/>
    <w:rsid w:val="00925C4F"/>
    <w:rPr>
      <w:rFonts w:ascii="Lucida Grande" w:hAnsi="Lucida Grande" w:cs="Lucida Grande"/>
      <w:sz w:val="18"/>
      <w:szCs w:val="18"/>
    </w:rPr>
  </w:style>
  <w:style w:type="character" w:customStyle="1" w:styleId="BalloonTextChar8">
    <w:name w:val="Balloon Text Char"/>
    <w:basedOn w:val="DefaultParagraphFont"/>
    <w:uiPriority w:val="99"/>
    <w:semiHidden/>
    <w:rsid w:val="00863224"/>
    <w:rPr>
      <w:rFonts w:ascii="Lucida Grande" w:hAnsi="Lucida Grande" w:cs="Lucida Grande"/>
      <w:sz w:val="18"/>
      <w:szCs w:val="18"/>
    </w:rPr>
  </w:style>
  <w:style w:type="character" w:customStyle="1" w:styleId="BalloonTextChar9">
    <w:name w:val="Balloon Text Char"/>
    <w:basedOn w:val="DefaultParagraphFont"/>
    <w:uiPriority w:val="99"/>
    <w:semiHidden/>
    <w:rsid w:val="00863224"/>
    <w:rPr>
      <w:rFonts w:ascii="Lucida Grande" w:hAnsi="Lucida Grande" w:cs="Lucida Grande"/>
      <w:sz w:val="18"/>
      <w:szCs w:val="18"/>
    </w:rPr>
  </w:style>
  <w:style w:type="character" w:customStyle="1" w:styleId="BalloonTextChara">
    <w:name w:val="Balloon Text Char"/>
    <w:basedOn w:val="DefaultParagraphFont"/>
    <w:uiPriority w:val="99"/>
    <w:semiHidden/>
    <w:rsid w:val="00863224"/>
    <w:rPr>
      <w:rFonts w:ascii="Lucida Grande" w:hAnsi="Lucida Grande" w:cs="Lucida Grande"/>
      <w:sz w:val="18"/>
      <w:szCs w:val="18"/>
    </w:rPr>
  </w:style>
  <w:style w:type="character" w:customStyle="1" w:styleId="BalloonTextCharb">
    <w:name w:val="Balloon Text Char"/>
    <w:basedOn w:val="DefaultParagraphFont"/>
    <w:uiPriority w:val="99"/>
    <w:semiHidden/>
    <w:rsid w:val="005030D9"/>
    <w:rPr>
      <w:rFonts w:ascii="Lucida Grande" w:hAnsi="Lucida Grande" w:cs="Lucida Grande"/>
      <w:sz w:val="18"/>
      <w:szCs w:val="18"/>
    </w:rPr>
  </w:style>
  <w:style w:type="character" w:customStyle="1" w:styleId="BalloonTextCharc">
    <w:name w:val="Balloon Text Char"/>
    <w:basedOn w:val="DefaultParagraphFont"/>
    <w:uiPriority w:val="99"/>
    <w:semiHidden/>
    <w:rsid w:val="005030D9"/>
    <w:rPr>
      <w:rFonts w:ascii="Lucida Grande" w:hAnsi="Lucida Grande" w:cs="Lucida Grande"/>
      <w:sz w:val="18"/>
      <w:szCs w:val="18"/>
    </w:rPr>
  </w:style>
  <w:style w:type="character" w:customStyle="1" w:styleId="BalloonTextChard">
    <w:name w:val="Balloon Text Char"/>
    <w:basedOn w:val="DefaultParagraphFont"/>
    <w:uiPriority w:val="99"/>
    <w:semiHidden/>
    <w:rsid w:val="003671A9"/>
    <w:rPr>
      <w:rFonts w:ascii="Lucida Grande" w:hAnsi="Lucida Grande"/>
      <w:sz w:val="18"/>
      <w:szCs w:val="18"/>
    </w:rPr>
  </w:style>
  <w:style w:type="character" w:customStyle="1" w:styleId="BalloonTextChare">
    <w:name w:val="Balloon Text Char"/>
    <w:basedOn w:val="DefaultParagraphFont"/>
    <w:uiPriority w:val="99"/>
    <w:semiHidden/>
    <w:rsid w:val="003671A9"/>
    <w:rPr>
      <w:rFonts w:ascii="Lucida Grande" w:hAnsi="Lucida Grande"/>
      <w:sz w:val="18"/>
      <w:szCs w:val="18"/>
    </w:rPr>
  </w:style>
  <w:style w:type="character" w:customStyle="1" w:styleId="Heading1Char">
    <w:name w:val="Heading 1 Char"/>
    <w:link w:val="Heading1"/>
    <w:uiPriority w:val="9"/>
    <w:rsid w:val="00A92195"/>
    <w:rPr>
      <w:rFonts w:ascii="Palatino" w:hAnsi="Palatino" w:cs="LucidaBright-Demi"/>
      <w:b/>
      <w:color w:val="000000"/>
      <w:sz w:val="40"/>
      <w:szCs w:val="40"/>
    </w:rPr>
  </w:style>
  <w:style w:type="character" w:customStyle="1" w:styleId="Heading2Char">
    <w:name w:val="Heading 2 Char"/>
    <w:link w:val="Heading2"/>
    <w:uiPriority w:val="9"/>
    <w:rsid w:val="006F4614"/>
    <w:rPr>
      <w:rFonts w:ascii="Lucida Bright" w:hAnsi="Lucida Bright" w:cs="LucidaBright-Demi"/>
      <w:b/>
      <w:color w:val="000000"/>
      <w:sz w:val="30"/>
      <w:szCs w:val="30"/>
    </w:rPr>
  </w:style>
  <w:style w:type="character" w:customStyle="1" w:styleId="Heading3Char">
    <w:name w:val="Heading 3 Char"/>
    <w:link w:val="Heading3"/>
    <w:uiPriority w:val="9"/>
    <w:rsid w:val="00313346"/>
    <w:rPr>
      <w:rFonts w:ascii="Lucida Bright" w:hAnsi="Lucida Bright" w:cs="LucidaBright-Demi"/>
      <w:b/>
      <w:bCs/>
      <w:color w:val="000000"/>
      <w:szCs w:val="20"/>
    </w:rPr>
  </w:style>
  <w:style w:type="character" w:customStyle="1" w:styleId="Heading4Char">
    <w:name w:val="Heading 4 Char"/>
    <w:link w:val="Heading4"/>
    <w:uiPriority w:val="9"/>
    <w:rsid w:val="00313346"/>
    <w:rPr>
      <w:rFonts w:ascii="Lucida Bright" w:hAnsi="Lucida Bright" w:cs="LucidaBright-Demi"/>
      <w:b/>
      <w:bCs/>
      <w:color w:val="000000"/>
      <w:sz w:val="20"/>
      <w:szCs w:val="20"/>
    </w:rPr>
  </w:style>
  <w:style w:type="character" w:customStyle="1" w:styleId="Heading5Char">
    <w:name w:val="Heading 5 Char"/>
    <w:link w:val="Heading5"/>
    <w:uiPriority w:val="9"/>
    <w:rsid w:val="00313346"/>
    <w:rPr>
      <w:rFonts w:ascii="Lucida Bright" w:hAnsi="Lucida Bright" w:cs="LucidaBright-Italic"/>
      <w:bCs/>
      <w:i/>
      <w:iCs/>
      <w:color w:val="000000"/>
      <w:sz w:val="20"/>
      <w:szCs w:val="20"/>
    </w:rPr>
  </w:style>
  <w:style w:type="character" w:customStyle="1" w:styleId="Heading6Char">
    <w:name w:val="Heading 6 Char"/>
    <w:link w:val="Heading6"/>
    <w:uiPriority w:val="9"/>
    <w:semiHidden/>
    <w:rsid w:val="007F2477"/>
    <w:rPr>
      <w:rFonts w:ascii="Calibri" w:eastAsia="MS Gothic" w:hAnsi="Calibri" w:cs="Times New Roman"/>
      <w:bCs/>
      <w:i/>
      <w:iCs/>
      <w:color w:val="243F60"/>
      <w:sz w:val="20"/>
      <w:szCs w:val="20"/>
    </w:rPr>
  </w:style>
  <w:style w:type="paragraph" w:styleId="FootnoteText">
    <w:name w:val="footnote text"/>
    <w:basedOn w:val="Normal"/>
    <w:link w:val="FootnoteTextChar"/>
    <w:uiPriority w:val="99"/>
    <w:unhideWhenUsed/>
    <w:rsid w:val="00170906"/>
    <w:pPr>
      <w:spacing w:after="100" w:afterAutospacing="1" w:line="240" w:lineRule="auto"/>
    </w:pPr>
    <w:rPr>
      <w:sz w:val="16"/>
    </w:rPr>
  </w:style>
  <w:style w:type="character" w:customStyle="1" w:styleId="FootnoteTextChar">
    <w:name w:val="Footnote Text Char"/>
    <w:link w:val="FootnoteText"/>
    <w:uiPriority w:val="99"/>
    <w:rsid w:val="00170906"/>
    <w:rPr>
      <w:rFonts w:ascii="LucidaBright" w:hAnsi="LucidaBright" w:cs="LucidaBright"/>
      <w:bCs/>
      <w:color w:val="000000"/>
      <w:sz w:val="16"/>
      <w:szCs w:val="20"/>
    </w:rPr>
  </w:style>
  <w:style w:type="character" w:styleId="FootnoteReference">
    <w:name w:val="footnote reference"/>
    <w:uiPriority w:val="99"/>
    <w:unhideWhenUsed/>
    <w:rsid w:val="00170906"/>
    <w:rPr>
      <w:rFonts w:ascii="LucidaBright" w:hAnsi="LucidaBright" w:cs="LucidaBright"/>
      <w:bCs/>
      <w:color w:val="000000"/>
      <w:sz w:val="16"/>
      <w:szCs w:val="20"/>
    </w:rPr>
  </w:style>
  <w:style w:type="paragraph" w:styleId="ListParagraph">
    <w:name w:val="List Paragraph"/>
    <w:basedOn w:val="Normal"/>
    <w:uiPriority w:val="34"/>
    <w:qFormat/>
    <w:rsid w:val="00E14B8E"/>
    <w:pPr>
      <w:numPr>
        <w:numId w:val="1"/>
      </w:numPr>
      <w:spacing w:after="60"/>
    </w:pPr>
  </w:style>
  <w:style w:type="character" w:customStyle="1" w:styleId="BalloonTextChar1">
    <w:name w:val="Balloon Text Char1"/>
    <w:link w:val="BalloonText"/>
    <w:uiPriority w:val="99"/>
    <w:semiHidden/>
    <w:rsid w:val="00FB5309"/>
    <w:rPr>
      <w:rFonts w:ascii="Lucida Grande" w:hAnsi="Lucida Grande" w:cs="Lucida Grande"/>
      <w:sz w:val="18"/>
      <w:szCs w:val="18"/>
    </w:rPr>
  </w:style>
  <w:style w:type="paragraph" w:customStyle="1" w:styleId="TableTitles">
    <w:name w:val="Table Titles"/>
    <w:basedOn w:val="Normal"/>
    <w:qFormat/>
    <w:rsid w:val="00D01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textAlignment w:val="auto"/>
      <w:outlineLvl w:val="0"/>
    </w:pPr>
    <w:rPr>
      <w:rFonts w:ascii="Arial" w:hAnsi="Arial" w:cs="Arial"/>
      <w:b/>
      <w:szCs w:val="19"/>
    </w:rPr>
  </w:style>
  <w:style w:type="paragraph" w:customStyle="1" w:styleId="CaptionsandSources">
    <w:name w:val="Captions and Sources"/>
    <w:basedOn w:val="Normal"/>
    <w:qFormat/>
    <w:rsid w:val="00A313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tLeast"/>
      <w:ind w:left="562"/>
    </w:pPr>
    <w:rPr>
      <w:rFonts w:ascii="Arial" w:hAnsi="Arial" w:cs="Arial"/>
      <w:sz w:val="16"/>
      <w:szCs w:val="16"/>
    </w:rPr>
  </w:style>
  <w:style w:type="paragraph" w:styleId="TOAHeading">
    <w:name w:val="toa heading"/>
    <w:basedOn w:val="Normal"/>
    <w:next w:val="Normal"/>
    <w:uiPriority w:val="99"/>
    <w:semiHidden/>
    <w:unhideWhenUsed/>
    <w:rsid w:val="00F21903"/>
    <w:pPr>
      <w:spacing w:before="120"/>
    </w:pPr>
    <w:rPr>
      <w:rFonts w:ascii="Calibri" w:eastAsia="MS Gothic" w:hAnsi="Calibri" w:cs="Times New Roman"/>
      <w:b/>
    </w:rPr>
  </w:style>
  <w:style w:type="character" w:styleId="PageNumber">
    <w:name w:val="page number"/>
    <w:basedOn w:val="DefaultParagraphFont"/>
    <w:uiPriority w:val="99"/>
    <w:semiHidden/>
    <w:unhideWhenUsed/>
    <w:rsid w:val="00F21903"/>
  </w:style>
  <w:style w:type="paragraph" w:customStyle="1" w:styleId="SectionTitle">
    <w:name w:val="Section Title"/>
    <w:basedOn w:val="Normal"/>
    <w:next w:val="Normal"/>
    <w:qFormat/>
    <w:rsid w:val="00D01140"/>
    <w:pPr>
      <w:widowControl w:val="0"/>
      <w:suppressAutoHyphens/>
      <w:spacing w:after="0" w:line="400" w:lineRule="atLeast"/>
      <w:jc w:val="center"/>
      <w:outlineLvl w:val="0"/>
    </w:pPr>
    <w:rPr>
      <w:rFonts w:cs="LucidaBright-Demi"/>
      <w:bCs w:val="0"/>
      <w:caps/>
      <w:sz w:val="32"/>
      <w:szCs w:val="32"/>
    </w:rPr>
  </w:style>
  <w:style w:type="paragraph" w:styleId="TOC1">
    <w:name w:val="toc 1"/>
    <w:basedOn w:val="Normal"/>
    <w:next w:val="Normal"/>
    <w:autoRedefine/>
    <w:uiPriority w:val="39"/>
    <w:unhideWhenUsed/>
    <w:qFormat/>
    <w:rsid w:val="005E14B9"/>
    <w:pPr>
      <w:spacing w:before="120" w:after="0"/>
    </w:pPr>
    <w:rPr>
      <w:rFonts w:asciiTheme="majorHAnsi" w:hAnsiTheme="majorHAnsi"/>
      <w:b/>
      <w:color w:val="548DD4"/>
    </w:rPr>
  </w:style>
  <w:style w:type="character" w:styleId="Hyperlink">
    <w:name w:val="Hyperlink"/>
    <w:uiPriority w:val="99"/>
    <w:unhideWhenUsed/>
    <w:rsid w:val="00EF2875"/>
    <w:rPr>
      <w:color w:val="0000FF"/>
      <w:u w:val="single"/>
    </w:rPr>
  </w:style>
  <w:style w:type="paragraph" w:styleId="TOC2">
    <w:name w:val="toc 2"/>
    <w:basedOn w:val="Normal"/>
    <w:next w:val="Normal"/>
    <w:autoRedefine/>
    <w:uiPriority w:val="39"/>
    <w:unhideWhenUsed/>
    <w:qFormat/>
    <w:rsid w:val="00B2633F"/>
    <w:pPr>
      <w:spacing w:after="0"/>
    </w:pPr>
    <w:rPr>
      <w:rFonts w:asciiTheme="minorHAnsi" w:hAnsiTheme="minorHAnsi"/>
      <w:bCs w:val="0"/>
      <w:sz w:val="22"/>
      <w:szCs w:val="22"/>
    </w:rPr>
  </w:style>
  <w:style w:type="paragraph" w:styleId="NoSpacing">
    <w:name w:val="No Spacing"/>
    <w:uiPriority w:val="1"/>
    <w:qFormat/>
    <w:rsid w:val="00A80804"/>
    <w:pPr>
      <w:autoSpaceDE w:val="0"/>
      <w:autoSpaceDN w:val="0"/>
      <w:adjustRightInd w:val="0"/>
      <w:textAlignment w:val="center"/>
    </w:pPr>
    <w:rPr>
      <w:rFonts w:ascii="Lucida Bright" w:hAnsi="Lucida Bright" w:cs="LucidaBright"/>
      <w:bCs/>
      <w:color w:val="000000"/>
    </w:rPr>
  </w:style>
  <w:style w:type="paragraph" w:styleId="TOC3">
    <w:name w:val="toc 3"/>
    <w:basedOn w:val="Normal"/>
    <w:next w:val="Normal"/>
    <w:autoRedefine/>
    <w:uiPriority w:val="39"/>
    <w:unhideWhenUsed/>
    <w:qFormat/>
    <w:rsid w:val="00B2633F"/>
    <w:pPr>
      <w:spacing w:after="0"/>
      <w:ind w:left="240"/>
    </w:pPr>
    <w:rPr>
      <w:rFonts w:asciiTheme="minorHAnsi" w:hAnsiTheme="minorHAnsi"/>
      <w:bCs w:val="0"/>
      <w:i/>
      <w:iCs/>
      <w:sz w:val="22"/>
      <w:szCs w:val="22"/>
    </w:rPr>
  </w:style>
  <w:style w:type="paragraph" w:customStyle="1" w:styleId="ContributorTitles">
    <w:name w:val="Contributor Titles"/>
    <w:basedOn w:val="Normal"/>
    <w:qFormat/>
    <w:rsid w:val="00B977C4"/>
    <w:pPr>
      <w:spacing w:after="240"/>
    </w:pPr>
    <w:rPr>
      <w:b/>
    </w:rPr>
  </w:style>
  <w:style w:type="paragraph" w:styleId="Footer">
    <w:name w:val="footer"/>
    <w:basedOn w:val="Normal"/>
    <w:link w:val="FooterChar"/>
    <w:uiPriority w:val="99"/>
    <w:unhideWhenUsed/>
    <w:rsid w:val="00B3277D"/>
    <w:pPr>
      <w:tabs>
        <w:tab w:val="center" w:pos="4320"/>
        <w:tab w:val="right" w:pos="8640"/>
      </w:tabs>
      <w:spacing w:after="0" w:line="240" w:lineRule="auto"/>
    </w:pPr>
  </w:style>
  <w:style w:type="character" w:customStyle="1" w:styleId="FooterChar">
    <w:name w:val="Footer Char"/>
    <w:link w:val="Footer"/>
    <w:uiPriority w:val="99"/>
    <w:rsid w:val="00B3277D"/>
    <w:rPr>
      <w:rFonts w:ascii="Lucida Bright" w:hAnsi="Lucida Bright" w:cs="LucidaBright"/>
      <w:bCs/>
      <w:color w:val="000000"/>
      <w:sz w:val="20"/>
      <w:szCs w:val="20"/>
    </w:rPr>
  </w:style>
  <w:style w:type="paragraph" w:styleId="TOC4">
    <w:name w:val="toc 4"/>
    <w:basedOn w:val="Normal"/>
    <w:next w:val="Normal"/>
    <w:autoRedefine/>
    <w:uiPriority w:val="39"/>
    <w:unhideWhenUsed/>
    <w:rsid w:val="00340BB7"/>
    <w:pPr>
      <w:pBdr>
        <w:between w:val="double" w:sz="6" w:space="0" w:color="auto"/>
      </w:pBdr>
      <w:spacing w:after="0"/>
      <w:ind w:left="480"/>
    </w:pPr>
    <w:rPr>
      <w:rFonts w:asciiTheme="minorHAnsi" w:hAnsiTheme="minorHAnsi"/>
      <w:bCs w:val="0"/>
      <w:sz w:val="20"/>
      <w:szCs w:val="20"/>
    </w:rPr>
  </w:style>
  <w:style w:type="paragraph" w:styleId="TOC5">
    <w:name w:val="toc 5"/>
    <w:basedOn w:val="Normal"/>
    <w:next w:val="Normal"/>
    <w:autoRedefine/>
    <w:uiPriority w:val="39"/>
    <w:unhideWhenUsed/>
    <w:rsid w:val="00340BB7"/>
    <w:pPr>
      <w:pBdr>
        <w:between w:val="double" w:sz="6" w:space="0" w:color="auto"/>
      </w:pBdr>
      <w:spacing w:after="0"/>
      <w:ind w:left="720"/>
    </w:pPr>
    <w:rPr>
      <w:rFonts w:asciiTheme="minorHAnsi" w:hAnsiTheme="minorHAnsi"/>
      <w:bCs w:val="0"/>
      <w:sz w:val="20"/>
      <w:szCs w:val="20"/>
    </w:rPr>
  </w:style>
  <w:style w:type="paragraph" w:styleId="TOC6">
    <w:name w:val="toc 6"/>
    <w:basedOn w:val="Normal"/>
    <w:next w:val="Normal"/>
    <w:autoRedefine/>
    <w:uiPriority w:val="39"/>
    <w:unhideWhenUsed/>
    <w:rsid w:val="00340BB7"/>
    <w:pPr>
      <w:pBdr>
        <w:between w:val="double" w:sz="6" w:space="0" w:color="auto"/>
      </w:pBdr>
      <w:spacing w:after="0"/>
      <w:ind w:left="960"/>
    </w:pPr>
    <w:rPr>
      <w:rFonts w:asciiTheme="minorHAnsi" w:hAnsiTheme="minorHAnsi"/>
      <w:bCs w:val="0"/>
      <w:sz w:val="20"/>
      <w:szCs w:val="20"/>
    </w:rPr>
  </w:style>
  <w:style w:type="paragraph" w:styleId="TOC7">
    <w:name w:val="toc 7"/>
    <w:basedOn w:val="Normal"/>
    <w:next w:val="Normal"/>
    <w:autoRedefine/>
    <w:uiPriority w:val="39"/>
    <w:unhideWhenUsed/>
    <w:rsid w:val="00340BB7"/>
    <w:pPr>
      <w:pBdr>
        <w:between w:val="double" w:sz="6" w:space="0" w:color="auto"/>
      </w:pBdr>
      <w:spacing w:after="0"/>
      <w:ind w:left="1200"/>
    </w:pPr>
    <w:rPr>
      <w:rFonts w:asciiTheme="minorHAnsi" w:hAnsiTheme="minorHAnsi"/>
      <w:bCs w:val="0"/>
      <w:sz w:val="20"/>
      <w:szCs w:val="20"/>
    </w:rPr>
  </w:style>
  <w:style w:type="paragraph" w:styleId="TOC8">
    <w:name w:val="toc 8"/>
    <w:basedOn w:val="Normal"/>
    <w:next w:val="Normal"/>
    <w:autoRedefine/>
    <w:uiPriority w:val="39"/>
    <w:unhideWhenUsed/>
    <w:rsid w:val="00340BB7"/>
    <w:pPr>
      <w:pBdr>
        <w:between w:val="double" w:sz="6" w:space="0" w:color="auto"/>
      </w:pBdr>
      <w:spacing w:after="0"/>
      <w:ind w:left="1440"/>
    </w:pPr>
    <w:rPr>
      <w:rFonts w:asciiTheme="minorHAnsi" w:hAnsiTheme="minorHAnsi"/>
      <w:bCs w:val="0"/>
      <w:sz w:val="20"/>
      <w:szCs w:val="20"/>
    </w:rPr>
  </w:style>
  <w:style w:type="paragraph" w:styleId="TOC9">
    <w:name w:val="toc 9"/>
    <w:basedOn w:val="Normal"/>
    <w:next w:val="Normal"/>
    <w:autoRedefine/>
    <w:uiPriority w:val="39"/>
    <w:unhideWhenUsed/>
    <w:rsid w:val="00340BB7"/>
    <w:pPr>
      <w:pBdr>
        <w:between w:val="double" w:sz="6" w:space="0" w:color="auto"/>
      </w:pBdr>
      <w:spacing w:after="0"/>
      <w:ind w:left="1680"/>
    </w:pPr>
    <w:rPr>
      <w:rFonts w:asciiTheme="minorHAnsi" w:hAnsiTheme="minorHAnsi"/>
      <w:bCs w:val="0"/>
      <w:sz w:val="20"/>
      <w:szCs w:val="20"/>
    </w:rPr>
  </w:style>
  <w:style w:type="paragraph" w:customStyle="1" w:styleId="FigureTitles">
    <w:name w:val="Figure Titles"/>
    <w:basedOn w:val="TableTitles"/>
    <w:qFormat/>
    <w:rsid w:val="00D01140"/>
  </w:style>
  <w:style w:type="table" w:styleId="TableGrid">
    <w:name w:val="Table Grid"/>
    <w:basedOn w:val="TableNormal"/>
    <w:uiPriority w:val="59"/>
    <w:rsid w:val="00A3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PageTitle">
    <w:name w:val="Cover Page Title"/>
    <w:uiPriority w:val="1"/>
    <w:qFormat/>
    <w:rsid w:val="0021649B"/>
    <w:rPr>
      <w:rFonts w:ascii="Lucida Bright" w:hAnsi="Lucida Bright"/>
      <w:b/>
      <w:i w:val="0"/>
      <w:color w:val="auto"/>
      <w:spacing w:val="10"/>
      <w:sz w:val="58"/>
      <w:szCs w:val="58"/>
    </w:rPr>
  </w:style>
  <w:style w:type="paragraph" w:customStyle="1" w:styleId="BasicParagraph">
    <w:name w:val="[Basic Paragraph]"/>
    <w:basedOn w:val="Normal"/>
    <w:uiPriority w:val="99"/>
    <w:rsid w:val="003A0614"/>
    <w:pPr>
      <w:widowControl w:val="0"/>
      <w:spacing w:after="0" w:line="288" w:lineRule="auto"/>
    </w:pPr>
    <w:rPr>
      <w:rFonts w:ascii="Times-Roman" w:hAnsi="Times-Roman" w:cs="Times-Roman"/>
      <w:bCs w:val="0"/>
    </w:rPr>
  </w:style>
  <w:style w:type="paragraph" w:customStyle="1" w:styleId="CoverTitle">
    <w:name w:val="Cover Title"/>
    <w:basedOn w:val="BasicParagraph"/>
    <w:qFormat/>
    <w:rsid w:val="00927581"/>
    <w:pPr>
      <w:widowControl/>
      <w:suppressAutoHyphens/>
      <w:spacing w:after="120" w:line="240" w:lineRule="auto"/>
    </w:pPr>
    <w:rPr>
      <w:spacing w:val="-10"/>
      <w:kern w:val="50"/>
    </w:rPr>
  </w:style>
  <w:style w:type="paragraph" w:customStyle="1" w:styleId="CoverSubtitle">
    <w:name w:val="Cover Subtitle"/>
    <w:basedOn w:val="BasicParagraph"/>
    <w:qFormat/>
    <w:rsid w:val="003A77C4"/>
    <w:pPr>
      <w:spacing w:line="240" w:lineRule="auto"/>
    </w:pPr>
    <w:rPr>
      <w:rFonts w:ascii="LucidaBright" w:hAnsi="LucidaBright" w:cs="LucidaBright"/>
      <w:color w:val="A6A6A6"/>
      <w:sz w:val="32"/>
      <w:szCs w:val="32"/>
    </w:rPr>
  </w:style>
  <w:style w:type="paragraph" w:styleId="EndnoteText">
    <w:name w:val="endnote text"/>
    <w:basedOn w:val="Normal"/>
    <w:link w:val="EndnoteTextChar"/>
    <w:uiPriority w:val="99"/>
    <w:semiHidden/>
    <w:unhideWhenUsed/>
    <w:rsid w:val="00900A1D"/>
    <w:pPr>
      <w:spacing w:after="0" w:line="240" w:lineRule="auto"/>
    </w:pPr>
  </w:style>
  <w:style w:type="character" w:customStyle="1" w:styleId="EndnoteTextChar">
    <w:name w:val="Endnote Text Char"/>
    <w:link w:val="EndnoteText"/>
    <w:uiPriority w:val="99"/>
    <w:semiHidden/>
    <w:rsid w:val="00900A1D"/>
    <w:rPr>
      <w:rFonts w:ascii="Lucida Bright" w:hAnsi="Lucida Bright" w:cs="LucidaBright"/>
      <w:bCs/>
      <w:color w:val="000000"/>
    </w:rPr>
  </w:style>
  <w:style w:type="character" w:styleId="EndnoteReference">
    <w:name w:val="endnote reference"/>
    <w:uiPriority w:val="99"/>
    <w:semiHidden/>
    <w:unhideWhenUsed/>
    <w:rsid w:val="00900A1D"/>
    <w:rPr>
      <w:vertAlign w:val="superscript"/>
    </w:rPr>
  </w:style>
  <w:style w:type="paragraph" w:styleId="Caption">
    <w:name w:val="caption"/>
    <w:basedOn w:val="Normal"/>
    <w:next w:val="Normal"/>
    <w:uiPriority w:val="35"/>
    <w:unhideWhenUsed/>
    <w:qFormat/>
    <w:rsid w:val="009F76C7"/>
    <w:pPr>
      <w:autoSpaceDE/>
      <w:autoSpaceDN/>
      <w:adjustRightInd/>
      <w:spacing w:after="200" w:line="240" w:lineRule="auto"/>
      <w:textAlignment w:val="auto"/>
    </w:pPr>
    <w:rPr>
      <w:rFonts w:asciiTheme="minorHAnsi" w:eastAsiaTheme="minorHAnsi" w:hAnsiTheme="minorHAnsi" w:cstheme="minorBidi"/>
      <w:b/>
      <w:color w:val="4F81BD" w:themeColor="accent1"/>
      <w:sz w:val="18"/>
      <w:szCs w:val="18"/>
    </w:rPr>
  </w:style>
  <w:style w:type="paragraph" w:styleId="Header">
    <w:name w:val="header"/>
    <w:basedOn w:val="Normal"/>
    <w:link w:val="HeaderChar"/>
    <w:uiPriority w:val="99"/>
    <w:unhideWhenUsed/>
    <w:rsid w:val="005C6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F55"/>
    <w:rPr>
      <w:rFonts w:ascii="Lucida Bright" w:hAnsi="Lucida Bright" w:cs="LucidaBright"/>
      <w:bCs/>
      <w:color w:val="000000"/>
    </w:rPr>
  </w:style>
  <w:style w:type="character" w:styleId="CommentReference">
    <w:name w:val="annotation reference"/>
    <w:basedOn w:val="DefaultParagraphFont"/>
    <w:uiPriority w:val="99"/>
    <w:semiHidden/>
    <w:unhideWhenUsed/>
    <w:rsid w:val="00883E2F"/>
    <w:rPr>
      <w:sz w:val="18"/>
      <w:szCs w:val="18"/>
    </w:rPr>
  </w:style>
  <w:style w:type="paragraph" w:styleId="CommentText">
    <w:name w:val="annotation text"/>
    <w:basedOn w:val="Normal"/>
    <w:link w:val="CommentTextChar"/>
    <w:uiPriority w:val="99"/>
    <w:semiHidden/>
    <w:unhideWhenUsed/>
    <w:rsid w:val="00883E2F"/>
    <w:pPr>
      <w:spacing w:line="240" w:lineRule="auto"/>
    </w:pPr>
  </w:style>
  <w:style w:type="character" w:customStyle="1" w:styleId="CommentTextChar">
    <w:name w:val="Comment Text Char"/>
    <w:basedOn w:val="DefaultParagraphFont"/>
    <w:link w:val="CommentText"/>
    <w:uiPriority w:val="99"/>
    <w:semiHidden/>
    <w:rsid w:val="00883E2F"/>
    <w:rPr>
      <w:rFonts w:ascii="Lucida Bright" w:hAnsi="Lucida Bright" w:cs="LucidaBright"/>
      <w:bCs/>
      <w:color w:val="000000"/>
      <w:sz w:val="24"/>
      <w:szCs w:val="24"/>
    </w:rPr>
  </w:style>
  <w:style w:type="paragraph" w:styleId="CommentSubject">
    <w:name w:val="annotation subject"/>
    <w:basedOn w:val="CommentText"/>
    <w:next w:val="CommentText"/>
    <w:link w:val="CommentSubjectChar"/>
    <w:uiPriority w:val="99"/>
    <w:semiHidden/>
    <w:unhideWhenUsed/>
    <w:rsid w:val="00883E2F"/>
    <w:rPr>
      <w:b/>
      <w:sz w:val="20"/>
      <w:szCs w:val="20"/>
    </w:rPr>
  </w:style>
  <w:style w:type="character" w:customStyle="1" w:styleId="CommentSubjectChar">
    <w:name w:val="Comment Subject Char"/>
    <w:basedOn w:val="CommentTextChar"/>
    <w:link w:val="CommentSubject"/>
    <w:uiPriority w:val="99"/>
    <w:semiHidden/>
    <w:rsid w:val="00883E2F"/>
    <w:rPr>
      <w:rFonts w:ascii="Lucida Bright" w:hAnsi="Lucida Bright" w:cs="LucidaBright"/>
      <w:b/>
      <w:bCs/>
      <w:color w:val="000000"/>
      <w:sz w:val="24"/>
      <w:szCs w:val="24"/>
    </w:rPr>
  </w:style>
  <w:style w:type="character" w:styleId="FollowedHyperlink">
    <w:name w:val="FollowedHyperlink"/>
    <w:basedOn w:val="DefaultParagraphFont"/>
    <w:uiPriority w:val="99"/>
    <w:semiHidden/>
    <w:unhideWhenUsed/>
    <w:rsid w:val="00466649"/>
    <w:rPr>
      <w:color w:val="800080" w:themeColor="followedHyperlink"/>
      <w:u w:val="single"/>
    </w:rPr>
  </w:style>
  <w:style w:type="paragraph" w:customStyle="1" w:styleId="SampleText">
    <w:name w:val="SampleText"/>
    <w:basedOn w:val="Normal"/>
    <w:qFormat/>
    <w:rsid w:val="00444146"/>
    <w:pPr>
      <w:spacing w:after="0" w:line="240" w:lineRule="auto"/>
      <w:ind w:left="720"/>
    </w:pPr>
    <w:rPr>
      <w:i/>
    </w:rPr>
  </w:style>
  <w:style w:type="paragraph" w:customStyle="1" w:styleId="m5575367848169873193msolistparagraph">
    <w:name w:val="m_5575367848169873193msolistparagraph"/>
    <w:basedOn w:val="Normal"/>
    <w:rsid w:val="00414595"/>
    <w:pPr>
      <w:autoSpaceDE/>
      <w:autoSpaceDN/>
      <w:adjustRightInd/>
      <w:spacing w:beforeLines="1" w:afterLines="1" w:line="240" w:lineRule="auto"/>
      <w:textAlignment w:val="auto"/>
    </w:pPr>
    <w:rPr>
      <w:rFonts w:ascii="Times" w:hAnsi="Times" w:cs="Times New Roman"/>
      <w:bCs w:val="0"/>
      <w:color w:val="auto"/>
      <w:sz w:val="20"/>
      <w:szCs w:val="20"/>
    </w:rPr>
  </w:style>
  <w:style w:type="paragraph" w:customStyle="1" w:styleId="Default">
    <w:name w:val="Default"/>
    <w:rsid w:val="00C80B94"/>
    <w:pPr>
      <w:widowControl w:val="0"/>
      <w:autoSpaceDE w:val="0"/>
      <w:autoSpaceDN w:val="0"/>
      <w:adjustRightInd w:val="0"/>
    </w:pPr>
    <w:rPr>
      <w:rFonts w:ascii="Times New Roman" w:hAnsi="Times New Roman"/>
      <w:color w:val="000000"/>
    </w:rPr>
  </w:style>
  <w:style w:type="paragraph" w:styleId="TOCHeading">
    <w:name w:val="TOC Heading"/>
    <w:basedOn w:val="Heading1"/>
    <w:next w:val="Normal"/>
    <w:uiPriority w:val="39"/>
    <w:unhideWhenUsed/>
    <w:qFormat/>
    <w:rsid w:val="00D012C9"/>
    <w:pPr>
      <w:keepNext/>
      <w:keepLines/>
      <w:pBdr>
        <w:bottom w:val="none" w:sz="0" w:space="0" w:color="auto"/>
      </w:pBdr>
      <w:suppressAutoHyphens w:val="0"/>
      <w:autoSpaceDE/>
      <w:autoSpaceDN/>
      <w:adjustRightInd/>
      <w:spacing w:after="0" w:line="276" w:lineRule="auto"/>
      <w:textAlignment w:val="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8130">
      <w:bodyDiv w:val="1"/>
      <w:marLeft w:val="0"/>
      <w:marRight w:val="0"/>
      <w:marTop w:val="0"/>
      <w:marBottom w:val="0"/>
      <w:divBdr>
        <w:top w:val="none" w:sz="0" w:space="0" w:color="auto"/>
        <w:left w:val="none" w:sz="0" w:space="0" w:color="auto"/>
        <w:bottom w:val="none" w:sz="0" w:space="0" w:color="auto"/>
        <w:right w:val="none" w:sz="0" w:space="0" w:color="auto"/>
      </w:divBdr>
    </w:div>
    <w:div w:id="120999385">
      <w:bodyDiv w:val="1"/>
      <w:marLeft w:val="0"/>
      <w:marRight w:val="0"/>
      <w:marTop w:val="0"/>
      <w:marBottom w:val="0"/>
      <w:divBdr>
        <w:top w:val="none" w:sz="0" w:space="0" w:color="auto"/>
        <w:left w:val="none" w:sz="0" w:space="0" w:color="auto"/>
        <w:bottom w:val="none" w:sz="0" w:space="0" w:color="auto"/>
        <w:right w:val="none" w:sz="0" w:space="0" w:color="auto"/>
      </w:divBdr>
    </w:div>
    <w:div w:id="363871077">
      <w:bodyDiv w:val="1"/>
      <w:marLeft w:val="0"/>
      <w:marRight w:val="0"/>
      <w:marTop w:val="0"/>
      <w:marBottom w:val="0"/>
      <w:divBdr>
        <w:top w:val="none" w:sz="0" w:space="0" w:color="auto"/>
        <w:left w:val="none" w:sz="0" w:space="0" w:color="auto"/>
        <w:bottom w:val="none" w:sz="0" w:space="0" w:color="auto"/>
        <w:right w:val="none" w:sz="0" w:space="0" w:color="auto"/>
      </w:divBdr>
    </w:div>
    <w:div w:id="553275284">
      <w:bodyDiv w:val="1"/>
      <w:marLeft w:val="0"/>
      <w:marRight w:val="0"/>
      <w:marTop w:val="0"/>
      <w:marBottom w:val="0"/>
      <w:divBdr>
        <w:top w:val="none" w:sz="0" w:space="0" w:color="auto"/>
        <w:left w:val="none" w:sz="0" w:space="0" w:color="auto"/>
        <w:bottom w:val="none" w:sz="0" w:space="0" w:color="auto"/>
        <w:right w:val="none" w:sz="0" w:space="0" w:color="auto"/>
      </w:divBdr>
    </w:div>
    <w:div w:id="757556208">
      <w:bodyDiv w:val="1"/>
      <w:marLeft w:val="0"/>
      <w:marRight w:val="0"/>
      <w:marTop w:val="0"/>
      <w:marBottom w:val="0"/>
      <w:divBdr>
        <w:top w:val="none" w:sz="0" w:space="0" w:color="auto"/>
        <w:left w:val="none" w:sz="0" w:space="0" w:color="auto"/>
        <w:bottom w:val="none" w:sz="0" w:space="0" w:color="auto"/>
        <w:right w:val="none" w:sz="0" w:space="0" w:color="auto"/>
      </w:divBdr>
    </w:div>
    <w:div w:id="844633407">
      <w:bodyDiv w:val="1"/>
      <w:marLeft w:val="0"/>
      <w:marRight w:val="0"/>
      <w:marTop w:val="0"/>
      <w:marBottom w:val="0"/>
      <w:divBdr>
        <w:top w:val="none" w:sz="0" w:space="0" w:color="auto"/>
        <w:left w:val="none" w:sz="0" w:space="0" w:color="auto"/>
        <w:bottom w:val="none" w:sz="0" w:space="0" w:color="auto"/>
        <w:right w:val="none" w:sz="0" w:space="0" w:color="auto"/>
      </w:divBdr>
    </w:div>
    <w:div w:id="1042367212">
      <w:bodyDiv w:val="1"/>
      <w:marLeft w:val="0"/>
      <w:marRight w:val="0"/>
      <w:marTop w:val="0"/>
      <w:marBottom w:val="0"/>
      <w:divBdr>
        <w:top w:val="none" w:sz="0" w:space="0" w:color="auto"/>
        <w:left w:val="none" w:sz="0" w:space="0" w:color="auto"/>
        <w:bottom w:val="none" w:sz="0" w:space="0" w:color="auto"/>
        <w:right w:val="none" w:sz="0" w:space="0" w:color="auto"/>
      </w:divBdr>
    </w:div>
    <w:div w:id="1127045968">
      <w:bodyDiv w:val="1"/>
      <w:marLeft w:val="0"/>
      <w:marRight w:val="0"/>
      <w:marTop w:val="0"/>
      <w:marBottom w:val="0"/>
      <w:divBdr>
        <w:top w:val="none" w:sz="0" w:space="0" w:color="auto"/>
        <w:left w:val="none" w:sz="0" w:space="0" w:color="auto"/>
        <w:bottom w:val="none" w:sz="0" w:space="0" w:color="auto"/>
        <w:right w:val="none" w:sz="0" w:space="0" w:color="auto"/>
      </w:divBdr>
    </w:div>
    <w:div w:id="1188251085">
      <w:bodyDiv w:val="1"/>
      <w:marLeft w:val="0"/>
      <w:marRight w:val="0"/>
      <w:marTop w:val="0"/>
      <w:marBottom w:val="0"/>
      <w:divBdr>
        <w:top w:val="none" w:sz="0" w:space="0" w:color="auto"/>
        <w:left w:val="none" w:sz="0" w:space="0" w:color="auto"/>
        <w:bottom w:val="none" w:sz="0" w:space="0" w:color="auto"/>
        <w:right w:val="none" w:sz="0" w:space="0" w:color="auto"/>
      </w:divBdr>
    </w:div>
    <w:div w:id="1304312459">
      <w:bodyDiv w:val="1"/>
      <w:marLeft w:val="0"/>
      <w:marRight w:val="0"/>
      <w:marTop w:val="0"/>
      <w:marBottom w:val="0"/>
      <w:divBdr>
        <w:top w:val="none" w:sz="0" w:space="0" w:color="auto"/>
        <w:left w:val="none" w:sz="0" w:space="0" w:color="auto"/>
        <w:bottom w:val="none" w:sz="0" w:space="0" w:color="auto"/>
        <w:right w:val="none" w:sz="0" w:space="0" w:color="auto"/>
      </w:divBdr>
    </w:div>
    <w:div w:id="2128430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Neumann@energy.c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donne\Downloads\2015_Staff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20AD-EE42-4253-BE9D-306237E7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2015_Staff_Paper_Template</Template>
  <TotalTime>5</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McDonnell, Kathleen@Energy</dc:creator>
  <cp:lastModifiedBy>Yvette DiCarlo</cp:lastModifiedBy>
  <cp:revision>8</cp:revision>
  <cp:lastPrinted>2017-08-28T20:53:00Z</cp:lastPrinted>
  <dcterms:created xsi:type="dcterms:W3CDTF">2017-08-24T23:32:00Z</dcterms:created>
  <dcterms:modified xsi:type="dcterms:W3CDTF">2017-09-07T19:10:00Z</dcterms:modified>
</cp:coreProperties>
</file>