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ubtle2"/>
        <w:tblW w:w="0" w:type="auto"/>
        <w:tblLayout w:type="fixed"/>
        <w:tblLook w:val="0620" w:firstRow="1" w:lastRow="0" w:firstColumn="0" w:lastColumn="0" w:noHBand="1" w:noVBand="1"/>
        <w:tblDescription w:val="First table contains invoice header information, company name and contact information, invoice title, number and date, and recipient billing and shipping contact information; second table contains comment or special instructions, and third table contains salesperson name, purchase order number, requisitioner, shipped via, free on-board point, and terms"/>
      </w:tblPr>
      <w:tblGrid>
        <w:gridCol w:w="5032"/>
        <w:gridCol w:w="1268"/>
        <w:gridCol w:w="3780"/>
      </w:tblGrid>
      <w:tr w:rsidR="008049DB" w:rsidRPr="00E9704D" w14:paraId="1AE21A44" w14:textId="77777777" w:rsidTr="45DE52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90"/>
        </w:trPr>
        <w:tc>
          <w:tcPr>
            <w:tcW w:w="5032" w:type="dxa"/>
          </w:tcPr>
          <w:sdt>
            <w:sdt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alias w:val="Enter company name:"/>
              <w:tag w:val="Enter company name:"/>
              <w:id w:val="-1907209145"/>
              <w:placeholder>
                <w:docPart w:val="236FE932D4EA40BDA767E3A0F48C88B6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p w14:paraId="5E990071" w14:textId="772D4E68" w:rsidR="008049DB" w:rsidRPr="00E9704D" w:rsidRDefault="00801E12">
                <w:pPr>
                  <w:pStyle w:val="Heading1"/>
                  <w:outlineLvl w:val="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E9704D"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t>Organization</w:t>
                </w:r>
                <w:r w:rsidR="00A53F20" w:rsidRPr="00E9704D"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t xml:space="preserve"> Name</w:t>
                </w:r>
              </w:p>
            </w:sdtContent>
          </w:sdt>
          <w:p w14:paraId="2EB2C6CB" w14:textId="77777777" w:rsidR="008049DB" w:rsidRPr="00E9704D" w:rsidRDefault="008049DB">
            <w:pPr>
              <w:pStyle w:val="Slogan"/>
              <w:rPr>
                <w:rFonts w:cstheme="minorHAnsi"/>
                <w:sz w:val="22"/>
                <w:szCs w:val="22"/>
              </w:rPr>
            </w:pPr>
          </w:p>
          <w:p w14:paraId="61FCAC8F" w14:textId="41EF0592" w:rsidR="6B04E066" w:rsidRPr="00E9704D" w:rsidRDefault="2064FC7B" w:rsidP="45DE522D">
            <w:pPr>
              <w:rPr>
                <w:rFonts w:cstheme="minorHAnsi"/>
                <w:sz w:val="22"/>
                <w:szCs w:val="22"/>
                <w:highlight w:val="yellow"/>
              </w:rPr>
            </w:pPr>
            <w:r w:rsidRPr="00E9704D">
              <w:rPr>
                <w:rFonts w:cstheme="minorHAnsi"/>
                <w:sz w:val="22"/>
                <w:szCs w:val="22"/>
                <w:highlight w:val="yellow"/>
              </w:rPr>
              <w:t>Mailing Address for Payment:</w:t>
            </w:r>
          </w:p>
          <w:p w14:paraId="1B812820" w14:textId="038BBDEB" w:rsidR="008049DB" w:rsidRPr="00E9704D" w:rsidRDefault="006B2EAE" w:rsidP="45DE522D">
            <w:pPr>
              <w:rPr>
                <w:rFonts w:cstheme="minorHAnsi"/>
                <w:sz w:val="22"/>
                <w:szCs w:val="22"/>
                <w:highlight w:val="yellow"/>
              </w:rPr>
            </w:pPr>
            <w:sdt>
              <w:sdtPr>
                <w:rPr>
                  <w:rFonts w:cstheme="minorHAnsi"/>
                  <w:color w:val="2B579A"/>
                  <w:sz w:val="22"/>
                  <w:szCs w:val="22"/>
                  <w:shd w:val="clear" w:color="auto" w:fill="E6E6E6"/>
                </w:rPr>
                <w:alias w:val="Enter company street address:"/>
                <w:tag w:val="Enter company street address:"/>
                <w:id w:val="1016540288"/>
                <w:placeholder>
                  <w:docPart w:val="F108B9317A8644C7955E376958C8BE52"/>
                </w:placeholder>
                <w:temporary/>
                <w:showingPlcHdr/>
                <w15:appearance w15:val="hidden"/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="09AB5E0E" w:rsidRPr="00E9704D">
                  <w:rPr>
                    <w:rFonts w:cstheme="minorHAnsi"/>
                    <w:sz w:val="22"/>
                    <w:szCs w:val="22"/>
                  </w:rPr>
                  <w:t>Street Address</w:t>
                </w:r>
              </w:sdtContent>
            </w:sdt>
          </w:p>
          <w:sdt>
            <w:sdtPr>
              <w:rPr>
                <w:rFonts w:cstheme="minorHAnsi"/>
                <w:color w:val="2B579A"/>
                <w:sz w:val="22"/>
                <w:szCs w:val="22"/>
                <w:shd w:val="clear" w:color="auto" w:fill="E6E6E6"/>
              </w:rPr>
              <w:alias w:val="Enter company City, ST ZIP Code:"/>
              <w:tag w:val="Enter company City, ST ZIP Code:"/>
              <w:id w:val="-1737237744"/>
              <w:placeholder>
                <w:docPart w:val="3C4FCC89B86A4AFE881E016D47F2FB65"/>
              </w:placeholder>
              <w:temporary/>
              <w:showingPlcHdr/>
              <w15:appearance w15:val="hidden"/>
            </w:sdtPr>
            <w:sdtEndPr>
              <w:rPr>
                <w:color w:val="auto"/>
                <w:shd w:val="clear" w:color="auto" w:fill="auto"/>
              </w:rPr>
            </w:sdtEndPr>
            <w:sdtContent>
              <w:p w14:paraId="44ED06F3" w14:textId="77777777" w:rsidR="00616194" w:rsidRPr="00E9704D" w:rsidRDefault="7A8ADC53" w:rsidP="45DE522D">
                <w:pPr>
                  <w:rPr>
                    <w:rFonts w:cstheme="minorHAnsi"/>
                    <w:sz w:val="22"/>
                    <w:szCs w:val="22"/>
                    <w:highlight w:val="yellow"/>
                  </w:rPr>
                </w:pPr>
                <w:r w:rsidRPr="00E9704D">
                  <w:rPr>
                    <w:rFonts w:cstheme="minorHAnsi"/>
                    <w:sz w:val="22"/>
                    <w:szCs w:val="22"/>
                  </w:rPr>
                  <w:t>City, ST ZIP Code</w:t>
                </w:r>
              </w:p>
            </w:sdtContent>
          </w:sdt>
          <w:p w14:paraId="54308260" w14:textId="77777777" w:rsidR="008049DB" w:rsidRPr="00E9704D" w:rsidRDefault="006B2EAE">
            <w:pPr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color w:val="2B579A"/>
                  <w:sz w:val="22"/>
                  <w:szCs w:val="22"/>
                  <w:shd w:val="clear" w:color="auto" w:fill="E6E6E6"/>
                </w:rPr>
                <w:alias w:val="Phone:"/>
                <w:tag w:val="Phone:"/>
                <w:id w:val="-480227063"/>
                <w:placeholder>
                  <w:docPart w:val="A6D69326331E4DC2ACBB459230AC1805"/>
                </w:placeholder>
                <w:temporary/>
                <w:showingPlcHdr/>
                <w15:appearance w15:val="hidden"/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="00616194" w:rsidRPr="00E9704D">
                  <w:rPr>
                    <w:rFonts w:cstheme="minorHAnsi"/>
                    <w:sz w:val="22"/>
                    <w:szCs w:val="22"/>
                  </w:rPr>
                  <w:t>Phone:</w:t>
                </w:r>
              </w:sdtContent>
            </w:sdt>
            <w:r w:rsidR="006A3739" w:rsidRPr="00E9704D"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048" w:type="dxa"/>
            <w:gridSpan w:val="2"/>
          </w:tcPr>
          <w:p w14:paraId="64067E81" w14:textId="77777777" w:rsidR="008049DB" w:rsidRPr="00E9704D" w:rsidRDefault="006B2EAE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2B579A"/>
                  <w:sz w:val="22"/>
                  <w:szCs w:val="22"/>
                  <w:shd w:val="clear" w:color="auto" w:fill="E6E6E6"/>
                </w:rPr>
                <w:alias w:val="Invoice:"/>
                <w:tag w:val="Invoice:"/>
                <w:id w:val="205688853"/>
                <w:placeholder>
                  <w:docPart w:val="1995C84447C64214A3620850E9934DF9"/>
                </w:placeholder>
                <w:temporary/>
                <w:showingPlcHdr/>
                <w15:appearance w15:val="hidden"/>
              </w:sdtPr>
              <w:sdtEndPr>
                <w:rPr>
                  <w:color w:val="595959" w:themeColor="text1" w:themeTint="A6"/>
                  <w:shd w:val="clear" w:color="auto" w:fill="auto"/>
                </w:rPr>
              </w:sdtEndPr>
              <w:sdtContent>
                <w:r w:rsidR="00CE7F7E" w:rsidRPr="00E9704D">
                  <w:rPr>
                    <w:rFonts w:asciiTheme="minorHAnsi" w:hAnsiTheme="minorHAnsi" w:cstheme="minorHAnsi"/>
                    <w:sz w:val="36"/>
                    <w:szCs w:val="36"/>
                  </w:rPr>
                  <w:t>INVOICE</w:t>
                </w:r>
              </w:sdtContent>
            </w:sdt>
          </w:p>
          <w:p w14:paraId="68300EB3" w14:textId="02418139" w:rsidR="008049DB" w:rsidRPr="00E9704D" w:rsidRDefault="006B2EAE">
            <w:pPr>
              <w:pStyle w:val="Heading2"/>
              <w:outlineLvl w:val="1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color w:val="2B579A"/>
                  <w:sz w:val="22"/>
                  <w:szCs w:val="22"/>
                  <w:shd w:val="clear" w:color="auto" w:fill="E6E6E6"/>
                </w:rPr>
                <w:alias w:val="Invoice number:"/>
                <w:tag w:val="Invoice number:"/>
                <w:id w:val="674689995"/>
                <w:placeholder>
                  <w:docPart w:val="53D0F174A3B742DC949FED6E80BDF91A"/>
                </w:placeholder>
                <w:temporary/>
                <w:showingPlcHdr/>
                <w15:appearance w15:val="hidden"/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="49338146" w:rsidRPr="00E9704D">
                  <w:rPr>
                    <w:rFonts w:cstheme="minorHAnsi"/>
                    <w:sz w:val="22"/>
                    <w:szCs w:val="22"/>
                  </w:rPr>
                  <w:t>Invoice #</w:t>
                </w:r>
              </w:sdtContent>
            </w:sdt>
            <w:r w:rsidR="49338146" w:rsidRPr="00E9704D">
              <w:rPr>
                <w:rFonts w:cstheme="minorHAnsi"/>
                <w:sz w:val="22"/>
                <w:szCs w:val="22"/>
              </w:rPr>
              <w:t xml:space="preserve">: </w:t>
            </w:r>
            <w:r w:rsidR="49BBE144" w:rsidRPr="00E9704D">
              <w:rPr>
                <w:rFonts w:cstheme="minorHAnsi"/>
                <w:sz w:val="22"/>
                <w:szCs w:val="22"/>
                <w:highlight w:val="yellow"/>
              </w:rPr>
              <w:t>________</w:t>
            </w:r>
          </w:p>
          <w:p w14:paraId="16B0E230" w14:textId="7DBEA25C" w:rsidR="008049DB" w:rsidRPr="00E9704D" w:rsidRDefault="006B2EAE">
            <w:pPr>
              <w:pStyle w:val="Heading2"/>
              <w:outlineLvl w:val="1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color w:val="2B579A"/>
                  <w:sz w:val="22"/>
                  <w:szCs w:val="22"/>
                  <w:shd w:val="clear" w:color="auto" w:fill="E6E6E6"/>
                </w:rPr>
                <w:alias w:val="Date:"/>
                <w:tag w:val="Date:"/>
                <w:id w:val="677780987"/>
                <w:placeholder>
                  <w:docPart w:val="6713001E078D40049B4C27FB21AC1B6C"/>
                </w:placeholder>
                <w:temporary/>
                <w:showingPlcHdr/>
                <w15:appearance w15:val="hidden"/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="49338146" w:rsidRPr="00E9704D">
                  <w:rPr>
                    <w:rFonts w:cstheme="minorHAnsi"/>
                    <w:sz w:val="22"/>
                    <w:szCs w:val="22"/>
                  </w:rPr>
                  <w:t>Date:</w:t>
                </w:r>
              </w:sdtContent>
            </w:sdt>
            <w:r w:rsidR="09AB5E0E" w:rsidRPr="00E9704D">
              <w:rPr>
                <w:rFonts w:cstheme="minorHAnsi"/>
                <w:sz w:val="22"/>
                <w:szCs w:val="22"/>
              </w:rPr>
              <w:t xml:space="preserve"> </w:t>
            </w:r>
            <w:r w:rsidR="09AB5E0E" w:rsidRPr="00E9704D">
              <w:rPr>
                <w:rFonts w:cstheme="minorHAnsi"/>
                <w:sz w:val="22"/>
                <w:szCs w:val="22"/>
                <w:highlight w:val="yellow"/>
              </w:rPr>
              <w:t>_______</w:t>
            </w:r>
          </w:p>
        </w:tc>
      </w:tr>
      <w:tr w:rsidR="008049DB" w:rsidRPr="00E9704D" w14:paraId="76B0FC22" w14:textId="77777777" w:rsidTr="00E9704D">
        <w:trPr>
          <w:trHeight w:val="1440"/>
        </w:trPr>
        <w:tc>
          <w:tcPr>
            <w:tcW w:w="6300" w:type="dxa"/>
            <w:gridSpan w:val="2"/>
          </w:tcPr>
          <w:p w14:paraId="6F165979" w14:textId="77777777" w:rsidR="00EB6966" w:rsidRPr="00E9704D" w:rsidRDefault="00EB6966">
            <w:pPr>
              <w:pStyle w:val="Heading3"/>
              <w:outlineLvl w:val="2"/>
              <w:rPr>
                <w:rFonts w:cstheme="minorHAnsi"/>
                <w:sz w:val="22"/>
                <w:szCs w:val="22"/>
              </w:rPr>
            </w:pPr>
          </w:p>
          <w:p w14:paraId="47736EB1" w14:textId="77777777" w:rsidR="00EB6966" w:rsidRPr="00E9704D" w:rsidRDefault="00EB6966">
            <w:pPr>
              <w:pStyle w:val="Heading3"/>
              <w:outlineLvl w:val="2"/>
              <w:rPr>
                <w:rFonts w:cstheme="minorHAnsi"/>
                <w:sz w:val="22"/>
                <w:szCs w:val="22"/>
              </w:rPr>
            </w:pPr>
          </w:p>
          <w:p w14:paraId="3B7F7946" w14:textId="4FBB0CD3" w:rsidR="00D57868" w:rsidRPr="00E9704D" w:rsidRDefault="5E5DC70E">
            <w:pPr>
              <w:pStyle w:val="Heading3"/>
              <w:outlineLvl w:val="2"/>
              <w:rPr>
                <w:rFonts w:cstheme="minorHAnsi"/>
                <w:sz w:val="22"/>
                <w:szCs w:val="22"/>
              </w:rPr>
            </w:pPr>
            <w:r w:rsidRPr="00E9704D">
              <w:rPr>
                <w:rFonts w:cstheme="minorHAnsi"/>
                <w:sz w:val="22"/>
                <w:szCs w:val="22"/>
              </w:rPr>
              <w:t>James Cary smith community grant program</w:t>
            </w:r>
          </w:p>
          <w:p w14:paraId="3C61F9D5" w14:textId="77777777" w:rsidR="00D57868" w:rsidRPr="00E9704D" w:rsidRDefault="00D57868">
            <w:pPr>
              <w:pStyle w:val="Heading3"/>
              <w:outlineLvl w:val="2"/>
              <w:rPr>
                <w:rFonts w:cstheme="minorHAnsi"/>
                <w:sz w:val="22"/>
                <w:szCs w:val="22"/>
              </w:rPr>
            </w:pPr>
          </w:p>
          <w:p w14:paraId="326A6055" w14:textId="19AC3708" w:rsidR="00EB6966" w:rsidRPr="00E9704D" w:rsidRDefault="49BBE144" w:rsidP="45DE522D">
            <w:pPr>
              <w:pStyle w:val="Heading3"/>
              <w:outlineLvl w:val="2"/>
              <w:rPr>
                <w:rFonts w:cstheme="minorHAnsi"/>
                <w:sz w:val="22"/>
                <w:szCs w:val="22"/>
                <w:highlight w:val="yellow"/>
              </w:rPr>
            </w:pPr>
            <w:r w:rsidRPr="00E9704D">
              <w:rPr>
                <w:rFonts w:cstheme="minorHAnsi"/>
                <w:sz w:val="22"/>
                <w:szCs w:val="22"/>
                <w:highlight w:val="yellow"/>
              </w:rPr>
              <w:t>Project name: ___________</w:t>
            </w:r>
          </w:p>
          <w:p w14:paraId="35FE632A" w14:textId="77777777" w:rsidR="00EB6966" w:rsidRPr="00E9704D" w:rsidRDefault="00EB6966">
            <w:pPr>
              <w:pStyle w:val="Heading3"/>
              <w:outlineLvl w:val="2"/>
              <w:rPr>
                <w:rFonts w:cstheme="minorHAnsi"/>
                <w:sz w:val="22"/>
                <w:szCs w:val="22"/>
              </w:rPr>
            </w:pPr>
          </w:p>
          <w:p w14:paraId="7B2F0444" w14:textId="6BF9396C" w:rsidR="00EB6966" w:rsidRPr="00E9704D" w:rsidRDefault="49BBE144" w:rsidP="45DE522D">
            <w:pPr>
              <w:pStyle w:val="Heading3"/>
              <w:outlineLvl w:val="2"/>
              <w:rPr>
                <w:rFonts w:cstheme="minorHAnsi"/>
                <w:sz w:val="22"/>
                <w:szCs w:val="22"/>
                <w:highlight w:val="yellow"/>
              </w:rPr>
            </w:pPr>
            <w:r w:rsidRPr="00E9704D">
              <w:rPr>
                <w:rFonts w:cstheme="minorHAnsi"/>
                <w:sz w:val="22"/>
                <w:szCs w:val="22"/>
                <w:highlight w:val="yellow"/>
              </w:rPr>
              <w:t>Grant Number: ___________</w:t>
            </w:r>
          </w:p>
          <w:p w14:paraId="55C3A5E1" w14:textId="77777777" w:rsidR="00EB6966" w:rsidRPr="00E9704D" w:rsidRDefault="00EB6966">
            <w:pPr>
              <w:pStyle w:val="Heading3"/>
              <w:outlineLvl w:val="2"/>
              <w:rPr>
                <w:rFonts w:cstheme="minorHAnsi"/>
                <w:sz w:val="22"/>
                <w:szCs w:val="22"/>
              </w:rPr>
            </w:pPr>
          </w:p>
          <w:p w14:paraId="4DBF8845" w14:textId="77777777" w:rsidR="00EB6966" w:rsidRPr="00E9704D" w:rsidRDefault="00EB6966">
            <w:pPr>
              <w:pStyle w:val="Heading3"/>
              <w:outlineLvl w:val="2"/>
              <w:rPr>
                <w:rFonts w:cstheme="minorHAnsi"/>
                <w:sz w:val="22"/>
                <w:szCs w:val="22"/>
              </w:rPr>
            </w:pPr>
          </w:p>
          <w:p w14:paraId="47DBAF9C" w14:textId="77777777" w:rsidR="008049DB" w:rsidRPr="00E9704D" w:rsidRDefault="00EB6966">
            <w:pPr>
              <w:pStyle w:val="Heading3"/>
              <w:outlineLvl w:val="2"/>
              <w:rPr>
                <w:rFonts w:cstheme="minorHAnsi"/>
                <w:sz w:val="22"/>
                <w:szCs w:val="22"/>
              </w:rPr>
            </w:pPr>
            <w:r w:rsidRPr="00E9704D">
              <w:rPr>
                <w:rFonts w:cstheme="minorHAnsi"/>
                <w:sz w:val="22"/>
                <w:szCs w:val="22"/>
              </w:rPr>
              <w:t xml:space="preserve">BILL </w:t>
            </w:r>
            <w:sdt>
              <w:sdtPr>
                <w:rPr>
                  <w:rFonts w:cstheme="minorHAnsi"/>
                  <w:color w:val="2B579A"/>
                  <w:sz w:val="22"/>
                  <w:szCs w:val="22"/>
                  <w:shd w:val="clear" w:color="auto" w:fill="E6E6E6"/>
                </w:rPr>
                <w:alias w:val="To:"/>
                <w:tag w:val="To:"/>
                <w:id w:val="1990749598"/>
                <w:placeholder>
                  <w:docPart w:val="64561B45A746409CA473A9545DE7C5C9"/>
                </w:placeholder>
                <w:temporary/>
                <w:showingPlcHdr/>
                <w15:appearance w15:val="hidden"/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="00616194" w:rsidRPr="00E9704D">
                  <w:rPr>
                    <w:rFonts w:cstheme="minorHAnsi"/>
                    <w:sz w:val="22"/>
                    <w:szCs w:val="22"/>
                  </w:rPr>
                  <w:t>To:</w:t>
                </w:r>
              </w:sdtContent>
            </w:sdt>
          </w:p>
          <w:p w14:paraId="51ECC6C4" w14:textId="77777777" w:rsidR="008049DB" w:rsidRPr="00E9704D" w:rsidRDefault="00EB6966">
            <w:pPr>
              <w:rPr>
                <w:rFonts w:cstheme="minorHAnsi"/>
                <w:sz w:val="22"/>
                <w:szCs w:val="22"/>
              </w:rPr>
            </w:pPr>
            <w:r w:rsidRPr="00E9704D">
              <w:rPr>
                <w:rFonts w:cstheme="minorHAnsi"/>
                <w:sz w:val="22"/>
                <w:szCs w:val="22"/>
              </w:rPr>
              <w:t>Bay Area Air Quality Management District</w:t>
            </w:r>
          </w:p>
          <w:p w14:paraId="039237E8" w14:textId="77777777" w:rsidR="008049DB" w:rsidRPr="00E9704D" w:rsidRDefault="00EB6966">
            <w:pPr>
              <w:rPr>
                <w:rFonts w:cstheme="minorHAnsi"/>
                <w:sz w:val="22"/>
                <w:szCs w:val="22"/>
              </w:rPr>
            </w:pPr>
            <w:r w:rsidRPr="00E9704D">
              <w:rPr>
                <w:rFonts w:cstheme="minorHAnsi"/>
                <w:sz w:val="22"/>
                <w:szCs w:val="22"/>
              </w:rPr>
              <w:t>375 Beale Street, Suite 600</w:t>
            </w:r>
          </w:p>
          <w:p w14:paraId="1B776592" w14:textId="77777777" w:rsidR="00616194" w:rsidRPr="00E9704D" w:rsidRDefault="00EB6966">
            <w:pPr>
              <w:rPr>
                <w:rFonts w:cstheme="minorHAnsi"/>
                <w:sz w:val="22"/>
                <w:szCs w:val="22"/>
              </w:rPr>
            </w:pPr>
            <w:r w:rsidRPr="00E9704D">
              <w:rPr>
                <w:rFonts w:cstheme="minorHAnsi"/>
                <w:sz w:val="22"/>
                <w:szCs w:val="22"/>
              </w:rPr>
              <w:t>San Francisco, CA 94105</w:t>
            </w:r>
          </w:p>
          <w:p w14:paraId="4E8064E9" w14:textId="2312DDE1" w:rsidR="00EB6966" w:rsidRPr="00E9704D" w:rsidRDefault="00D62CC3">
            <w:pPr>
              <w:rPr>
                <w:rFonts w:cstheme="minorHAnsi"/>
                <w:sz w:val="22"/>
                <w:szCs w:val="22"/>
              </w:rPr>
            </w:pPr>
            <w:r w:rsidRPr="00E9704D">
              <w:rPr>
                <w:rFonts w:cstheme="minorHAnsi"/>
                <w:sz w:val="22"/>
                <w:szCs w:val="22"/>
              </w:rPr>
              <w:t xml:space="preserve">Attn:  </w:t>
            </w:r>
            <w:r w:rsidR="00D57868" w:rsidRPr="00E9704D">
              <w:rPr>
                <w:rFonts w:cstheme="minorHAnsi"/>
                <w:sz w:val="22"/>
                <w:szCs w:val="22"/>
              </w:rPr>
              <w:t>Community</w:t>
            </w:r>
            <w:r w:rsidRPr="00E9704D">
              <w:rPr>
                <w:rFonts w:cstheme="minorHAnsi"/>
                <w:sz w:val="22"/>
                <w:szCs w:val="22"/>
              </w:rPr>
              <w:t xml:space="preserve"> Engagement</w:t>
            </w:r>
            <w:r w:rsidR="00D57868" w:rsidRPr="00E9704D">
              <w:rPr>
                <w:rFonts w:cstheme="minorHAnsi"/>
                <w:sz w:val="22"/>
                <w:szCs w:val="22"/>
              </w:rPr>
              <w:t xml:space="preserve"> Office</w:t>
            </w:r>
          </w:p>
          <w:p w14:paraId="2EAC1470" w14:textId="77777777" w:rsidR="008049DB" w:rsidRPr="00E9704D" w:rsidRDefault="008049DB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780" w:type="dxa"/>
          </w:tcPr>
          <w:p w14:paraId="1A98E5B4" w14:textId="77777777" w:rsidR="008049DB" w:rsidRPr="00E9704D" w:rsidRDefault="008049DB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68E66F9C" w14:textId="77777777" w:rsidR="00966901" w:rsidRPr="00E9704D" w:rsidRDefault="00966901">
      <w:pPr>
        <w:rPr>
          <w:rFonts w:cstheme="minorHAnsi"/>
          <w:sz w:val="22"/>
          <w:szCs w:val="22"/>
        </w:rPr>
      </w:pPr>
    </w:p>
    <w:p w14:paraId="1FA4881D" w14:textId="77777777" w:rsidR="00E9704D" w:rsidRPr="00E9704D" w:rsidRDefault="00E9704D">
      <w:pPr>
        <w:rPr>
          <w:rFonts w:cstheme="minorHAnsi"/>
          <w:sz w:val="22"/>
          <w:szCs w:val="22"/>
        </w:rPr>
      </w:pPr>
    </w:p>
    <w:tbl>
      <w:tblPr>
        <w:tblStyle w:val="GridTable1Light"/>
        <w:tblW w:w="10075" w:type="dxa"/>
        <w:tblLayout w:type="fixed"/>
        <w:tblLook w:val="0620" w:firstRow="1" w:lastRow="0" w:firstColumn="0" w:lastColumn="0" w:noHBand="1" w:noVBand="1"/>
        <w:tblDescription w:val="First table is the main invoice table to enter Quantity, Description, Unit Price, and Total, and second table for Subtotal, Sales Tax, Shipping &amp; Handling charges, and Total Due"/>
      </w:tblPr>
      <w:tblGrid>
        <w:gridCol w:w="8455"/>
        <w:gridCol w:w="1620"/>
      </w:tblGrid>
      <w:tr w:rsidR="00EB6966" w:rsidRPr="00E9704D" w14:paraId="34745FC6" w14:textId="77777777" w:rsidTr="00E970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0"/>
        </w:trPr>
        <w:tc>
          <w:tcPr>
            <w:tcW w:w="8455" w:type="dxa"/>
          </w:tcPr>
          <w:p w14:paraId="6B54AE7A" w14:textId="77777777" w:rsidR="00EB6966" w:rsidRPr="00E9704D" w:rsidRDefault="006B2EAE">
            <w:pPr>
              <w:pStyle w:val="Heading4"/>
              <w:outlineLvl w:val="3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2B579A"/>
                  <w:sz w:val="22"/>
                  <w:szCs w:val="22"/>
                  <w:shd w:val="clear" w:color="auto" w:fill="E6E6E6"/>
                </w:rPr>
                <w:alias w:val="Description:"/>
                <w:tag w:val="Description:"/>
                <w:id w:val="1198742974"/>
                <w:placeholder>
                  <w:docPart w:val="C26FF710C58B46B8A6C5043536914E16"/>
                </w:placeholder>
                <w:temporary/>
                <w:showingPlcHdr/>
                <w15:appearance w15:val="hidden"/>
              </w:sdtPr>
              <w:sdtEndPr>
                <w:rPr>
                  <w:color w:val="auto"/>
                  <w:shd w:val="clear" w:color="auto" w:fill="auto"/>
                </w:rPr>
              </w:sdtEndPr>
              <w:sdtContent>
                <w:r w:rsidR="00EB6966" w:rsidRPr="00E9704D">
                  <w:rPr>
                    <w:rFonts w:asciiTheme="minorHAnsi" w:hAnsiTheme="minorHAnsi" w:cstheme="minorHAnsi"/>
                    <w:sz w:val="22"/>
                    <w:szCs w:val="22"/>
                  </w:rPr>
                  <w:t>DESCRIPTION</w:t>
                </w:r>
              </w:sdtContent>
            </w:sdt>
          </w:p>
        </w:tc>
        <w:tc>
          <w:tcPr>
            <w:tcW w:w="1620" w:type="dxa"/>
          </w:tcPr>
          <w:p w14:paraId="2AB6735C" w14:textId="77777777" w:rsidR="00EB6966" w:rsidRPr="00E9704D" w:rsidRDefault="00EB6966">
            <w:pPr>
              <w:pStyle w:val="Heading4"/>
              <w:outlineLvl w:val="3"/>
              <w:rPr>
                <w:rFonts w:asciiTheme="minorHAnsi" w:hAnsiTheme="minorHAnsi" w:cstheme="minorHAnsi"/>
                <w:sz w:val="22"/>
                <w:szCs w:val="22"/>
              </w:rPr>
            </w:pPr>
            <w:r w:rsidRPr="00E9704D">
              <w:rPr>
                <w:rFonts w:asciiTheme="minorHAnsi" w:hAnsiTheme="minorHAnsi" w:cstheme="minorHAnsi"/>
                <w:sz w:val="22"/>
                <w:szCs w:val="22"/>
              </w:rPr>
              <w:t>AMOUNT</w:t>
            </w:r>
          </w:p>
        </w:tc>
      </w:tr>
      <w:tr w:rsidR="00EB6966" w:rsidRPr="00E9704D" w14:paraId="3AF4CA99" w14:textId="77777777" w:rsidTr="00E9704D">
        <w:tc>
          <w:tcPr>
            <w:tcW w:w="8455" w:type="dxa"/>
          </w:tcPr>
          <w:p w14:paraId="6F8AF01D" w14:textId="477FC139" w:rsidR="00EB6966" w:rsidRPr="00E9704D" w:rsidRDefault="003F33FC" w:rsidP="45DE522D">
            <w:pPr>
              <w:rPr>
                <w:rFonts w:cstheme="minorHAnsi"/>
                <w:sz w:val="22"/>
                <w:szCs w:val="22"/>
                <w:highlight w:val="yellow"/>
              </w:rPr>
            </w:pPr>
            <w:r w:rsidRPr="00E9704D">
              <w:rPr>
                <w:rFonts w:cstheme="minorHAnsi"/>
                <w:sz w:val="22"/>
                <w:szCs w:val="22"/>
                <w:highlight w:val="yellow"/>
              </w:rPr>
              <w:t xml:space="preserve">For work completed in support of </w:t>
            </w:r>
            <w:r w:rsidR="00FB235C" w:rsidRPr="00E9704D">
              <w:rPr>
                <w:rFonts w:cstheme="minorHAnsi"/>
                <w:sz w:val="22"/>
                <w:szCs w:val="22"/>
                <w:highlight w:val="yellow"/>
              </w:rPr>
              <w:t xml:space="preserve">the BAAQMD James Cary Smith Community Grant </w:t>
            </w:r>
            <w:r w:rsidR="001C356F" w:rsidRPr="00E9704D">
              <w:rPr>
                <w:rFonts w:cstheme="minorHAnsi"/>
                <w:sz w:val="22"/>
                <w:szCs w:val="22"/>
                <w:highlight w:val="yellow"/>
              </w:rPr>
              <w:t>during the previous quarter.</w:t>
            </w:r>
          </w:p>
        </w:tc>
        <w:tc>
          <w:tcPr>
            <w:tcW w:w="1620" w:type="dxa"/>
          </w:tcPr>
          <w:p w14:paraId="402A89C9" w14:textId="538255BF" w:rsidR="00EB6966" w:rsidRPr="00E9704D" w:rsidRDefault="00833A5C">
            <w:pPr>
              <w:pStyle w:val="Amount"/>
              <w:rPr>
                <w:rFonts w:cstheme="minorHAnsi"/>
                <w:sz w:val="22"/>
                <w:szCs w:val="22"/>
              </w:rPr>
            </w:pPr>
            <w:r w:rsidRPr="00E9704D">
              <w:rPr>
                <w:rFonts w:cstheme="minorHAnsi"/>
                <w:sz w:val="22"/>
                <w:szCs w:val="22"/>
                <w:highlight w:val="yellow"/>
              </w:rPr>
              <w:t>________</w:t>
            </w:r>
            <w:r w:rsidR="083040BD" w:rsidRPr="00E9704D">
              <w:rPr>
                <w:rFonts w:cstheme="minorHAnsi"/>
                <w:sz w:val="22"/>
                <w:szCs w:val="22"/>
                <w:highlight w:val="yellow"/>
              </w:rPr>
              <w:t xml:space="preserve">                 </w:t>
            </w:r>
          </w:p>
        </w:tc>
      </w:tr>
      <w:tr w:rsidR="00EB6966" w:rsidRPr="00E9704D" w14:paraId="2E4A135E" w14:textId="77777777" w:rsidTr="00E9704D">
        <w:tc>
          <w:tcPr>
            <w:tcW w:w="8455" w:type="dxa"/>
          </w:tcPr>
          <w:p w14:paraId="5C0D1C9B" w14:textId="77777777" w:rsidR="00EB6966" w:rsidRPr="00E9704D" w:rsidRDefault="00EB696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7E0F5C04" w14:textId="77777777" w:rsidR="00EB6966" w:rsidRPr="00E9704D" w:rsidRDefault="00EB6966">
            <w:pPr>
              <w:pStyle w:val="Amount"/>
              <w:rPr>
                <w:rFonts w:cstheme="minorHAnsi"/>
                <w:sz w:val="22"/>
                <w:szCs w:val="22"/>
              </w:rPr>
            </w:pPr>
          </w:p>
        </w:tc>
      </w:tr>
      <w:tr w:rsidR="00EB6966" w:rsidRPr="00E9704D" w14:paraId="539CC0EB" w14:textId="77777777" w:rsidTr="00E9704D">
        <w:tc>
          <w:tcPr>
            <w:tcW w:w="8455" w:type="dxa"/>
          </w:tcPr>
          <w:p w14:paraId="6AD5D82F" w14:textId="77777777" w:rsidR="00EB6966" w:rsidRPr="00E9704D" w:rsidRDefault="00EB696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8D37784" w14:textId="77777777" w:rsidR="00EB6966" w:rsidRPr="00E9704D" w:rsidRDefault="00EB6966">
            <w:pPr>
              <w:pStyle w:val="Amount"/>
              <w:rPr>
                <w:rFonts w:cstheme="minorHAnsi"/>
                <w:sz w:val="22"/>
                <w:szCs w:val="22"/>
              </w:rPr>
            </w:pPr>
          </w:p>
        </w:tc>
      </w:tr>
      <w:tr w:rsidR="00EB6966" w:rsidRPr="00E9704D" w14:paraId="39289823" w14:textId="77777777" w:rsidTr="00E9704D">
        <w:tc>
          <w:tcPr>
            <w:tcW w:w="8455" w:type="dxa"/>
          </w:tcPr>
          <w:p w14:paraId="3FA1D987" w14:textId="77777777" w:rsidR="00EB6966" w:rsidRPr="00E9704D" w:rsidRDefault="00EB696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3F22E7EF" w14:textId="77777777" w:rsidR="00EB6966" w:rsidRPr="00E9704D" w:rsidRDefault="00EB6966">
            <w:pPr>
              <w:pStyle w:val="Amount"/>
              <w:rPr>
                <w:rFonts w:cstheme="minorHAnsi"/>
                <w:sz w:val="22"/>
                <w:szCs w:val="22"/>
              </w:rPr>
            </w:pPr>
          </w:p>
        </w:tc>
      </w:tr>
      <w:tr w:rsidR="00EB6966" w:rsidRPr="00E9704D" w14:paraId="68D94E9C" w14:textId="77777777" w:rsidTr="00E9704D">
        <w:tc>
          <w:tcPr>
            <w:tcW w:w="8455" w:type="dxa"/>
          </w:tcPr>
          <w:p w14:paraId="65614829" w14:textId="77777777" w:rsidR="00EB6966" w:rsidRPr="00E9704D" w:rsidRDefault="00EB696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601A37BE" w14:textId="77777777" w:rsidR="00EB6966" w:rsidRPr="00E9704D" w:rsidRDefault="00EB6966">
            <w:pPr>
              <w:pStyle w:val="Amount"/>
              <w:rPr>
                <w:rFonts w:cstheme="minorHAnsi"/>
                <w:sz w:val="22"/>
                <w:szCs w:val="22"/>
              </w:rPr>
            </w:pPr>
          </w:p>
        </w:tc>
      </w:tr>
      <w:tr w:rsidR="00EB6966" w:rsidRPr="00E9704D" w14:paraId="51628B05" w14:textId="77777777" w:rsidTr="00E9704D">
        <w:tc>
          <w:tcPr>
            <w:tcW w:w="8455" w:type="dxa"/>
          </w:tcPr>
          <w:p w14:paraId="73A9A7A9" w14:textId="77777777" w:rsidR="00EB6966" w:rsidRPr="00E9704D" w:rsidRDefault="00EB696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4E91FB4D" w14:textId="77777777" w:rsidR="00EB6966" w:rsidRPr="00E9704D" w:rsidRDefault="00EB6966">
            <w:pPr>
              <w:pStyle w:val="Amount"/>
              <w:rPr>
                <w:rFonts w:cstheme="minorHAnsi"/>
                <w:sz w:val="22"/>
                <w:szCs w:val="22"/>
              </w:rPr>
            </w:pPr>
          </w:p>
        </w:tc>
      </w:tr>
      <w:tr w:rsidR="00EB6966" w:rsidRPr="00E9704D" w14:paraId="5A3C0493" w14:textId="77777777" w:rsidTr="00E9704D">
        <w:tc>
          <w:tcPr>
            <w:tcW w:w="8455" w:type="dxa"/>
          </w:tcPr>
          <w:p w14:paraId="4C7C14AF" w14:textId="77777777" w:rsidR="00EB6966" w:rsidRPr="00E9704D" w:rsidRDefault="00EB696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4F325D8F" w14:textId="77777777" w:rsidR="00EB6966" w:rsidRPr="00E9704D" w:rsidRDefault="00EB6966">
            <w:pPr>
              <w:pStyle w:val="Amount"/>
              <w:rPr>
                <w:rFonts w:cstheme="minorHAnsi"/>
                <w:sz w:val="22"/>
                <w:szCs w:val="22"/>
              </w:rPr>
            </w:pPr>
          </w:p>
        </w:tc>
      </w:tr>
      <w:tr w:rsidR="00EB6966" w:rsidRPr="00E9704D" w14:paraId="3B5E4E7F" w14:textId="77777777" w:rsidTr="00E9704D">
        <w:tc>
          <w:tcPr>
            <w:tcW w:w="8455" w:type="dxa"/>
          </w:tcPr>
          <w:p w14:paraId="4B885C22" w14:textId="77777777" w:rsidR="00EB6966" w:rsidRPr="00E9704D" w:rsidRDefault="00EB696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4943714C" w14:textId="77777777" w:rsidR="00EB6966" w:rsidRPr="00E9704D" w:rsidRDefault="00EB6966">
            <w:pPr>
              <w:pStyle w:val="Amount"/>
              <w:rPr>
                <w:rFonts w:cstheme="minorHAnsi"/>
                <w:sz w:val="22"/>
                <w:szCs w:val="22"/>
              </w:rPr>
            </w:pPr>
          </w:p>
        </w:tc>
      </w:tr>
    </w:tbl>
    <w:tbl>
      <w:tblPr>
        <w:tblStyle w:val="PlainTabl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620" w:firstRow="1" w:lastRow="0" w:firstColumn="0" w:lastColumn="0" w:noHBand="1" w:noVBand="1"/>
        <w:tblDescription w:val="First table is the main invoice table to enter Quantity, Description, Unit Price, and Total, and second table for Subtotal, Sales Tax, Shipping &amp; Handling charges, and Total Due"/>
      </w:tblPr>
      <w:tblGrid>
        <w:gridCol w:w="1817"/>
        <w:gridCol w:w="6643"/>
        <w:gridCol w:w="1615"/>
      </w:tblGrid>
      <w:tr w:rsidR="008049DB" w:rsidRPr="00E9704D" w14:paraId="3E10C983" w14:textId="77777777" w:rsidTr="00E970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17" w:type="dxa"/>
          </w:tcPr>
          <w:p w14:paraId="2BF62878" w14:textId="77777777" w:rsidR="008049DB" w:rsidRPr="00E9704D" w:rsidRDefault="008049DB">
            <w:pPr>
              <w:spacing w:line="264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643" w:type="dxa"/>
            <w:tcBorders>
              <w:right w:val="single" w:sz="4" w:space="0" w:color="A6A6A6" w:themeColor="background1" w:themeShade="A6"/>
            </w:tcBorders>
          </w:tcPr>
          <w:p w14:paraId="1D7B3E44" w14:textId="77777777" w:rsidR="008049DB" w:rsidRPr="00E9704D" w:rsidRDefault="00EB6966">
            <w:pPr>
              <w:pStyle w:val="Heading2"/>
              <w:spacing w:line="264" w:lineRule="auto"/>
              <w:outlineLvl w:val="1"/>
              <w:rPr>
                <w:rFonts w:cstheme="minorHAnsi"/>
                <w:sz w:val="22"/>
                <w:szCs w:val="22"/>
              </w:rPr>
            </w:pPr>
            <w:r w:rsidRPr="00E9704D">
              <w:rPr>
                <w:rFonts w:cstheme="minorHAnsi"/>
                <w:sz w:val="22"/>
                <w:szCs w:val="22"/>
              </w:rPr>
              <w:t>TOTAL</w:t>
            </w:r>
          </w:p>
        </w:tc>
        <w:tc>
          <w:tcPr>
            <w:tcW w:w="161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1C1072CC" w14:textId="23A79FDF" w:rsidR="008049DB" w:rsidRPr="00E9704D" w:rsidRDefault="00833A5C" w:rsidP="45DE522D">
            <w:pPr>
              <w:pStyle w:val="Amount"/>
              <w:spacing w:line="264" w:lineRule="auto"/>
              <w:rPr>
                <w:rFonts w:cstheme="minorHAnsi"/>
                <w:sz w:val="22"/>
                <w:szCs w:val="22"/>
                <w:highlight w:val="yellow"/>
              </w:rPr>
            </w:pPr>
            <w:r w:rsidRPr="00E9704D">
              <w:rPr>
                <w:rFonts w:cstheme="minorHAnsi"/>
                <w:sz w:val="22"/>
                <w:szCs w:val="22"/>
                <w:highlight w:val="yellow"/>
              </w:rPr>
              <w:t>________</w:t>
            </w:r>
            <w:r w:rsidR="45DE522D" w:rsidRPr="00E9704D">
              <w:rPr>
                <w:rFonts w:cstheme="minorHAnsi"/>
                <w:sz w:val="22"/>
                <w:szCs w:val="22"/>
                <w:highlight w:val="yellow"/>
              </w:rPr>
              <w:t xml:space="preserve">                </w:t>
            </w:r>
          </w:p>
        </w:tc>
      </w:tr>
    </w:tbl>
    <w:p w14:paraId="4ABACA1B" w14:textId="77777777" w:rsidR="00E9704D" w:rsidRDefault="00E9704D" w:rsidP="45DE522D">
      <w:pPr>
        <w:pStyle w:val="Instructions"/>
        <w:rPr>
          <w:rFonts w:cstheme="minorHAnsi"/>
          <w:sz w:val="22"/>
          <w:szCs w:val="22"/>
        </w:rPr>
      </w:pPr>
    </w:p>
    <w:p w14:paraId="22086C32" w14:textId="7FED3943" w:rsidR="45DE522D" w:rsidRPr="00E9704D" w:rsidRDefault="45DE522D" w:rsidP="45DE522D">
      <w:pPr>
        <w:pStyle w:val="Instructions"/>
        <w:rPr>
          <w:rFonts w:cstheme="minorHAnsi"/>
          <w:sz w:val="22"/>
          <w:szCs w:val="22"/>
        </w:rPr>
      </w:pPr>
      <w:r w:rsidRPr="00E9704D">
        <w:rPr>
          <w:rFonts w:cstheme="minorHAnsi"/>
          <w:sz w:val="22"/>
          <w:szCs w:val="22"/>
        </w:rPr>
        <w:t xml:space="preserve">Please make all checks payable to: </w:t>
      </w:r>
      <w:r w:rsidRPr="00E9704D">
        <w:rPr>
          <w:rFonts w:cstheme="minorHAnsi"/>
          <w:sz w:val="22"/>
          <w:szCs w:val="22"/>
          <w:highlight w:val="yellow"/>
        </w:rPr>
        <w:t>Organization Name</w:t>
      </w:r>
    </w:p>
    <w:p w14:paraId="4C6928A3" w14:textId="2CDCC2FC" w:rsidR="45DE522D" w:rsidRPr="00E9704D" w:rsidRDefault="45DE522D" w:rsidP="45DE522D">
      <w:pPr>
        <w:pStyle w:val="Instructions"/>
        <w:rPr>
          <w:rFonts w:cstheme="minorHAnsi"/>
          <w:sz w:val="22"/>
          <w:szCs w:val="22"/>
          <w:highlight w:val="yellow"/>
        </w:rPr>
      </w:pPr>
      <w:r w:rsidRPr="00E9704D">
        <w:rPr>
          <w:rFonts w:cstheme="minorHAnsi"/>
          <w:sz w:val="22"/>
          <w:szCs w:val="22"/>
        </w:rPr>
        <w:t>If you have any questions concerning this invoice, contact</w:t>
      </w:r>
      <w:r w:rsidRPr="00E9704D">
        <w:rPr>
          <w:rFonts w:cstheme="minorHAnsi"/>
          <w:sz w:val="22"/>
          <w:szCs w:val="22"/>
          <w:highlight w:val="yellow"/>
        </w:rPr>
        <w:t xml:space="preserve"> Name, Phone, Email</w:t>
      </w:r>
    </w:p>
    <w:p w14:paraId="33376638" w14:textId="7BCAB368" w:rsidR="45DE522D" w:rsidRPr="00E9704D" w:rsidRDefault="45DE522D" w:rsidP="45DE522D">
      <w:pPr>
        <w:pStyle w:val="Instructions"/>
        <w:rPr>
          <w:rFonts w:cstheme="minorHAnsi"/>
          <w:sz w:val="22"/>
          <w:szCs w:val="22"/>
        </w:rPr>
      </w:pPr>
    </w:p>
    <w:p w14:paraId="5CA545D1" w14:textId="3F985BDB" w:rsidR="008049DB" w:rsidRPr="00E9704D" w:rsidRDefault="008049DB" w:rsidP="45DE522D">
      <w:pPr>
        <w:pStyle w:val="Instructions"/>
        <w:rPr>
          <w:rFonts w:cstheme="minorHAnsi"/>
          <w:sz w:val="22"/>
          <w:szCs w:val="22"/>
          <w:highlight w:val="yellow"/>
        </w:rPr>
      </w:pPr>
    </w:p>
    <w:p w14:paraId="4B743FB0" w14:textId="77777777" w:rsidR="00837ECD" w:rsidRPr="00E9704D" w:rsidRDefault="00837ECD" w:rsidP="00837ECD">
      <w:pPr>
        <w:pStyle w:val="ThankYou"/>
        <w:rPr>
          <w:rFonts w:cstheme="minorHAnsi"/>
          <w:sz w:val="22"/>
          <w:szCs w:val="22"/>
        </w:rPr>
      </w:pPr>
    </w:p>
    <w:sectPr w:rsidR="00837ECD" w:rsidRPr="00E9704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80" w:right="1080" w:bottom="1008" w:left="108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457CF" w14:textId="77777777" w:rsidR="00EB6966" w:rsidRDefault="00EB6966">
      <w:pPr>
        <w:spacing w:line="240" w:lineRule="auto"/>
      </w:pPr>
      <w:r>
        <w:separator/>
      </w:r>
    </w:p>
  </w:endnote>
  <w:endnote w:type="continuationSeparator" w:id="0">
    <w:p w14:paraId="1E9CFD7D" w14:textId="77777777" w:rsidR="00EB6966" w:rsidRDefault="00EB69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7EEAC" w14:textId="77777777" w:rsidR="00BB4862" w:rsidRDefault="00BB48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408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5579E0" w14:textId="77777777" w:rsidR="008049DB" w:rsidRDefault="006A3739">
        <w:pPr>
          <w:pStyle w:val="Footer"/>
        </w:pPr>
        <w:r>
          <w:rPr>
            <w:color w:val="2B579A"/>
            <w:shd w:val="clear" w:color="auto" w:fill="E6E6E6"/>
          </w:rPr>
          <w:fldChar w:fldCharType="begin"/>
        </w:r>
        <w:r>
          <w:instrText xml:space="preserve"> PAGE   \* MERGEFORMAT </w:instrText>
        </w:r>
        <w:r>
          <w:rPr>
            <w:color w:val="2B579A"/>
            <w:shd w:val="clear" w:color="auto" w:fill="E6E6E6"/>
          </w:rPr>
          <w:fldChar w:fldCharType="separate"/>
        </w:r>
        <w:r w:rsidR="00793AFB">
          <w:rPr>
            <w:noProof/>
          </w:rPr>
          <w:t>2</w:t>
        </w:r>
        <w:r>
          <w:rPr>
            <w:noProof/>
            <w:color w:val="2B579A"/>
            <w:shd w:val="clear" w:color="auto" w:fill="E6E6E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15948" w14:textId="77777777" w:rsidR="00BB4862" w:rsidRDefault="00BB48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C17D5" w14:textId="77777777" w:rsidR="00EB6966" w:rsidRDefault="00EB6966">
      <w:pPr>
        <w:spacing w:line="240" w:lineRule="auto"/>
      </w:pPr>
      <w:r>
        <w:separator/>
      </w:r>
    </w:p>
  </w:footnote>
  <w:footnote w:type="continuationSeparator" w:id="0">
    <w:p w14:paraId="6517C356" w14:textId="77777777" w:rsidR="00EB6966" w:rsidRDefault="00EB69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F66CA" w14:textId="77777777" w:rsidR="00BB4862" w:rsidRDefault="00BB48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35B41" w14:textId="77777777" w:rsidR="00BB4862" w:rsidRDefault="00BB48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9EC8D" w14:textId="77777777" w:rsidR="00BB4862" w:rsidRDefault="00BB48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CBC12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AA8B1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2C259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6087E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33A70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564A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C401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BC83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03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B20C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88695966">
    <w:abstractNumId w:val="9"/>
  </w:num>
  <w:num w:numId="2" w16cid:durableId="817650917">
    <w:abstractNumId w:val="7"/>
  </w:num>
  <w:num w:numId="3" w16cid:durableId="1540164851">
    <w:abstractNumId w:val="6"/>
  </w:num>
  <w:num w:numId="4" w16cid:durableId="599148695">
    <w:abstractNumId w:val="5"/>
  </w:num>
  <w:num w:numId="5" w16cid:durableId="951522352">
    <w:abstractNumId w:val="4"/>
  </w:num>
  <w:num w:numId="6" w16cid:durableId="502744082">
    <w:abstractNumId w:val="8"/>
  </w:num>
  <w:num w:numId="7" w16cid:durableId="2105225109">
    <w:abstractNumId w:val="3"/>
  </w:num>
  <w:num w:numId="8" w16cid:durableId="827212527">
    <w:abstractNumId w:val="2"/>
  </w:num>
  <w:num w:numId="9" w16cid:durableId="1146555085">
    <w:abstractNumId w:val="1"/>
  </w:num>
  <w:num w:numId="10" w16cid:durableId="1203247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966"/>
    <w:rsid w:val="00047F01"/>
    <w:rsid w:val="00055AF8"/>
    <w:rsid w:val="001C356F"/>
    <w:rsid w:val="002558FA"/>
    <w:rsid w:val="00323F56"/>
    <w:rsid w:val="003667F4"/>
    <w:rsid w:val="003C696F"/>
    <w:rsid w:val="003E5C6A"/>
    <w:rsid w:val="003F33FC"/>
    <w:rsid w:val="00616194"/>
    <w:rsid w:val="006A3739"/>
    <w:rsid w:val="006B2EAE"/>
    <w:rsid w:val="007577D4"/>
    <w:rsid w:val="007606C6"/>
    <w:rsid w:val="00793AFB"/>
    <w:rsid w:val="007D324C"/>
    <w:rsid w:val="007D3668"/>
    <w:rsid w:val="00801E12"/>
    <w:rsid w:val="008049DB"/>
    <w:rsid w:val="00833A5C"/>
    <w:rsid w:val="00837ECD"/>
    <w:rsid w:val="00907574"/>
    <w:rsid w:val="00934F6F"/>
    <w:rsid w:val="00966901"/>
    <w:rsid w:val="00981A82"/>
    <w:rsid w:val="00A53F20"/>
    <w:rsid w:val="00A93410"/>
    <w:rsid w:val="00AC7859"/>
    <w:rsid w:val="00B3443B"/>
    <w:rsid w:val="00B42895"/>
    <w:rsid w:val="00B76A92"/>
    <w:rsid w:val="00BB4862"/>
    <w:rsid w:val="00BF2506"/>
    <w:rsid w:val="00C02C05"/>
    <w:rsid w:val="00C3067E"/>
    <w:rsid w:val="00CE7F7E"/>
    <w:rsid w:val="00CF07F2"/>
    <w:rsid w:val="00D57868"/>
    <w:rsid w:val="00D62CC3"/>
    <w:rsid w:val="00D934CD"/>
    <w:rsid w:val="00E9657B"/>
    <w:rsid w:val="00E9704D"/>
    <w:rsid w:val="00EB6966"/>
    <w:rsid w:val="00F65E0E"/>
    <w:rsid w:val="00FB235C"/>
    <w:rsid w:val="00FE7774"/>
    <w:rsid w:val="01E47F1D"/>
    <w:rsid w:val="023D6CD6"/>
    <w:rsid w:val="0288F086"/>
    <w:rsid w:val="083040BD"/>
    <w:rsid w:val="09AB5E0E"/>
    <w:rsid w:val="0C69E6DC"/>
    <w:rsid w:val="1507B8E5"/>
    <w:rsid w:val="16F8B3AC"/>
    <w:rsid w:val="1C1F2F67"/>
    <w:rsid w:val="1D78F79D"/>
    <w:rsid w:val="2064FC7B"/>
    <w:rsid w:val="20E9D68C"/>
    <w:rsid w:val="22E75EA4"/>
    <w:rsid w:val="239B5C3B"/>
    <w:rsid w:val="24832F05"/>
    <w:rsid w:val="2A4A631B"/>
    <w:rsid w:val="33FEEDB2"/>
    <w:rsid w:val="395F8BBE"/>
    <w:rsid w:val="3B1081D9"/>
    <w:rsid w:val="45D5A06A"/>
    <w:rsid w:val="45DE522D"/>
    <w:rsid w:val="4819A483"/>
    <w:rsid w:val="49338146"/>
    <w:rsid w:val="49BBE144"/>
    <w:rsid w:val="4BA5E374"/>
    <w:rsid w:val="4C014039"/>
    <w:rsid w:val="5E5DC70E"/>
    <w:rsid w:val="5EDEAE83"/>
    <w:rsid w:val="6B04E066"/>
    <w:rsid w:val="6C34AB0A"/>
    <w:rsid w:val="6EA3F2C4"/>
    <w:rsid w:val="7A8ADC53"/>
    <w:rsid w:val="7AFD8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472C6E2"/>
  <w15:chartTrackingRefBased/>
  <w15:docId w15:val="{B7F0E1E9-2B91-4940-93FE-3D72B566B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ja-JP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7F4"/>
    <w:rPr>
      <w:spacing w:val="4"/>
    </w:rPr>
  </w:style>
  <w:style w:type="paragraph" w:styleId="Heading1">
    <w:name w:val="heading 1"/>
    <w:basedOn w:val="Normal"/>
    <w:link w:val="Heading1Char"/>
    <w:uiPriority w:val="1"/>
    <w:qFormat/>
    <w:pPr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link w:val="Heading2Char"/>
    <w:uiPriority w:val="1"/>
    <w:qFormat/>
    <w:pPr>
      <w:jc w:val="right"/>
      <w:outlineLvl w:val="1"/>
    </w:pPr>
    <w:rPr>
      <w:caps/>
    </w:rPr>
  </w:style>
  <w:style w:type="paragraph" w:styleId="Heading3">
    <w:name w:val="heading 3"/>
    <w:basedOn w:val="Normal"/>
    <w:link w:val="Heading3Char"/>
    <w:uiPriority w:val="1"/>
    <w:qFormat/>
    <w:pPr>
      <w:outlineLvl w:val="2"/>
    </w:pPr>
    <w:rPr>
      <w:b/>
      <w:caps/>
      <w:szCs w:val="16"/>
    </w:rPr>
  </w:style>
  <w:style w:type="paragraph" w:styleId="Heading4">
    <w:name w:val="heading 4"/>
    <w:basedOn w:val="Normal"/>
    <w:link w:val="Heading4Char"/>
    <w:uiPriority w:val="1"/>
    <w:unhideWhenUsed/>
    <w:qFormat/>
    <w:pPr>
      <w:keepNext/>
      <w:keepLines/>
      <w:jc w:val="center"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D934C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D934C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D934C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D934C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D934C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934CD"/>
    <w:rPr>
      <w:b/>
      <w:bCs/>
      <w:caps w:val="0"/>
      <w:smallCaps/>
      <w:color w:val="365F91" w:themeColor="accent1" w:themeShade="BF"/>
      <w:spacing w:val="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hAnsiTheme="majorHAnsi" w:cs="Times New Roman"/>
      <w:b/>
      <w:sz w:val="24"/>
      <w:szCs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1"/>
    <w:rPr>
      <w:rFonts w:cs="Times New Roman"/>
      <w:caps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1"/>
    <w:rPr>
      <w:rFonts w:cs="Times New Roman"/>
      <w:b/>
      <w:caps/>
      <w:sz w:val="18"/>
      <w:szCs w:val="16"/>
      <w:lang w:eastAsia="en-US"/>
    </w:rPr>
  </w:style>
  <w:style w:type="paragraph" w:customStyle="1" w:styleId="Amount">
    <w:name w:val="Amount"/>
    <w:basedOn w:val="Normal"/>
    <w:uiPriority w:val="6"/>
    <w:unhideWhenUsed/>
    <w:qFormat/>
    <w:pPr>
      <w:jc w:val="right"/>
    </w:pPr>
    <w:rPr>
      <w:szCs w:val="20"/>
    </w:rPr>
  </w:style>
  <w:style w:type="paragraph" w:customStyle="1" w:styleId="Instructions">
    <w:name w:val="Instructions"/>
    <w:basedOn w:val="Normal"/>
    <w:uiPriority w:val="8"/>
    <w:unhideWhenUsed/>
    <w:qFormat/>
    <w:rsid w:val="45DE522D"/>
    <w:pPr>
      <w:spacing w:before="240"/>
      <w:contextualSpacing/>
    </w:pPr>
  </w:style>
  <w:style w:type="paragraph" w:customStyle="1" w:styleId="Slogan">
    <w:name w:val="Slogan"/>
    <w:basedOn w:val="Normal"/>
    <w:uiPriority w:val="2"/>
    <w:qFormat/>
    <w:rsid w:val="00D934CD"/>
    <w:pPr>
      <w:spacing w:after="240"/>
    </w:pPr>
    <w:rPr>
      <w:i/>
      <w:color w:val="595959" w:themeColor="text1" w:themeTint="A6"/>
    </w:rPr>
  </w:style>
  <w:style w:type="paragraph" w:customStyle="1" w:styleId="ThankYou">
    <w:name w:val="Thank You"/>
    <w:basedOn w:val="Normal"/>
    <w:next w:val="Normal"/>
    <w:uiPriority w:val="9"/>
    <w:unhideWhenUsed/>
    <w:qFormat/>
    <w:pPr>
      <w:spacing w:before="600"/>
      <w:jc w:val="center"/>
    </w:pPr>
    <w:rPr>
      <w:b/>
      <w:caps/>
    </w:rPr>
  </w:style>
  <w:style w:type="paragraph" w:styleId="Title">
    <w:name w:val="Title"/>
    <w:basedOn w:val="Normal"/>
    <w:link w:val="TitleChar"/>
    <w:qFormat/>
    <w:rsid w:val="00D934CD"/>
    <w:pPr>
      <w:spacing w:after="400"/>
      <w:contextualSpacing/>
      <w:jc w:val="right"/>
    </w:pPr>
    <w:rPr>
      <w:rFonts w:asciiTheme="majorHAnsi" w:eastAsiaTheme="majorEastAsia" w:hAnsiTheme="majorHAnsi" w:cstheme="majorBidi"/>
      <w:b/>
      <w:caps/>
      <w:color w:val="595959" w:themeColor="text1" w:themeTint="A6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rsid w:val="003667F4"/>
    <w:rPr>
      <w:rFonts w:asciiTheme="majorHAnsi" w:eastAsiaTheme="majorEastAsia" w:hAnsiTheme="majorHAnsi" w:cstheme="majorBidi"/>
      <w:b/>
      <w:caps/>
      <w:color w:val="595959" w:themeColor="text1" w:themeTint="A6"/>
      <w:spacing w:val="4"/>
      <w:kern w:val="28"/>
      <w:sz w:val="40"/>
      <w:szCs w:val="56"/>
    </w:r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sz w:val="18"/>
      <w:szCs w:val="18"/>
      <w:lang w:eastAsia="en-US"/>
    </w:rPr>
  </w:style>
  <w:style w:type="table" w:styleId="PlainTable1">
    <w:name w:val="Plain Table 1"/>
    <w:basedOn w:val="TableNormal"/>
    <w:uiPriority w:val="4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Quantity">
    <w:name w:val="Quantity"/>
    <w:basedOn w:val="Normal"/>
    <w:uiPriority w:val="5"/>
    <w:qFormat/>
    <w:pPr>
      <w:jc w:val="center"/>
    </w:pPr>
  </w:style>
  <w:style w:type="character" w:customStyle="1" w:styleId="Heading4Char">
    <w:name w:val="Heading 4 Char"/>
    <w:basedOn w:val="DefaultParagraphFont"/>
    <w:link w:val="Heading4"/>
    <w:uiPriority w:val="1"/>
    <w:rPr>
      <w:rFonts w:asciiTheme="majorHAnsi" w:eastAsiaTheme="majorEastAsia" w:hAnsiTheme="majorHAnsi" w:cstheme="majorBidi"/>
      <w:b/>
      <w:iCs/>
      <w:caps/>
      <w:sz w:val="18"/>
      <w:szCs w:val="18"/>
      <w:lang w:eastAsia="en-US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D934CD"/>
    <w:rPr>
      <w:rFonts w:asciiTheme="majorHAnsi" w:eastAsiaTheme="majorEastAsia" w:hAnsiTheme="majorHAnsi" w:cstheme="majorBidi"/>
      <w:color w:val="365F91" w:themeColor="accent1" w:themeShade="BF"/>
      <w:spacing w:val="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D934CD"/>
    <w:rPr>
      <w:rFonts w:asciiTheme="majorHAnsi" w:eastAsiaTheme="majorEastAsia" w:hAnsiTheme="majorHAnsi" w:cstheme="majorBidi"/>
      <w:color w:val="243F60" w:themeColor="accent1" w:themeShade="7F"/>
      <w:spacing w:val="4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D934CD"/>
    <w:rPr>
      <w:rFonts w:asciiTheme="majorHAnsi" w:eastAsiaTheme="majorEastAsia" w:hAnsiTheme="majorHAnsi" w:cstheme="majorBidi"/>
      <w:i/>
      <w:iCs/>
      <w:color w:val="243F60" w:themeColor="accent1" w:themeShade="7F"/>
      <w:spacing w:val="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D934CD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D934CD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934CD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D934CD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934CD"/>
    <w:rPr>
      <w:i/>
      <w:iCs/>
      <w:color w:val="365F91" w:themeColor="accent1" w:themeShade="BF"/>
      <w:spacing w:val="4"/>
    </w:rPr>
  </w:style>
  <w:style w:type="paragraph" w:styleId="BlockText">
    <w:name w:val="Block Text"/>
    <w:basedOn w:val="Normal"/>
    <w:uiPriority w:val="99"/>
    <w:semiHidden/>
    <w:unhideWhenUsed/>
    <w:rsid w:val="00D934CD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34CD"/>
    <w:rPr>
      <w:color w:val="595959" w:themeColor="text1" w:themeTint="A6"/>
      <w:shd w:val="clear" w:color="auto" w:fill="E1DFDD"/>
    </w:rPr>
  </w:style>
  <w:style w:type="table" w:styleId="GridTable1Light">
    <w:name w:val="Grid Table 1 Light"/>
    <w:basedOn w:val="TableNormal"/>
    <w:uiPriority w:val="46"/>
    <w:rsid w:val="002558FA"/>
    <w:pPr>
      <w:spacing w:line="240" w:lineRule="auto"/>
    </w:p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72" w:type="dxa"/>
        <w:left w:w="216" w:type="dxa"/>
        <w:bottom w:w="72" w:type="dxa"/>
        <w:right w:w="216" w:type="dxa"/>
      </w:tblCellMar>
    </w:tblPr>
    <w:tcPr>
      <w:vAlign w:val="center"/>
    </w:tcPr>
    <w:tblStylePr w:type="firstRow">
      <w:rPr>
        <w:b w:val="0"/>
        <w:bCs/>
        <w:i w:val="0"/>
      </w:rPr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Subtle2">
    <w:name w:val="Table Subtle 2"/>
    <w:basedOn w:val="TableNormal"/>
    <w:uiPriority w:val="99"/>
    <w:rsid w:val="00907574"/>
    <w:tblPr/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008000" w:fill="auto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pacing w:val="4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2C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2C05"/>
    <w:rPr>
      <w:b/>
      <w:bCs/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attern\Downloads\TF1639252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36FE932D4EA40BDA767E3A0F48C8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F3955-9135-410B-8B56-23C086C90CC6}"/>
      </w:docPartPr>
      <w:docPartBody>
        <w:p w:rsidR="006C346C" w:rsidRDefault="00F65E0E">
          <w:pPr>
            <w:pStyle w:val="236FE932D4EA40BDA767E3A0F48C88B6"/>
          </w:pPr>
          <w:r>
            <w:t>Company Name</w:t>
          </w:r>
        </w:p>
      </w:docPartBody>
    </w:docPart>
    <w:docPart>
      <w:docPartPr>
        <w:name w:val="F108B9317A8644C7955E376958C8B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5666D-0EB4-445A-9CC3-76A6A2B7EC90}"/>
      </w:docPartPr>
      <w:docPartBody>
        <w:p w:rsidR="006C346C" w:rsidRDefault="00F65E0E">
          <w:pPr>
            <w:pStyle w:val="F108B9317A8644C7955E376958C8BE52"/>
          </w:pPr>
          <w:r>
            <w:t>Street Address</w:t>
          </w:r>
        </w:p>
      </w:docPartBody>
    </w:docPart>
    <w:docPart>
      <w:docPartPr>
        <w:name w:val="3C4FCC89B86A4AFE881E016D47F2F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FDFA6-FE5A-4414-8E30-C9A59AB3452F}"/>
      </w:docPartPr>
      <w:docPartBody>
        <w:p w:rsidR="006C346C" w:rsidRDefault="00F65E0E">
          <w:pPr>
            <w:pStyle w:val="3C4FCC89B86A4AFE881E016D47F2FB65"/>
          </w:pPr>
          <w:r>
            <w:t>City, ST ZIP Code</w:t>
          </w:r>
        </w:p>
      </w:docPartBody>
    </w:docPart>
    <w:docPart>
      <w:docPartPr>
        <w:name w:val="A6D69326331E4DC2ACBB459230AC1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A5358-214E-49DB-A277-36CBAC8C5ECA}"/>
      </w:docPartPr>
      <w:docPartBody>
        <w:p w:rsidR="006C346C" w:rsidRDefault="00F65E0E">
          <w:pPr>
            <w:pStyle w:val="A6D69326331E4DC2ACBB459230AC1805"/>
          </w:pPr>
          <w:r>
            <w:t>Phone:</w:t>
          </w:r>
        </w:p>
      </w:docPartBody>
    </w:docPart>
    <w:docPart>
      <w:docPartPr>
        <w:name w:val="1995C84447C64214A3620850E9934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5F460-0255-4D6B-8DD4-2FEECB5879B7}"/>
      </w:docPartPr>
      <w:docPartBody>
        <w:p w:rsidR="006C346C" w:rsidRDefault="00F65E0E">
          <w:pPr>
            <w:pStyle w:val="1995C84447C64214A3620850E9934DF9"/>
          </w:pPr>
          <w:r>
            <w:t>INVOICE</w:t>
          </w:r>
        </w:p>
      </w:docPartBody>
    </w:docPart>
    <w:docPart>
      <w:docPartPr>
        <w:name w:val="53D0F174A3B742DC949FED6E80BDF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4E2BB-27E1-4444-B5A1-0C315B4C1DE7}"/>
      </w:docPartPr>
      <w:docPartBody>
        <w:p w:rsidR="006C346C" w:rsidRDefault="00F65E0E">
          <w:pPr>
            <w:pStyle w:val="53D0F174A3B742DC949FED6E80BDF91A"/>
          </w:pPr>
          <w:r>
            <w:t>Invoice #</w:t>
          </w:r>
        </w:p>
      </w:docPartBody>
    </w:docPart>
    <w:docPart>
      <w:docPartPr>
        <w:name w:val="6713001E078D40049B4C27FB21AC1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1C82A-574D-4BA7-BCE2-F377BAD03492}"/>
      </w:docPartPr>
      <w:docPartBody>
        <w:p w:rsidR="006C346C" w:rsidRDefault="00F65E0E">
          <w:pPr>
            <w:pStyle w:val="6713001E078D40049B4C27FB21AC1B6C"/>
          </w:pPr>
          <w:r>
            <w:t>Date:</w:t>
          </w:r>
        </w:p>
      </w:docPartBody>
    </w:docPart>
    <w:docPart>
      <w:docPartPr>
        <w:name w:val="64561B45A746409CA473A9545DE7C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09D34-39A7-49DE-B91B-A744B1F88103}"/>
      </w:docPartPr>
      <w:docPartBody>
        <w:p w:rsidR="006C346C" w:rsidRDefault="00F65E0E">
          <w:pPr>
            <w:pStyle w:val="64561B45A746409CA473A9545DE7C5C9"/>
          </w:pPr>
          <w:r>
            <w:t>To:</w:t>
          </w:r>
        </w:p>
      </w:docPartBody>
    </w:docPart>
    <w:docPart>
      <w:docPartPr>
        <w:name w:val="C26FF710C58B46B8A6C5043536914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5F895-039D-49FA-B386-FEE97D2A8CB2}"/>
      </w:docPartPr>
      <w:docPartBody>
        <w:p w:rsidR="006C346C" w:rsidRDefault="00F65E0E" w:rsidP="00F65E0E">
          <w:pPr>
            <w:pStyle w:val="C26FF710C58B46B8A6C5043536914E16"/>
          </w:pPr>
          <w:r>
            <w:t>DESCRIPTION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E0E"/>
    <w:rsid w:val="006C346C"/>
    <w:rsid w:val="00AC290D"/>
    <w:rsid w:val="00F6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36FE932D4EA40BDA767E3A0F48C88B6">
    <w:name w:val="236FE932D4EA40BDA767E3A0F48C88B6"/>
  </w:style>
  <w:style w:type="paragraph" w:customStyle="1" w:styleId="F108B9317A8644C7955E376958C8BE52">
    <w:name w:val="F108B9317A8644C7955E376958C8BE52"/>
  </w:style>
  <w:style w:type="paragraph" w:customStyle="1" w:styleId="3C4FCC89B86A4AFE881E016D47F2FB65">
    <w:name w:val="3C4FCC89B86A4AFE881E016D47F2FB65"/>
  </w:style>
  <w:style w:type="paragraph" w:customStyle="1" w:styleId="A6D69326331E4DC2ACBB459230AC1805">
    <w:name w:val="A6D69326331E4DC2ACBB459230AC1805"/>
  </w:style>
  <w:style w:type="paragraph" w:customStyle="1" w:styleId="1995C84447C64214A3620850E9934DF9">
    <w:name w:val="1995C84447C64214A3620850E9934DF9"/>
  </w:style>
  <w:style w:type="paragraph" w:customStyle="1" w:styleId="53D0F174A3B742DC949FED6E80BDF91A">
    <w:name w:val="53D0F174A3B742DC949FED6E80BDF91A"/>
  </w:style>
  <w:style w:type="paragraph" w:customStyle="1" w:styleId="6713001E078D40049B4C27FB21AC1B6C">
    <w:name w:val="6713001E078D40049B4C27FB21AC1B6C"/>
  </w:style>
  <w:style w:type="paragraph" w:customStyle="1" w:styleId="64561B45A746409CA473A9545DE7C5C9">
    <w:name w:val="64561B45A746409CA473A9545DE7C5C9"/>
  </w:style>
  <w:style w:type="paragraph" w:customStyle="1" w:styleId="C26FF710C58B46B8A6C5043536914E16">
    <w:name w:val="C26FF710C58B46B8A6C5043536914E16"/>
    <w:rsid w:val="00F65E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Invo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7F96852DA00B498504A1DA5F437095" ma:contentTypeVersion="14" ma:contentTypeDescription="Create a new document." ma:contentTypeScope="" ma:versionID="0ee95ee11ffd4a6a11471ba531d65ae6">
  <xsd:schema xmlns:xsd="http://www.w3.org/2001/XMLSchema" xmlns:xs="http://www.w3.org/2001/XMLSchema" xmlns:p="http://schemas.microsoft.com/office/2006/metadata/properties" xmlns:ns1="http://schemas.microsoft.com/sharepoint/v3" xmlns:ns2="f5845160-6387-4115-ac44-b2ebe70f2e1c" xmlns:ns3="ed4a2a8d-b2d0-4bf7-91be-b870981496b0" targetNamespace="http://schemas.microsoft.com/office/2006/metadata/properties" ma:root="true" ma:fieldsID="e1146b5dfae475b4cf12a095ba0fa28a" ns1:_="" ns2:_="" ns3:_="">
    <xsd:import namespace="http://schemas.microsoft.com/sharepoint/v3"/>
    <xsd:import namespace="f5845160-6387-4115-ac44-b2ebe70f2e1c"/>
    <xsd:import namespace="ed4a2a8d-b2d0-4bf7-91be-b870981496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845160-6387-4115-ac44-b2ebe70f2e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4a2a8d-b2d0-4bf7-91be-b870981496b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1C643E-8D7B-4CEC-85E1-D4341221BD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5845160-6387-4115-ac44-b2ebe70f2e1c"/>
    <ds:schemaRef ds:uri="ed4a2a8d-b2d0-4bf7-91be-b870981496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524A47-28FE-42AF-A8D3-401DEC52895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8096AC5-C573-45F6-8A18-3311CAE946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TF16392525</Template>
  <TotalTime>6</TotalTime>
  <Pages>1</Pages>
  <Words>109</Words>
  <Characters>624</Characters>
  <Application>Microsoft Office Word</Application>
  <DocSecurity>0</DocSecurity>
  <Lines>5</Lines>
  <Paragraphs>1</Paragraphs>
  <ScaleCrop>false</ScaleCrop>
  <Company>Organization Name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Elinor Mattern</dc:creator>
  <cp:keywords/>
  <dc:description/>
  <cp:lastModifiedBy>Elinor Mattern</cp:lastModifiedBy>
  <cp:revision>17</cp:revision>
  <dcterms:created xsi:type="dcterms:W3CDTF">2022-04-26T20:37:00Z</dcterms:created>
  <dcterms:modified xsi:type="dcterms:W3CDTF">2022-05-10T15:52:00Z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Anumol@vidyatech.com</vt:lpwstr>
  </property>
  <property fmtid="{D5CDD505-2E9C-101B-9397-08002B2CF9AE}" pid="5" name="MSIP_Label_f42aa342-8706-4288-bd11-ebb85995028c_SetDate">
    <vt:lpwstr>2018-06-18T10:24:25.0319325Z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0x010100287F96852DA00B498504A1DA5F437095</vt:lpwstr>
  </property>
</Properties>
</file>