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2D4F" w14:textId="1A92A2AE" w:rsidR="00902DB7" w:rsidRPr="00147746" w:rsidRDefault="0068030F" w:rsidP="00147746">
      <w:pPr>
        <w:pStyle w:val="Heading1"/>
        <w:rPr>
          <w:rStyle w:val="PlaceholderText"/>
          <w:rFonts w:ascii="Avenir LT Std 55 Roman" w:eastAsia="Yu Gothic UI" w:hAnsi="Avenir LT Std 55 Roman"/>
          <w:color w:val="1F8BBF"/>
        </w:rPr>
      </w:pPr>
      <w:r w:rsidRPr="00147746">
        <w:rPr>
          <w:rStyle w:val="PlaceholderText"/>
          <w:rFonts w:ascii="Avenir LT Std 55 Roman" w:eastAsia="Yu Gothic UI" w:hAnsi="Avenir LT Std 55 Roman"/>
          <w:color w:val="1F8BBF"/>
        </w:rPr>
        <w:t xml:space="preserve">Application for </w:t>
      </w:r>
      <w:r w:rsidR="00437A5D" w:rsidRPr="00147746">
        <w:rPr>
          <w:rStyle w:val="PlaceholderText"/>
          <w:rFonts w:ascii="Avenir LT Std 55 Roman" w:eastAsia="Yu Gothic UI" w:hAnsi="Avenir LT Std 55 Roman"/>
          <w:color w:val="1F8BBF"/>
        </w:rPr>
        <w:t xml:space="preserve">the </w:t>
      </w:r>
      <w:r w:rsidR="006D76BE" w:rsidRPr="00147746">
        <w:rPr>
          <w:rStyle w:val="PlaceholderText"/>
          <w:rFonts w:ascii="Avenir LT Std 55 Roman" w:hAnsi="Avenir LT Std 55 Roman"/>
          <w:color w:val="1F8BBF"/>
        </w:rPr>
        <w:t>Wildfire Smoke Clean Air Centers for Vulnerable Populations Incentive Pilot Program</w:t>
      </w:r>
    </w:p>
    <w:p w14:paraId="171D2A14" w14:textId="0E609811" w:rsidR="006D76BE" w:rsidRDefault="006D76BE" w:rsidP="0021388B">
      <w:pPr>
        <w:rPr>
          <w:rStyle w:val="PlaceholderText"/>
          <w:rFonts w:ascii="Avenir LT Std 55 Roman" w:eastAsia="Yu Gothic UI" w:hAnsi="Avenir LT Std 55 Roman"/>
          <w:color w:val="auto"/>
        </w:rPr>
      </w:pPr>
    </w:p>
    <w:p w14:paraId="2AB6781A" w14:textId="0A96AFE4" w:rsidR="00872456" w:rsidRPr="00244D05" w:rsidRDefault="00872456" w:rsidP="0021388B">
      <w:pPr>
        <w:rPr>
          <w:rStyle w:val="PlaceholderText"/>
          <w:rFonts w:ascii="Avenir LT Std 55 Roman" w:eastAsia="Yu Gothic UI" w:hAnsi="Avenir LT Std 55 Roman"/>
          <w:b/>
          <w:bCs/>
          <w:color w:val="auto"/>
        </w:rPr>
      </w:pPr>
      <w:r w:rsidRPr="00244D05">
        <w:rPr>
          <w:rStyle w:val="PlaceholderText"/>
          <w:rFonts w:ascii="Avenir LT Std 55 Roman" w:eastAsia="Yu Gothic UI" w:hAnsi="Avenir LT Std 55 Roman"/>
          <w:b/>
          <w:bCs/>
          <w:color w:val="auto"/>
        </w:rPr>
        <w:t xml:space="preserve">Project Type: </w:t>
      </w:r>
      <w:r w:rsidR="00C8661A">
        <w:rPr>
          <w:rStyle w:val="PlaceholderText"/>
          <w:rFonts w:ascii="Avenir LT Std 55 Roman" w:eastAsia="Yu Gothic UI" w:hAnsi="Avenir LT Std 55 Roman"/>
          <w:b/>
          <w:bCs/>
          <w:color w:val="auto"/>
        </w:rPr>
        <w:t>High-Efficiency Air Filter Purchase</w:t>
      </w:r>
    </w:p>
    <w:p w14:paraId="214C7CE8" w14:textId="77777777" w:rsidR="00872456" w:rsidRDefault="00872456" w:rsidP="0021388B">
      <w:pPr>
        <w:rPr>
          <w:rStyle w:val="PlaceholderText"/>
          <w:rFonts w:ascii="Avenir LT Std 55 Roman" w:eastAsia="Yu Gothic UI" w:hAnsi="Avenir LT Std 55 Roman"/>
          <w:color w:val="auto"/>
        </w:rPr>
      </w:pPr>
    </w:p>
    <w:p w14:paraId="501A3A4D" w14:textId="0422E7A5" w:rsidR="00BC3546" w:rsidRPr="00CA47BB" w:rsidRDefault="00BC3546" w:rsidP="00CA47BB">
      <w:pPr>
        <w:pStyle w:val="ListParagraph"/>
        <w:numPr>
          <w:ilvl w:val="0"/>
          <w:numId w:val="14"/>
        </w:numPr>
        <w:rPr>
          <w:rStyle w:val="PlaceholderText"/>
          <w:rFonts w:ascii="Avenir LT Std 55 Roman" w:eastAsia="Yu Gothic UI" w:hAnsi="Avenir LT Std 55 Roman"/>
          <w:color w:val="auto"/>
        </w:rPr>
      </w:pPr>
      <w:r w:rsidRPr="00CA47BB">
        <w:rPr>
          <w:rStyle w:val="PlaceholderText"/>
          <w:rFonts w:ascii="Avenir LT Std 55 Roman" w:eastAsia="Yu Gothic UI" w:hAnsi="Avenir LT Std 55 Roman"/>
          <w:color w:val="auto"/>
        </w:rPr>
        <w:t>Project Budget</w:t>
      </w:r>
      <w:r w:rsidR="00FA4B13">
        <w:rPr>
          <w:rStyle w:val="PlaceholderText"/>
          <w:rFonts w:ascii="Avenir LT Std 55 Roman" w:eastAsia="Yu Gothic UI" w:hAnsi="Avenir LT Std 55 Roman"/>
          <w:color w:val="auto"/>
        </w:rPr>
        <w:t xml:space="preserve"> (</w:t>
      </w:r>
      <w:r w:rsidR="00FA4B13" w:rsidRPr="00FA4B13">
        <w:rPr>
          <w:rStyle w:val="PlaceholderText"/>
          <w:rFonts w:ascii="Avenir LT Std 55 Roman" w:eastAsia="Yu Gothic UI" w:hAnsi="Avenir LT Std 55 Roman"/>
          <w:color w:val="auto"/>
        </w:rPr>
        <w:t>Please include an itemized budget in the attachment</w:t>
      </w:r>
      <w:r w:rsidR="00FA4B13">
        <w:rPr>
          <w:rStyle w:val="PlaceholderText"/>
          <w:rFonts w:ascii="Avenir LT Std 55 Roman" w:eastAsia="Yu Gothic UI" w:hAnsi="Avenir LT Std 55 Roman"/>
          <w:color w:val="auto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957CC" w14:paraId="1A31B215" w14:textId="77777777" w:rsidTr="004B58FD">
        <w:trPr>
          <w:trHeight w:val="1217"/>
        </w:trPr>
        <w:tc>
          <w:tcPr>
            <w:tcW w:w="10070" w:type="dxa"/>
          </w:tcPr>
          <w:p w14:paraId="2413831E" w14:textId="199D526C" w:rsidR="006957CC" w:rsidRDefault="006957CC" w:rsidP="006957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 w:rsidRPr="006957CC">
              <w:rPr>
                <w:rStyle w:val="PlaceholderText"/>
                <w:rFonts w:ascii="Avenir LT Std 55 Roman" w:eastAsia="Yu Gothic UI" w:hAnsi="Avenir LT Std 55 Roman"/>
                <w:color w:val="000000" w:themeColor="text1"/>
              </w:rPr>
              <w:t>Total Project Budget</w:t>
            </w:r>
            <w:r>
              <w:rPr>
                <w:rStyle w:val="PlaceholderText"/>
                <w:rFonts w:ascii="Avenir LT Std 55 Roman" w:eastAsia="Yu Gothic UI" w:hAnsi="Avenir LT Std 55 Roman"/>
                <w:color w:val="auto"/>
              </w:rPr>
              <w:t>:</w:t>
            </w:r>
          </w:p>
          <w:sdt>
            <w:sdtPr>
              <w:rPr>
                <w:rStyle w:val="PlaceholderText"/>
                <w:rFonts w:ascii="Avenir LT Std 55 Roman" w:eastAsia="Yu Gothic UI" w:hAnsi="Avenir LT Std 55 Roman"/>
                <w:color w:val="auto"/>
              </w:rPr>
              <w:id w:val="-714726722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193B7CDC" w14:textId="0B0D29B4" w:rsidR="006957CC" w:rsidRDefault="006957CC" w:rsidP="006957CC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Avenir LT Std 55 Roman" w:eastAsia="Yu Gothic UI" w:hAnsi="Avenir LT Std 55 Roman"/>
                    <w:color w:val="auto"/>
                  </w:rPr>
                </w:pPr>
                <w:r w:rsidRPr="005C5D7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6608274" w14:textId="77777777" w:rsidR="00FA4B13" w:rsidRPr="00FA4B13" w:rsidRDefault="00FA4B13" w:rsidP="00FA4B13">
      <w:pPr>
        <w:rPr>
          <w:rStyle w:val="PlaceholderText"/>
          <w:rFonts w:ascii="Avenir LT Std 55 Roman" w:eastAsia="Yu Gothic UI" w:hAnsi="Avenir LT Std 55 Roman"/>
          <w:color w:val="auto"/>
        </w:rPr>
      </w:pPr>
    </w:p>
    <w:p w14:paraId="0C632F56" w14:textId="1E8F87C4" w:rsidR="001204F6" w:rsidRPr="00CA47BB" w:rsidRDefault="001204F6" w:rsidP="00CA47BB">
      <w:pPr>
        <w:pStyle w:val="ListParagraph"/>
        <w:numPr>
          <w:ilvl w:val="0"/>
          <w:numId w:val="14"/>
        </w:numPr>
        <w:rPr>
          <w:rStyle w:val="PlaceholderText"/>
          <w:rFonts w:ascii="Avenir LT Std 55 Roman" w:eastAsia="Yu Gothic UI" w:hAnsi="Avenir LT Std 55 Roman"/>
          <w:color w:val="auto"/>
        </w:rPr>
      </w:pPr>
      <w:r w:rsidRPr="00CA47BB">
        <w:rPr>
          <w:rStyle w:val="PlaceholderText"/>
          <w:rFonts w:ascii="Avenir LT Std 55 Roman" w:eastAsia="Yu Gothic UI" w:hAnsi="Avenir LT Std 55 Roman"/>
          <w:color w:val="auto"/>
        </w:rPr>
        <w:t>Facility Information</w:t>
      </w:r>
      <w:r w:rsidR="00FA4B13">
        <w:rPr>
          <w:rStyle w:val="PlaceholderText"/>
          <w:rFonts w:ascii="Avenir LT Std 55 Roman" w:eastAsia="Yu Gothic UI" w:hAnsi="Avenir LT Std 55 Roman"/>
          <w:color w:val="auto"/>
        </w:rPr>
        <w:t xml:space="preserve"> (Please attach a Facility HVAC Assessment Report to your application)</w:t>
      </w:r>
      <w:r w:rsidR="00D05D2E">
        <w:rPr>
          <w:rStyle w:val="FootnoteReference"/>
          <w:rFonts w:eastAsia="Yu Gothic UI"/>
        </w:rPr>
        <w:footnoteReference w:id="1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D0287" w14:paraId="2BE61DC0" w14:textId="77777777" w:rsidTr="00544689">
        <w:tc>
          <w:tcPr>
            <w:tcW w:w="10070" w:type="dxa"/>
          </w:tcPr>
          <w:p w14:paraId="599C906D" w14:textId="6ACA19F4" w:rsidR="005D0287" w:rsidRDefault="005D0287" w:rsidP="005446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000000" w:themeColor="text1"/>
              </w:rPr>
            </w:pPr>
            <w:r>
              <w:rPr>
                <w:rStyle w:val="PlaceholderText"/>
                <w:rFonts w:ascii="Avenir LT Std 55 Roman" w:eastAsia="Yu Gothic UI" w:hAnsi="Avenir LT Std 55 Roman"/>
                <w:color w:val="000000" w:themeColor="text1"/>
              </w:rPr>
              <w:t>Facility Name:</w:t>
            </w:r>
          </w:p>
          <w:sdt>
            <w:sdtPr>
              <w:rPr>
                <w:rStyle w:val="PlaceholderText"/>
                <w:rFonts w:ascii="Avenir LT Std 55 Roman" w:eastAsia="Yu Gothic UI" w:hAnsi="Avenir LT Std 55 Roman"/>
                <w:color w:val="000000" w:themeColor="text1"/>
              </w:rPr>
              <w:id w:val="-1883238143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665D7F36" w14:textId="58BE8627" w:rsidR="005D0287" w:rsidRPr="00035340" w:rsidRDefault="00DA0F8E" w:rsidP="00544689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Avenir LT Std 55 Roman" w:eastAsia="Yu Gothic UI" w:hAnsi="Avenir LT Std 55 Roman"/>
                    <w:color w:val="000000" w:themeColor="text1"/>
                  </w:rPr>
                </w:pPr>
                <w:r w:rsidRPr="005C5D7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D0287" w14:paraId="630CE307" w14:textId="77777777" w:rsidTr="00544689">
        <w:tc>
          <w:tcPr>
            <w:tcW w:w="10070" w:type="dxa"/>
          </w:tcPr>
          <w:p w14:paraId="40C4823C" w14:textId="77777777" w:rsidR="00E83E01" w:rsidRDefault="00E83E01" w:rsidP="00E8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>
              <w:rPr>
                <w:rStyle w:val="PlaceholderText"/>
                <w:rFonts w:ascii="Avenir LT Std 55 Roman" w:eastAsia="Yu Gothic UI" w:hAnsi="Avenir LT Std 55 Roman"/>
                <w:color w:val="auto"/>
              </w:rPr>
              <w:t>Facility Address (Street, City, State, Zip code):</w:t>
            </w:r>
          </w:p>
          <w:sdt>
            <w:sdtPr>
              <w:rPr>
                <w:rStyle w:val="PlaceholderText"/>
                <w:rFonts w:ascii="Avenir LT Std 55 Roman" w:eastAsia="Yu Gothic UI" w:hAnsi="Avenir LT Std 55 Roman"/>
                <w:color w:val="auto"/>
              </w:rPr>
              <w:id w:val="449213444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20FB482E" w14:textId="0A08C81D" w:rsidR="005D0287" w:rsidRDefault="00DA0F8E" w:rsidP="00E83E01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Avenir LT Std 55 Roman" w:eastAsia="Yu Gothic UI" w:hAnsi="Avenir LT Std 55 Roman"/>
                    <w:color w:val="auto"/>
                  </w:rPr>
                </w:pPr>
                <w:r w:rsidRPr="005C5D7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D0287" w14:paraId="147085A5" w14:textId="77777777" w:rsidTr="00544689">
        <w:tc>
          <w:tcPr>
            <w:tcW w:w="10070" w:type="dxa"/>
          </w:tcPr>
          <w:p w14:paraId="23F16EEA" w14:textId="2392B8F7" w:rsidR="00E83E01" w:rsidRDefault="00E83E01" w:rsidP="00E83E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>
              <w:rPr>
                <w:rStyle w:val="PlaceholderText"/>
                <w:rFonts w:ascii="Avenir LT Std 55 Roman" w:eastAsia="Yu Gothic UI" w:hAnsi="Avenir LT Std 55 Roman"/>
                <w:color w:val="auto"/>
              </w:rPr>
              <w:t>Facility Capacity</w:t>
            </w:r>
            <w:r w:rsidR="00EF5BEF">
              <w:rPr>
                <w:rStyle w:val="PlaceholderText"/>
                <w:rFonts w:ascii="Avenir LT Std 55 Roman" w:eastAsia="Yu Gothic UI" w:hAnsi="Avenir LT Std 55 Roman"/>
                <w:color w:val="auto"/>
              </w:rPr>
              <w:t xml:space="preserve"> </w:t>
            </w:r>
            <w:r w:rsidR="00D71764">
              <w:rPr>
                <w:rStyle w:val="PlaceholderText"/>
                <w:rFonts w:ascii="Avenir LT Std 55 Roman" w:eastAsia="Yu Gothic UI" w:hAnsi="Avenir LT Std 55 Roman"/>
                <w:color w:val="auto"/>
              </w:rPr>
              <w:t xml:space="preserve">(of </w:t>
            </w:r>
            <w:r w:rsidR="001F104D">
              <w:rPr>
                <w:rStyle w:val="PlaceholderText"/>
                <w:rFonts w:ascii="Avenir LT Std 55 Roman" w:eastAsia="Yu Gothic UI" w:hAnsi="Avenir LT Std 55 Roman"/>
                <w:color w:val="auto"/>
              </w:rPr>
              <w:t xml:space="preserve">the </w:t>
            </w:r>
            <w:r w:rsidR="00D71764">
              <w:rPr>
                <w:rStyle w:val="PlaceholderText"/>
                <w:rFonts w:ascii="Avenir LT Std 55 Roman" w:eastAsia="Yu Gothic UI" w:hAnsi="Avenir LT Std 55 Roman"/>
                <w:color w:val="auto"/>
              </w:rPr>
              <w:t>area that will be used for the Clean Air Center)</w:t>
            </w:r>
            <w:r>
              <w:rPr>
                <w:rStyle w:val="PlaceholderText"/>
                <w:rFonts w:ascii="Avenir LT Std 55 Roman" w:eastAsia="Yu Gothic UI" w:hAnsi="Avenir LT Std 55 Roman"/>
                <w:color w:val="auto"/>
              </w:rPr>
              <w:t>:</w:t>
            </w:r>
          </w:p>
          <w:sdt>
            <w:sdtPr>
              <w:rPr>
                <w:rStyle w:val="PlaceholderText"/>
                <w:rFonts w:ascii="Avenir LT Std 55 Roman" w:eastAsia="Yu Gothic UI" w:hAnsi="Avenir LT Std 55 Roman"/>
                <w:color w:val="auto"/>
              </w:rPr>
              <w:id w:val="-1570112991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0BE2BCC5" w14:textId="19F4CAAC" w:rsidR="005D0287" w:rsidRDefault="00DA0F8E" w:rsidP="00E83E01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Avenir LT Std 55 Roman" w:eastAsia="Yu Gothic UI" w:hAnsi="Avenir LT Std 55 Roman"/>
                    <w:color w:val="auto"/>
                  </w:rPr>
                </w:pPr>
                <w:r w:rsidRPr="005C5D7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32830" w14:paraId="0D9FDF69" w14:textId="77777777" w:rsidTr="00544689">
        <w:tc>
          <w:tcPr>
            <w:tcW w:w="10070" w:type="dxa"/>
          </w:tcPr>
          <w:p w14:paraId="2BA3D95C" w14:textId="65B51D4D" w:rsidR="00132830" w:rsidRDefault="00132830" w:rsidP="005446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>
              <w:rPr>
                <w:rStyle w:val="PlaceholderText"/>
                <w:rFonts w:ascii="Avenir LT Std 55 Roman" w:eastAsia="Yu Gothic UI" w:hAnsi="Avenir LT Std 55 Roman"/>
                <w:color w:val="auto"/>
              </w:rPr>
              <w:t>Facility Description</w:t>
            </w:r>
            <w:r w:rsidR="000F6114">
              <w:rPr>
                <w:rStyle w:val="PlaceholderText"/>
                <w:rFonts w:ascii="Avenir LT Std 55 Roman" w:eastAsia="Yu Gothic UI" w:hAnsi="Avenir LT Std 55 Roman"/>
                <w:color w:val="auto"/>
              </w:rPr>
              <w:t xml:space="preserve"> (Please describe the suitability of the facility as a clean air center)</w:t>
            </w:r>
            <w:r>
              <w:rPr>
                <w:rStyle w:val="PlaceholderText"/>
                <w:rFonts w:ascii="Avenir LT Std 55 Roman" w:eastAsia="Yu Gothic UI" w:hAnsi="Avenir LT Std 55 Roman"/>
                <w:color w:val="auto"/>
              </w:rPr>
              <w:t>:</w:t>
            </w:r>
          </w:p>
          <w:sdt>
            <w:sdtPr>
              <w:rPr>
                <w:rStyle w:val="PlaceholderText"/>
                <w:rFonts w:ascii="Avenir LT Std 55 Roman" w:eastAsia="Yu Gothic UI" w:hAnsi="Avenir LT Std 55 Roman"/>
                <w:color w:val="auto"/>
              </w:rPr>
              <w:id w:val="574476117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p w14:paraId="0FCBA93C" w14:textId="286B5336" w:rsidR="00132830" w:rsidRDefault="00DA0F8E" w:rsidP="00544689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Avenir LT Std 55 Roman" w:eastAsia="Yu Gothic UI" w:hAnsi="Avenir LT Std 55 Roman"/>
                    <w:color w:val="auto"/>
                  </w:rPr>
                </w:pPr>
                <w:r w:rsidRPr="005C5D7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4B4840D" w14:textId="77777777" w:rsidR="00AB41AD" w:rsidRDefault="00AB41AD" w:rsidP="005446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11EC492A" w14:textId="77777777" w:rsidR="00AB41AD" w:rsidRDefault="00AB41AD" w:rsidP="005446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60A3F94D" w14:textId="33E9DDF6" w:rsidR="00AB41AD" w:rsidRDefault="00AB41AD" w:rsidP="005446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</w:tc>
      </w:tr>
    </w:tbl>
    <w:p w14:paraId="570EC412" w14:textId="6C84C851" w:rsidR="00EE6DE0" w:rsidRDefault="00EE6DE0" w:rsidP="00B75B5C">
      <w:pPr>
        <w:rPr>
          <w:rStyle w:val="PlaceholderText"/>
          <w:rFonts w:ascii="Avenir LT Std 55 Roman" w:eastAsia="Yu Gothic UI" w:hAnsi="Avenir LT Std 55 Roman"/>
          <w:color w:val="auto"/>
        </w:rPr>
      </w:pPr>
    </w:p>
    <w:p w14:paraId="3D05CD34" w14:textId="1B2A9E4A" w:rsidR="00EE6DE0" w:rsidRPr="00CA47BB" w:rsidRDefault="00C430E4" w:rsidP="00B75B5C">
      <w:pPr>
        <w:pStyle w:val="ListParagraph"/>
        <w:numPr>
          <w:ilvl w:val="0"/>
          <w:numId w:val="14"/>
        </w:numPr>
        <w:rPr>
          <w:rStyle w:val="PlaceholderText"/>
          <w:rFonts w:ascii="Avenir LT Std 55 Roman" w:eastAsia="Yu Gothic UI" w:hAnsi="Avenir LT Std 55 Roman"/>
          <w:color w:val="auto"/>
        </w:rPr>
      </w:pPr>
      <w:r>
        <w:rPr>
          <w:rStyle w:val="PlaceholderText"/>
          <w:rFonts w:ascii="Avenir LT Std 55 Roman" w:eastAsia="Yu Gothic UI" w:hAnsi="Avenir LT Std 55 Roman"/>
          <w:color w:val="auto"/>
        </w:rPr>
        <w:t>High-Efficiency Air Filter Information</w:t>
      </w:r>
      <w:r w:rsidR="008A0D6F">
        <w:rPr>
          <w:rStyle w:val="FootnoteReference"/>
          <w:rFonts w:eastAsia="Yu Gothic UI"/>
        </w:rPr>
        <w:footnoteReference w:id="2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96564" w14:paraId="2946E579" w14:textId="77777777" w:rsidTr="004F19F2">
        <w:trPr>
          <w:trHeight w:val="215"/>
        </w:trPr>
        <w:tc>
          <w:tcPr>
            <w:tcW w:w="10070" w:type="dxa"/>
          </w:tcPr>
          <w:p w14:paraId="1D7EEC96" w14:textId="5316F20D" w:rsidR="00862B04" w:rsidRDefault="004C4ABA" w:rsidP="00F37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>
              <w:rPr>
                <w:rStyle w:val="PlaceholderText"/>
                <w:rFonts w:ascii="Avenir LT Std 55 Roman" w:eastAsia="Yu Gothic UI" w:hAnsi="Avenir LT Std 55 Roman"/>
                <w:color w:val="auto"/>
              </w:rPr>
              <w:t xml:space="preserve">Make: </w:t>
            </w:r>
            <w:sdt>
              <w:sdtPr>
                <w:rPr>
                  <w:rStyle w:val="PlaceholderText"/>
                  <w:rFonts w:ascii="Avenir LT Std 55 Roman" w:eastAsia="Yu Gothic UI" w:hAnsi="Avenir LT Std 55 Roman"/>
                  <w:color w:val="auto"/>
                </w:rPr>
                <w:id w:val="1978802835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8460ED" w:rsidRPr="005C5D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3742D" w14:paraId="12DECBBC" w14:textId="77777777" w:rsidTr="004F19F2">
        <w:trPr>
          <w:trHeight w:val="233"/>
        </w:trPr>
        <w:tc>
          <w:tcPr>
            <w:tcW w:w="10070" w:type="dxa"/>
          </w:tcPr>
          <w:p w14:paraId="66BA4465" w14:textId="72EC72CC" w:rsidR="00F3742D" w:rsidRDefault="00F3742D" w:rsidP="005446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>
              <w:rPr>
                <w:rStyle w:val="PlaceholderText"/>
                <w:rFonts w:ascii="Avenir LT Std 55 Roman" w:eastAsia="Yu Gothic UI" w:hAnsi="Avenir LT Std 55 Roman"/>
                <w:color w:val="auto"/>
              </w:rPr>
              <w:t xml:space="preserve">Model Number: </w:t>
            </w:r>
            <w:sdt>
              <w:sdtPr>
                <w:rPr>
                  <w:rStyle w:val="PlaceholderText"/>
                  <w:rFonts w:ascii="Avenir LT Std 55 Roman" w:eastAsia="Yu Gothic UI" w:hAnsi="Avenir LT Std 55 Roman"/>
                  <w:color w:val="auto"/>
                </w:rPr>
                <w:id w:val="875971912"/>
                <w:placeholder>
                  <w:docPart w:val="8B42DADAB5D74431B4021E0CE97E28AB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Pr="005C5D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3742D" w14:paraId="4A51B5F7" w14:textId="77777777" w:rsidTr="004F19F2">
        <w:trPr>
          <w:trHeight w:val="422"/>
        </w:trPr>
        <w:tc>
          <w:tcPr>
            <w:tcW w:w="10070" w:type="dxa"/>
          </w:tcPr>
          <w:p w14:paraId="083A9423" w14:textId="2DBCF45E" w:rsidR="00F3742D" w:rsidRDefault="00F3742D" w:rsidP="00F37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>
              <w:rPr>
                <w:rStyle w:val="PlaceholderText"/>
                <w:rFonts w:ascii="Avenir LT Std 55 Roman" w:eastAsia="Yu Gothic UI" w:hAnsi="Avenir LT Std 55 Roman"/>
                <w:color w:val="auto"/>
              </w:rPr>
              <w:t xml:space="preserve">MERV Rating: </w:t>
            </w:r>
            <w:sdt>
              <w:sdtPr>
                <w:rPr>
                  <w:rStyle w:val="PlaceholderText"/>
                  <w:rFonts w:ascii="Avenir LT Std 55 Roman" w:eastAsia="Yu Gothic UI" w:hAnsi="Avenir LT Std 55 Roman"/>
                  <w:color w:val="auto"/>
                </w:rPr>
                <w:id w:val="1975249887"/>
                <w:placeholder>
                  <w:docPart w:val="39D2C369940D431BB99B51DA89FA451C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Pr="005C5D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3742D" w14:paraId="1C3A88AD" w14:textId="77777777" w:rsidTr="00544689">
        <w:trPr>
          <w:trHeight w:val="1481"/>
        </w:trPr>
        <w:tc>
          <w:tcPr>
            <w:tcW w:w="10070" w:type="dxa"/>
          </w:tcPr>
          <w:p w14:paraId="3A7FA574" w14:textId="77777777" w:rsidR="004F19F2" w:rsidRDefault="006F11F9" w:rsidP="005446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r>
              <w:rPr>
                <w:rStyle w:val="PlaceholderText"/>
                <w:rFonts w:ascii="Avenir LT Std 55 Roman" w:eastAsia="Yu Gothic UI" w:hAnsi="Avenir LT Std 55 Roman"/>
                <w:color w:val="auto"/>
              </w:rPr>
              <w:t>Additional Specification/Description</w:t>
            </w:r>
            <w:r w:rsidR="00F3742D">
              <w:rPr>
                <w:rStyle w:val="PlaceholderText"/>
                <w:rFonts w:ascii="Avenir LT Std 55 Roman" w:eastAsia="Yu Gothic UI" w:hAnsi="Avenir LT Std 55 Roman"/>
                <w:color w:val="auto"/>
              </w:rPr>
              <w:t xml:space="preserve"> (optional):</w:t>
            </w:r>
          </w:p>
          <w:p w14:paraId="32554035" w14:textId="4DFB3871" w:rsidR="00F3742D" w:rsidRDefault="007E0807" w:rsidP="005446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  <w:sdt>
              <w:sdtPr>
                <w:rPr>
                  <w:rStyle w:val="PlaceholderText"/>
                  <w:rFonts w:ascii="Avenir LT Std 55 Roman" w:eastAsia="Yu Gothic UI" w:hAnsi="Avenir LT Std 55 Roman"/>
                  <w:color w:val="auto"/>
                </w:rPr>
                <w:id w:val="-1182661303"/>
                <w:placeholder>
                  <w:docPart w:val="A1B474C0431041BEA33F621958A592FA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F3742D" w:rsidRPr="005C5D7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E9A7638" w14:textId="77777777" w:rsidR="004F19F2" w:rsidRDefault="004F19F2" w:rsidP="005446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747DBC12" w14:textId="77777777" w:rsidR="004F19F2" w:rsidRDefault="004F19F2" w:rsidP="005446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  <w:p w14:paraId="3BBEA7DC" w14:textId="66B62386" w:rsidR="004F19F2" w:rsidRDefault="004F19F2" w:rsidP="005446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</w:tc>
      </w:tr>
    </w:tbl>
    <w:p w14:paraId="416E74F0" w14:textId="77777777" w:rsidR="008F3A48" w:rsidRDefault="008F3A48">
      <w:pPr>
        <w:spacing w:before="0" w:after="0"/>
        <w:rPr>
          <w:rStyle w:val="PlaceholderText"/>
          <w:rFonts w:ascii="Avenir LT Std 55 Roman" w:eastAsia="Yu Gothic UI" w:hAnsi="Avenir LT Std 55 Roman"/>
          <w:color w:val="auto"/>
        </w:rPr>
      </w:pPr>
    </w:p>
    <w:p w14:paraId="4588EEE2" w14:textId="77777777" w:rsidR="008F3A48" w:rsidRPr="008E05A0" w:rsidRDefault="008F3A48" w:rsidP="008F3A48">
      <w:pPr>
        <w:pStyle w:val="ListParagraph"/>
        <w:numPr>
          <w:ilvl w:val="0"/>
          <w:numId w:val="14"/>
        </w:numPr>
        <w:rPr>
          <w:rStyle w:val="PlaceholderText"/>
          <w:rFonts w:ascii="Calibri" w:eastAsia="Yu Gothic UI" w:hAnsi="Calibri" w:cs="Calibri"/>
          <w:color w:val="auto"/>
        </w:rPr>
      </w:pPr>
      <w:r w:rsidRPr="008E05A0">
        <w:rPr>
          <w:rStyle w:val="PlaceholderText"/>
          <w:rFonts w:ascii="Calibri" w:eastAsia="Yu Gothic UI" w:hAnsi="Calibri" w:cs="Calibri"/>
          <w:color w:val="auto"/>
        </w:rPr>
        <w:t>Community Demographic/Geographic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F3A48" w:rsidRPr="008E05A0" w14:paraId="3148F923" w14:textId="77777777" w:rsidTr="008F5D88">
        <w:tc>
          <w:tcPr>
            <w:tcW w:w="10070" w:type="dxa"/>
          </w:tcPr>
          <w:p w14:paraId="314129D2" w14:textId="77777777" w:rsidR="008F3A48" w:rsidRPr="008E05A0" w:rsidRDefault="008F3A48" w:rsidP="008F5D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Calibri" w:eastAsia="Yu Gothic UI" w:hAnsi="Calibri" w:cs="Calibri"/>
                <w:color w:val="auto"/>
              </w:rPr>
            </w:pPr>
            <w:r w:rsidRPr="008E05A0">
              <w:rPr>
                <w:rStyle w:val="PlaceholderText"/>
                <w:rFonts w:ascii="Calibri" w:eastAsia="Yu Gothic UI" w:hAnsi="Calibri" w:cs="Calibri"/>
                <w:color w:val="auto"/>
              </w:rPr>
              <w:t>Demographic Information:</w:t>
            </w:r>
          </w:p>
          <w:sdt>
            <w:sdtPr>
              <w:rPr>
                <w:rStyle w:val="PlaceholderText"/>
                <w:rFonts w:ascii="Calibri" w:eastAsia="Yu Gothic UI" w:hAnsi="Calibri" w:cs="Calibri"/>
                <w:color w:val="auto"/>
              </w:rPr>
              <w:id w:val="-340698305"/>
              <w:placeholder>
                <w:docPart w:val="35ADEFDB83D64285A0A9A8ABA4A3F72C"/>
              </w:placeholder>
              <w:showingPlcHdr/>
              <w:text/>
            </w:sdtPr>
            <w:sdtContent>
              <w:p w14:paraId="2BEE2F56" w14:textId="77777777" w:rsidR="008F3A48" w:rsidRPr="008E05A0" w:rsidRDefault="008F3A48" w:rsidP="008F5D88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Calibri" w:eastAsia="Yu Gothic UI" w:hAnsi="Calibri" w:cs="Calibri"/>
                    <w:color w:val="auto"/>
                  </w:rPr>
                </w:pPr>
                <w:r w:rsidRPr="008E05A0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sdtContent>
          </w:sdt>
          <w:p w14:paraId="6B9ACC1C" w14:textId="77777777" w:rsidR="008F3A48" w:rsidRPr="008E05A0" w:rsidRDefault="008F3A48" w:rsidP="008F5D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Calibri" w:eastAsia="Yu Gothic UI" w:hAnsi="Calibri" w:cs="Calibri"/>
                <w:color w:val="auto"/>
              </w:rPr>
            </w:pPr>
          </w:p>
          <w:p w14:paraId="2C952E28" w14:textId="77777777" w:rsidR="008F3A48" w:rsidRPr="008E05A0" w:rsidRDefault="008F3A48" w:rsidP="008F5D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Calibri" w:eastAsia="Yu Gothic UI" w:hAnsi="Calibri" w:cs="Calibri"/>
                <w:color w:val="auto"/>
              </w:rPr>
            </w:pPr>
          </w:p>
          <w:p w14:paraId="7218823B" w14:textId="77777777" w:rsidR="008F3A48" w:rsidRPr="008E05A0" w:rsidRDefault="008F3A48" w:rsidP="008F5D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Calibri" w:eastAsia="Yu Gothic UI" w:hAnsi="Calibri" w:cs="Calibri"/>
                <w:color w:val="auto"/>
              </w:rPr>
            </w:pPr>
          </w:p>
        </w:tc>
      </w:tr>
      <w:tr w:rsidR="008F3A48" w:rsidRPr="008E05A0" w14:paraId="0C226660" w14:textId="77777777" w:rsidTr="008F5D88">
        <w:tc>
          <w:tcPr>
            <w:tcW w:w="10070" w:type="dxa"/>
          </w:tcPr>
          <w:p w14:paraId="578A762D" w14:textId="77777777" w:rsidR="008F3A48" w:rsidRPr="008E05A0" w:rsidRDefault="008F3A48" w:rsidP="008F5D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Calibri" w:eastAsia="Yu Gothic UI" w:hAnsi="Calibri" w:cs="Calibri"/>
                <w:color w:val="auto"/>
              </w:rPr>
            </w:pPr>
            <w:r w:rsidRPr="008E05A0">
              <w:rPr>
                <w:rStyle w:val="PlaceholderText"/>
                <w:rFonts w:ascii="Calibri" w:eastAsia="Yu Gothic UI" w:hAnsi="Calibri" w:cs="Calibri"/>
                <w:color w:val="auto"/>
              </w:rPr>
              <w:t>Geographical Information:</w:t>
            </w:r>
          </w:p>
          <w:sdt>
            <w:sdtPr>
              <w:rPr>
                <w:rStyle w:val="PlaceholderText"/>
                <w:rFonts w:ascii="Calibri" w:eastAsia="Yu Gothic UI" w:hAnsi="Calibri" w:cs="Calibri"/>
                <w:color w:val="auto"/>
              </w:rPr>
              <w:id w:val="-1466045284"/>
              <w:placeholder>
                <w:docPart w:val="35ADEFDB83D64285A0A9A8ABA4A3F72C"/>
              </w:placeholder>
              <w:showingPlcHdr/>
              <w:text/>
            </w:sdtPr>
            <w:sdtContent>
              <w:p w14:paraId="75E47A9B" w14:textId="77777777" w:rsidR="008F3A48" w:rsidRPr="008E05A0" w:rsidRDefault="008F3A48" w:rsidP="008F5D88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Style w:val="PlaceholderText"/>
                    <w:rFonts w:ascii="Calibri" w:eastAsia="Yu Gothic UI" w:hAnsi="Calibri" w:cs="Calibri"/>
                    <w:color w:val="auto"/>
                  </w:rPr>
                </w:pPr>
                <w:r w:rsidRPr="008E05A0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sdtContent>
          </w:sdt>
          <w:p w14:paraId="5940797A" w14:textId="77777777" w:rsidR="008F3A48" w:rsidRPr="008E05A0" w:rsidRDefault="008F3A48" w:rsidP="008F5D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Calibri" w:eastAsia="Yu Gothic UI" w:hAnsi="Calibri" w:cs="Calibri"/>
                <w:color w:val="auto"/>
              </w:rPr>
            </w:pPr>
          </w:p>
          <w:p w14:paraId="19813030" w14:textId="77777777" w:rsidR="008F3A48" w:rsidRPr="008E05A0" w:rsidRDefault="008F3A48" w:rsidP="008F5D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Calibri" w:eastAsia="Yu Gothic UI" w:hAnsi="Calibri" w:cs="Calibri"/>
                <w:color w:val="auto"/>
              </w:rPr>
            </w:pPr>
          </w:p>
        </w:tc>
      </w:tr>
    </w:tbl>
    <w:p w14:paraId="1A420796" w14:textId="7C897C32" w:rsidR="0073195F" w:rsidRDefault="0073195F">
      <w:pPr>
        <w:spacing w:before="0" w:after="0"/>
        <w:rPr>
          <w:rStyle w:val="PlaceholderText"/>
          <w:rFonts w:ascii="Avenir LT Std 55 Roman" w:eastAsia="Yu Gothic UI" w:hAnsi="Avenir LT Std 55 Roman"/>
          <w:color w:val="auto"/>
        </w:rPr>
      </w:pPr>
      <w:r>
        <w:rPr>
          <w:rStyle w:val="PlaceholderText"/>
          <w:rFonts w:ascii="Avenir LT Std 55 Roman" w:eastAsia="Yu Gothic UI" w:hAnsi="Avenir LT Std 55 Roman"/>
          <w:color w:val="auto"/>
        </w:rPr>
        <w:br w:type="page"/>
      </w:r>
    </w:p>
    <w:p w14:paraId="4002695D" w14:textId="04E8A313" w:rsidR="00EE6DE0" w:rsidRPr="00CA47BB" w:rsidRDefault="00EE6DE0" w:rsidP="00CA47BB">
      <w:pPr>
        <w:pStyle w:val="ListParagraph"/>
        <w:numPr>
          <w:ilvl w:val="0"/>
          <w:numId w:val="14"/>
        </w:numPr>
        <w:rPr>
          <w:rStyle w:val="PlaceholderText"/>
          <w:rFonts w:ascii="Avenir LT Std 55 Roman" w:eastAsia="Yu Gothic UI" w:hAnsi="Avenir LT Std 55 Roman"/>
          <w:color w:val="auto"/>
        </w:rPr>
      </w:pPr>
      <w:r w:rsidRPr="00CA47BB">
        <w:rPr>
          <w:rStyle w:val="PlaceholderText"/>
          <w:rFonts w:ascii="Avenir LT Std 55 Roman" w:eastAsia="Yu Gothic UI" w:hAnsi="Avenir LT Std 55 Roman"/>
          <w:color w:val="auto"/>
        </w:rPr>
        <w:lastRenderedPageBreak/>
        <w:t xml:space="preserve">Plan for </w:t>
      </w:r>
      <w:r w:rsidR="007E5728" w:rsidRPr="00CA47BB">
        <w:rPr>
          <w:rStyle w:val="PlaceholderText"/>
          <w:rFonts w:ascii="Avenir LT Std 55 Roman" w:eastAsia="Yu Gothic UI" w:hAnsi="Avenir LT Std 55 Roman"/>
          <w:color w:val="auto"/>
        </w:rPr>
        <w:t>O</w:t>
      </w:r>
      <w:r w:rsidRPr="00CA47BB">
        <w:rPr>
          <w:rStyle w:val="PlaceholderText"/>
          <w:rFonts w:ascii="Avenir LT Std 55 Roman" w:eastAsia="Yu Gothic UI" w:hAnsi="Avenir LT Std 55 Roman"/>
          <w:color w:val="auto"/>
        </w:rPr>
        <w:t xml:space="preserve">perating </w:t>
      </w:r>
      <w:r w:rsidR="00131B0B">
        <w:rPr>
          <w:rStyle w:val="PlaceholderText"/>
          <w:rFonts w:ascii="Avenir LT Std 55 Roman" w:eastAsia="Yu Gothic UI" w:hAnsi="Avenir LT Std 55 Roman"/>
          <w:color w:val="auto"/>
        </w:rPr>
        <w:t>Portable Air Cleaners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87956" w14:paraId="1F66459E" w14:textId="77777777" w:rsidTr="00FA7688">
        <w:trPr>
          <w:trHeight w:val="11600"/>
        </w:trPr>
        <w:tc>
          <w:tcPr>
            <w:tcW w:w="10070" w:type="dxa"/>
          </w:tcPr>
          <w:p w14:paraId="5B9C89FB" w14:textId="01190D98" w:rsidR="00087956" w:rsidRDefault="00087956" w:rsidP="005446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PlaceholderText"/>
                <w:rFonts w:ascii="Avenir LT Std 55 Roman" w:eastAsia="Yu Gothic UI" w:hAnsi="Avenir LT Std 55 Roman"/>
                <w:color w:val="auto"/>
              </w:rPr>
            </w:pPr>
          </w:p>
        </w:tc>
      </w:tr>
    </w:tbl>
    <w:p w14:paraId="6F95D54A" w14:textId="6224601B" w:rsidR="00B11336" w:rsidRDefault="00B11336" w:rsidP="0021388B">
      <w:pPr>
        <w:rPr>
          <w:rStyle w:val="PlaceholderText"/>
          <w:rFonts w:ascii="Avenir LT Std 55 Roman" w:eastAsia="Yu Gothic UI" w:hAnsi="Avenir LT Std 55 Roman"/>
          <w:color w:val="auto"/>
        </w:rPr>
      </w:pPr>
    </w:p>
    <w:p w14:paraId="2887DF20" w14:textId="3052AF87" w:rsidR="00B11336" w:rsidRPr="00CA47BB" w:rsidRDefault="00B11336" w:rsidP="00CA47BB">
      <w:pPr>
        <w:pStyle w:val="ListParagraph"/>
        <w:numPr>
          <w:ilvl w:val="0"/>
          <w:numId w:val="14"/>
        </w:numPr>
        <w:rPr>
          <w:rStyle w:val="PlaceholderText"/>
          <w:rFonts w:ascii="Avenir LT Std 55 Roman" w:eastAsia="Yu Gothic UI" w:hAnsi="Avenir LT Std 55 Roman"/>
          <w:color w:val="auto"/>
        </w:rPr>
      </w:pPr>
      <w:r w:rsidRPr="00CA47BB">
        <w:rPr>
          <w:rStyle w:val="PlaceholderText"/>
          <w:rFonts w:ascii="Avenir LT Std 55 Roman" w:eastAsia="Yu Gothic UI" w:hAnsi="Avenir LT Std 55 Roman"/>
          <w:color w:val="auto"/>
        </w:rPr>
        <w:t>Supporting Documentation</w:t>
      </w:r>
    </w:p>
    <w:p w14:paraId="6E6FA191" w14:textId="080E7693" w:rsidR="005E118B" w:rsidRPr="005175AD" w:rsidRDefault="005E118B" w:rsidP="0021388B">
      <w:pPr>
        <w:rPr>
          <w:rStyle w:val="PlaceholderText"/>
          <w:rFonts w:ascii="Avenir LT Std 55 Roman" w:eastAsia="Yu Gothic UI" w:hAnsi="Avenir LT Std 55 Roman"/>
          <w:color w:val="auto"/>
        </w:rPr>
      </w:pPr>
      <w:r>
        <w:rPr>
          <w:rStyle w:val="PlaceholderText"/>
          <w:rFonts w:ascii="Avenir LT Std 55 Roman" w:eastAsia="Yu Gothic UI" w:hAnsi="Avenir LT Std 55 Roman"/>
          <w:color w:val="auto"/>
        </w:rPr>
        <w:t xml:space="preserve">Please attach any supporting documents </w:t>
      </w:r>
      <w:r w:rsidR="008421C8">
        <w:rPr>
          <w:rStyle w:val="PlaceholderText"/>
          <w:rFonts w:ascii="Avenir LT Std 55 Roman" w:eastAsia="Yu Gothic UI" w:hAnsi="Avenir LT Std 55 Roman"/>
          <w:color w:val="auto"/>
        </w:rPr>
        <w:t xml:space="preserve">(i.e. itemized contractor estimates) </w:t>
      </w:r>
      <w:r w:rsidR="00620355">
        <w:rPr>
          <w:rStyle w:val="PlaceholderText"/>
          <w:rFonts w:ascii="Avenir LT Std 55 Roman" w:eastAsia="Yu Gothic UI" w:hAnsi="Avenir LT Std 55 Roman"/>
          <w:color w:val="auto"/>
        </w:rPr>
        <w:t>to your application.</w:t>
      </w:r>
    </w:p>
    <w:sectPr w:rsidR="005E118B" w:rsidRPr="005175AD" w:rsidSect="00E01927">
      <w:headerReference w:type="even" r:id="rId11"/>
      <w:headerReference w:type="default" r:id="rId12"/>
      <w:footerReference w:type="default" r:id="rId13"/>
      <w:type w:val="continuous"/>
      <w:pgSz w:w="12240" w:h="15840"/>
      <w:pgMar w:top="1440" w:right="1080" w:bottom="1440" w:left="1080" w:header="432" w:footer="10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6600B" w14:textId="77777777" w:rsidR="007E0807" w:rsidRPr="005175AD" w:rsidRDefault="007E0807">
      <w:pPr>
        <w:rPr>
          <w:rFonts w:eastAsia="Yu Gothic UI"/>
        </w:rPr>
      </w:pPr>
      <w:r w:rsidRPr="005175AD">
        <w:rPr>
          <w:rFonts w:eastAsia="Yu Gothic UI"/>
        </w:rPr>
        <w:separator/>
      </w:r>
    </w:p>
  </w:endnote>
  <w:endnote w:type="continuationSeparator" w:id="0">
    <w:p w14:paraId="4BA3EC29" w14:textId="77777777" w:rsidR="007E0807" w:rsidRPr="005175AD" w:rsidRDefault="007E0807">
      <w:pPr>
        <w:rPr>
          <w:rFonts w:eastAsia="Yu Gothic UI"/>
        </w:rPr>
      </w:pPr>
      <w:r w:rsidRPr="005175AD">
        <w:rPr>
          <w:rFonts w:eastAsia="Yu Gothic U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venir LT Std 3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173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01F107" w14:textId="5AEE1FC1" w:rsidR="00526B7B" w:rsidRDefault="00526B7B">
        <w:pPr>
          <w:pStyle w:val="Footer"/>
          <w:jc w:val="center"/>
        </w:pPr>
        <w:r w:rsidRPr="00526B7B">
          <w:rPr>
            <w:sz w:val="22"/>
            <w:szCs w:val="28"/>
          </w:rPr>
          <w:fldChar w:fldCharType="begin"/>
        </w:r>
        <w:r w:rsidRPr="00526B7B">
          <w:rPr>
            <w:sz w:val="22"/>
            <w:szCs w:val="28"/>
          </w:rPr>
          <w:instrText xml:space="preserve"> PAGE   \* MERGEFORMAT </w:instrText>
        </w:r>
        <w:r w:rsidRPr="00526B7B">
          <w:rPr>
            <w:sz w:val="22"/>
            <w:szCs w:val="28"/>
          </w:rPr>
          <w:fldChar w:fldCharType="separate"/>
        </w:r>
        <w:r w:rsidRPr="00526B7B">
          <w:rPr>
            <w:noProof/>
            <w:sz w:val="22"/>
            <w:szCs w:val="28"/>
          </w:rPr>
          <w:t>2</w:t>
        </w:r>
        <w:r w:rsidRPr="00526B7B">
          <w:rPr>
            <w:noProof/>
            <w:sz w:val="22"/>
            <w:szCs w:val="28"/>
          </w:rPr>
          <w:fldChar w:fldCharType="end"/>
        </w:r>
      </w:p>
    </w:sdtContent>
  </w:sdt>
  <w:p w14:paraId="6E697829" w14:textId="77777777" w:rsidR="00526B7B" w:rsidRDefault="00526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EAD5F" w14:textId="77777777" w:rsidR="007E0807" w:rsidRPr="005175AD" w:rsidRDefault="007E0807">
      <w:pPr>
        <w:rPr>
          <w:rFonts w:eastAsia="Yu Gothic UI"/>
        </w:rPr>
      </w:pPr>
      <w:r w:rsidRPr="005175AD">
        <w:rPr>
          <w:rFonts w:eastAsia="Yu Gothic UI"/>
        </w:rPr>
        <w:separator/>
      </w:r>
    </w:p>
  </w:footnote>
  <w:footnote w:type="continuationSeparator" w:id="0">
    <w:p w14:paraId="1CFE46AC" w14:textId="77777777" w:rsidR="007E0807" w:rsidRPr="005175AD" w:rsidRDefault="007E0807">
      <w:pPr>
        <w:rPr>
          <w:rFonts w:eastAsia="Yu Gothic UI"/>
        </w:rPr>
      </w:pPr>
      <w:r w:rsidRPr="005175AD">
        <w:rPr>
          <w:rFonts w:eastAsia="Yu Gothic UI"/>
        </w:rPr>
        <w:continuationSeparator/>
      </w:r>
    </w:p>
  </w:footnote>
  <w:footnote w:id="1">
    <w:p w14:paraId="489E8FA4" w14:textId="46F0B3B2" w:rsidR="00D05D2E" w:rsidRDefault="00D05D2E">
      <w:pPr>
        <w:pStyle w:val="FootnoteText"/>
      </w:pPr>
      <w:r>
        <w:rPr>
          <w:rStyle w:val="FootnoteReference"/>
        </w:rPr>
        <w:footnoteRef/>
      </w:r>
      <w:r w:rsidR="00CA32D4">
        <w:t xml:space="preserve"> Fill out facility information for all facilities receiving </w:t>
      </w:r>
      <w:r w:rsidR="008A0D6F">
        <w:t xml:space="preserve">a high-efficiency air filter. </w:t>
      </w:r>
    </w:p>
  </w:footnote>
  <w:footnote w:id="2">
    <w:p w14:paraId="4D074291" w14:textId="7086F08C" w:rsidR="008A0D6F" w:rsidRDefault="008A0D6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72EA5">
        <w:t xml:space="preserve">Fill out for each different </w:t>
      </w:r>
      <w:r w:rsidR="008464CC">
        <w:t xml:space="preserve">make/model of filter purchased.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eastAsia="Yu Gothic UI"/>
      </w:rPr>
      <w:id w:val="-137068709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2C2E411" w14:textId="77777777" w:rsidR="00D50FD0" w:rsidRPr="005175AD" w:rsidRDefault="00D50FD0" w:rsidP="00DC37AA">
        <w:pPr>
          <w:pStyle w:val="Header"/>
          <w:framePr w:wrap="none" w:vAnchor="text" w:hAnchor="margin" w:xAlign="right" w:y="1"/>
          <w:rPr>
            <w:rStyle w:val="PageNumber"/>
            <w:rFonts w:eastAsia="Yu Gothic UI"/>
          </w:rPr>
        </w:pPr>
        <w:r w:rsidRPr="005175AD">
          <w:rPr>
            <w:rStyle w:val="PageNumber"/>
            <w:rFonts w:eastAsia="Yu Gothic UI"/>
          </w:rPr>
          <w:fldChar w:fldCharType="begin"/>
        </w:r>
        <w:r w:rsidRPr="005175AD">
          <w:rPr>
            <w:rStyle w:val="PageNumber"/>
            <w:rFonts w:eastAsia="Yu Gothic UI"/>
          </w:rPr>
          <w:instrText xml:space="preserve"> PAGE </w:instrText>
        </w:r>
        <w:r w:rsidRPr="005175AD">
          <w:rPr>
            <w:rStyle w:val="PageNumber"/>
            <w:rFonts w:eastAsia="Yu Gothic UI"/>
          </w:rPr>
          <w:fldChar w:fldCharType="end"/>
        </w:r>
      </w:p>
    </w:sdtContent>
  </w:sdt>
  <w:p w14:paraId="69B4476D" w14:textId="77777777" w:rsidR="00D50FD0" w:rsidRPr="005175AD" w:rsidRDefault="00D50FD0" w:rsidP="00D50FD0">
    <w:pPr>
      <w:pStyle w:val="Header"/>
      <w:ind w:right="360"/>
      <w:rPr>
        <w:rFonts w:eastAsia="Yu Gothic U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2540" w14:textId="1B19EE1D" w:rsidR="00006885" w:rsidRPr="00D20F5A" w:rsidRDefault="00006885">
    <w:pPr>
      <w:pStyle w:val="Header"/>
      <w:rPr>
        <w:b w:val="0"/>
        <w:bCs/>
        <w:sz w:val="20"/>
        <w:szCs w:val="20"/>
      </w:rPr>
    </w:pPr>
    <w:r w:rsidRPr="00D20F5A">
      <w:rPr>
        <w:b w:val="0"/>
        <w:bCs/>
        <w:sz w:val="20"/>
        <w:szCs w:val="20"/>
      </w:rPr>
      <w:t>STATE OF CALIFORNIA</w:t>
    </w:r>
    <w:r w:rsidRPr="00D20F5A">
      <w:rPr>
        <w:b w:val="0"/>
        <w:bCs/>
        <w:sz w:val="20"/>
        <w:szCs w:val="20"/>
      </w:rPr>
      <w:br/>
    </w:r>
    <w:r w:rsidR="0068030F" w:rsidRPr="00D20F5A">
      <w:rPr>
        <w:b w:val="0"/>
        <w:bCs/>
        <w:sz w:val="20"/>
        <w:szCs w:val="20"/>
      </w:rPr>
      <w:t>California Department of Environmental Protection Agency</w:t>
    </w:r>
    <w:r w:rsidR="0068030F" w:rsidRPr="00D20F5A">
      <w:rPr>
        <w:b w:val="0"/>
        <w:bCs/>
        <w:sz w:val="20"/>
        <w:szCs w:val="20"/>
      </w:rPr>
      <w:br/>
      <w:t>Air Resources Board</w:t>
    </w:r>
    <w:r w:rsidR="00D20F5A" w:rsidRPr="00D20F5A">
      <w:rPr>
        <w:b w:val="0"/>
        <w:bCs/>
        <w:sz w:val="20"/>
        <w:szCs w:val="20"/>
      </w:rPr>
      <w:br/>
    </w:r>
    <w:r w:rsidRPr="00D20F5A">
      <w:rPr>
        <w:b w:val="0"/>
        <w:bCs/>
        <w:sz w:val="20"/>
        <w:szCs w:val="20"/>
      </w:rPr>
      <w:t>RD/H</w:t>
    </w:r>
    <w:r w:rsidR="00D20F5A" w:rsidRPr="00D20F5A">
      <w:rPr>
        <w:b w:val="0"/>
        <w:bCs/>
        <w:sz w:val="20"/>
        <w:szCs w:val="20"/>
      </w:rPr>
      <w:t>EAB/AB836</w:t>
    </w:r>
    <w:r w:rsidR="001138DE">
      <w:rPr>
        <w:b w:val="0"/>
        <w:bCs/>
        <w:sz w:val="20"/>
        <w:szCs w:val="20"/>
      </w:rPr>
      <w:t>_T2</w:t>
    </w:r>
    <w:r w:rsidR="00D20F5A" w:rsidRPr="00D20F5A">
      <w:rPr>
        <w:b w:val="0"/>
        <w:bCs/>
        <w:sz w:val="20"/>
        <w:szCs w:val="20"/>
      </w:rPr>
      <w:t xml:space="preserve"> (</w:t>
    </w:r>
    <w:r w:rsidR="00287C0E">
      <w:rPr>
        <w:b w:val="0"/>
        <w:bCs/>
        <w:sz w:val="20"/>
        <w:szCs w:val="20"/>
      </w:rPr>
      <w:t xml:space="preserve">August </w:t>
    </w:r>
    <w:r w:rsidR="00D20F5A" w:rsidRPr="00D20F5A">
      <w:rPr>
        <w:b w:val="0"/>
        <w:bCs/>
        <w:sz w:val="20"/>
        <w:szCs w:val="20"/>
      </w:rPr>
      <w:t>2021)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8669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CFA91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D4C6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00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A6B9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5894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12F1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DA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208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5C0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97897"/>
    <w:multiLevelType w:val="hybridMultilevel"/>
    <w:tmpl w:val="F3A48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817F4"/>
    <w:multiLevelType w:val="hybridMultilevel"/>
    <w:tmpl w:val="310C1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1455D"/>
    <w:multiLevelType w:val="hybridMultilevel"/>
    <w:tmpl w:val="A7BEC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24126"/>
    <w:multiLevelType w:val="hybridMultilevel"/>
    <w:tmpl w:val="1592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5207E"/>
    <w:multiLevelType w:val="hybridMultilevel"/>
    <w:tmpl w:val="B16E59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3MDAyN7QwtzC0sDRV0lEKTi0uzszPAykwrAUAjrG3piwAAAA="/>
  </w:docVars>
  <w:rsids>
    <w:rsidRoot w:val="001E3D2D"/>
    <w:rsid w:val="00006885"/>
    <w:rsid w:val="00035340"/>
    <w:rsid w:val="00045475"/>
    <w:rsid w:val="000467B2"/>
    <w:rsid w:val="0005432F"/>
    <w:rsid w:val="000569A4"/>
    <w:rsid w:val="00087956"/>
    <w:rsid w:val="000C0102"/>
    <w:rsid w:val="000C041F"/>
    <w:rsid w:val="000C7A94"/>
    <w:rsid w:val="000D3191"/>
    <w:rsid w:val="000E536C"/>
    <w:rsid w:val="000F3C58"/>
    <w:rsid w:val="000F6114"/>
    <w:rsid w:val="001138DE"/>
    <w:rsid w:val="0011507C"/>
    <w:rsid w:val="00116E97"/>
    <w:rsid w:val="001204F6"/>
    <w:rsid w:val="00131B0B"/>
    <w:rsid w:val="00132830"/>
    <w:rsid w:val="00147282"/>
    <w:rsid w:val="00147746"/>
    <w:rsid w:val="001722A4"/>
    <w:rsid w:val="0019178A"/>
    <w:rsid w:val="001926FE"/>
    <w:rsid w:val="00193FC1"/>
    <w:rsid w:val="00195330"/>
    <w:rsid w:val="00197C57"/>
    <w:rsid w:val="001A6B34"/>
    <w:rsid w:val="001C41D0"/>
    <w:rsid w:val="001C5084"/>
    <w:rsid w:val="001E3D2D"/>
    <w:rsid w:val="001F104D"/>
    <w:rsid w:val="001F5C9A"/>
    <w:rsid w:val="0021388B"/>
    <w:rsid w:val="00227EDC"/>
    <w:rsid w:val="00244D05"/>
    <w:rsid w:val="00255A13"/>
    <w:rsid w:val="0025679E"/>
    <w:rsid w:val="00281AD7"/>
    <w:rsid w:val="00287C0E"/>
    <w:rsid w:val="0029058F"/>
    <w:rsid w:val="00291851"/>
    <w:rsid w:val="002924D0"/>
    <w:rsid w:val="00297DDD"/>
    <w:rsid w:val="002B29E5"/>
    <w:rsid w:val="002B2D4B"/>
    <w:rsid w:val="002B3240"/>
    <w:rsid w:val="002B6947"/>
    <w:rsid w:val="002B733E"/>
    <w:rsid w:val="002E7130"/>
    <w:rsid w:val="003064BF"/>
    <w:rsid w:val="00321975"/>
    <w:rsid w:val="00340BD1"/>
    <w:rsid w:val="0034461A"/>
    <w:rsid w:val="00350526"/>
    <w:rsid w:val="00383D19"/>
    <w:rsid w:val="00391C57"/>
    <w:rsid w:val="003D1DD9"/>
    <w:rsid w:val="003D5334"/>
    <w:rsid w:val="003E1800"/>
    <w:rsid w:val="003E2D5D"/>
    <w:rsid w:val="003F0C8D"/>
    <w:rsid w:val="003F30F9"/>
    <w:rsid w:val="003F6EFD"/>
    <w:rsid w:val="00427458"/>
    <w:rsid w:val="00431CB6"/>
    <w:rsid w:val="00437A5D"/>
    <w:rsid w:val="00441867"/>
    <w:rsid w:val="00460528"/>
    <w:rsid w:val="00462E1C"/>
    <w:rsid w:val="0046502A"/>
    <w:rsid w:val="00471879"/>
    <w:rsid w:val="00472EA5"/>
    <w:rsid w:val="00480859"/>
    <w:rsid w:val="00480FA5"/>
    <w:rsid w:val="00486BF9"/>
    <w:rsid w:val="00492494"/>
    <w:rsid w:val="004975D5"/>
    <w:rsid w:val="00497990"/>
    <w:rsid w:val="004C2D3B"/>
    <w:rsid w:val="004C4ABA"/>
    <w:rsid w:val="004E0550"/>
    <w:rsid w:val="004E0ED8"/>
    <w:rsid w:val="004E15AC"/>
    <w:rsid w:val="004E1E1E"/>
    <w:rsid w:val="004E33FF"/>
    <w:rsid w:val="004F19F2"/>
    <w:rsid w:val="0050733D"/>
    <w:rsid w:val="00507F17"/>
    <w:rsid w:val="005135C5"/>
    <w:rsid w:val="005151E0"/>
    <w:rsid w:val="005175AD"/>
    <w:rsid w:val="005175C4"/>
    <w:rsid w:val="00526B7B"/>
    <w:rsid w:val="00561211"/>
    <w:rsid w:val="0057085A"/>
    <w:rsid w:val="00571A62"/>
    <w:rsid w:val="00571B46"/>
    <w:rsid w:val="00576316"/>
    <w:rsid w:val="00590F0B"/>
    <w:rsid w:val="00592668"/>
    <w:rsid w:val="005977FE"/>
    <w:rsid w:val="005A04C1"/>
    <w:rsid w:val="005A3D1B"/>
    <w:rsid w:val="005D0287"/>
    <w:rsid w:val="005D4F17"/>
    <w:rsid w:val="005E118B"/>
    <w:rsid w:val="005E252F"/>
    <w:rsid w:val="005E6726"/>
    <w:rsid w:val="005E6CE3"/>
    <w:rsid w:val="00620355"/>
    <w:rsid w:val="00655383"/>
    <w:rsid w:val="006639DC"/>
    <w:rsid w:val="0066431B"/>
    <w:rsid w:val="00665338"/>
    <w:rsid w:val="00667019"/>
    <w:rsid w:val="006707A9"/>
    <w:rsid w:val="00677CAC"/>
    <w:rsid w:val="0068030F"/>
    <w:rsid w:val="00690AC9"/>
    <w:rsid w:val="006957CC"/>
    <w:rsid w:val="006971FD"/>
    <w:rsid w:val="006A762B"/>
    <w:rsid w:val="006B21A6"/>
    <w:rsid w:val="006B2E9F"/>
    <w:rsid w:val="006D0916"/>
    <w:rsid w:val="006D76BE"/>
    <w:rsid w:val="006F11F9"/>
    <w:rsid w:val="00705C6F"/>
    <w:rsid w:val="00710999"/>
    <w:rsid w:val="0071410A"/>
    <w:rsid w:val="0071683A"/>
    <w:rsid w:val="0073195F"/>
    <w:rsid w:val="00740173"/>
    <w:rsid w:val="007427E2"/>
    <w:rsid w:val="007456B6"/>
    <w:rsid w:val="00745DD5"/>
    <w:rsid w:val="00754651"/>
    <w:rsid w:val="00755DB2"/>
    <w:rsid w:val="00760382"/>
    <w:rsid w:val="007A0B8E"/>
    <w:rsid w:val="007A6686"/>
    <w:rsid w:val="007A7A2D"/>
    <w:rsid w:val="007B03C0"/>
    <w:rsid w:val="007B03DE"/>
    <w:rsid w:val="007B0E2F"/>
    <w:rsid w:val="007B6E46"/>
    <w:rsid w:val="007C690E"/>
    <w:rsid w:val="007C7891"/>
    <w:rsid w:val="007D2DDE"/>
    <w:rsid w:val="007E0807"/>
    <w:rsid w:val="007E5728"/>
    <w:rsid w:val="008078E0"/>
    <w:rsid w:val="00811FCF"/>
    <w:rsid w:val="00831503"/>
    <w:rsid w:val="008421C8"/>
    <w:rsid w:val="008442B4"/>
    <w:rsid w:val="008460ED"/>
    <w:rsid w:val="008464CC"/>
    <w:rsid w:val="0086136B"/>
    <w:rsid w:val="008628C5"/>
    <w:rsid w:val="00862B04"/>
    <w:rsid w:val="0086393F"/>
    <w:rsid w:val="00872456"/>
    <w:rsid w:val="00880BF4"/>
    <w:rsid w:val="00882608"/>
    <w:rsid w:val="008A0D6F"/>
    <w:rsid w:val="008A7D06"/>
    <w:rsid w:val="008B57CF"/>
    <w:rsid w:val="008B7FF8"/>
    <w:rsid w:val="008C43D7"/>
    <w:rsid w:val="008C4D23"/>
    <w:rsid w:val="008C6B3A"/>
    <w:rsid w:val="008D70F6"/>
    <w:rsid w:val="008F3A48"/>
    <w:rsid w:val="0090259E"/>
    <w:rsid w:val="00902DB7"/>
    <w:rsid w:val="00910919"/>
    <w:rsid w:val="009173B0"/>
    <w:rsid w:val="00917563"/>
    <w:rsid w:val="0092104B"/>
    <w:rsid w:val="00922E87"/>
    <w:rsid w:val="0092558D"/>
    <w:rsid w:val="0093191C"/>
    <w:rsid w:val="00933DCC"/>
    <w:rsid w:val="00934D02"/>
    <w:rsid w:val="00937153"/>
    <w:rsid w:val="00943374"/>
    <w:rsid w:val="00944DE3"/>
    <w:rsid w:val="00991297"/>
    <w:rsid w:val="009915E0"/>
    <w:rsid w:val="009920CD"/>
    <w:rsid w:val="00994A35"/>
    <w:rsid w:val="0099534A"/>
    <w:rsid w:val="009967F1"/>
    <w:rsid w:val="009A1654"/>
    <w:rsid w:val="009B6239"/>
    <w:rsid w:val="009B6442"/>
    <w:rsid w:val="009D4CC8"/>
    <w:rsid w:val="009F3989"/>
    <w:rsid w:val="009F5995"/>
    <w:rsid w:val="00A01A2D"/>
    <w:rsid w:val="00A22B10"/>
    <w:rsid w:val="00A2405D"/>
    <w:rsid w:val="00A24A52"/>
    <w:rsid w:val="00A25874"/>
    <w:rsid w:val="00A30EEF"/>
    <w:rsid w:val="00A37FB7"/>
    <w:rsid w:val="00A425F8"/>
    <w:rsid w:val="00A52A9D"/>
    <w:rsid w:val="00A629D5"/>
    <w:rsid w:val="00A63BC9"/>
    <w:rsid w:val="00A706E6"/>
    <w:rsid w:val="00A722D7"/>
    <w:rsid w:val="00A76C48"/>
    <w:rsid w:val="00A94E53"/>
    <w:rsid w:val="00AB41AD"/>
    <w:rsid w:val="00AC7B48"/>
    <w:rsid w:val="00AD5600"/>
    <w:rsid w:val="00B066BE"/>
    <w:rsid w:val="00B1014A"/>
    <w:rsid w:val="00B11336"/>
    <w:rsid w:val="00B24C49"/>
    <w:rsid w:val="00B72ED4"/>
    <w:rsid w:val="00B74CF1"/>
    <w:rsid w:val="00B75B5C"/>
    <w:rsid w:val="00B8161A"/>
    <w:rsid w:val="00B817DF"/>
    <w:rsid w:val="00B83ED4"/>
    <w:rsid w:val="00B91CB1"/>
    <w:rsid w:val="00B94D63"/>
    <w:rsid w:val="00BA3C14"/>
    <w:rsid w:val="00BA4C55"/>
    <w:rsid w:val="00BB0D53"/>
    <w:rsid w:val="00BB5A5E"/>
    <w:rsid w:val="00BB70AD"/>
    <w:rsid w:val="00BC2F51"/>
    <w:rsid w:val="00BC3546"/>
    <w:rsid w:val="00BC36D2"/>
    <w:rsid w:val="00BE4A93"/>
    <w:rsid w:val="00BE55B8"/>
    <w:rsid w:val="00BF1BC3"/>
    <w:rsid w:val="00BF34E7"/>
    <w:rsid w:val="00C2365D"/>
    <w:rsid w:val="00C25151"/>
    <w:rsid w:val="00C37279"/>
    <w:rsid w:val="00C41379"/>
    <w:rsid w:val="00C430E4"/>
    <w:rsid w:val="00C50B6C"/>
    <w:rsid w:val="00C704E1"/>
    <w:rsid w:val="00C71AEF"/>
    <w:rsid w:val="00C73C29"/>
    <w:rsid w:val="00C8329B"/>
    <w:rsid w:val="00C855A5"/>
    <w:rsid w:val="00C8661A"/>
    <w:rsid w:val="00C92223"/>
    <w:rsid w:val="00C9278D"/>
    <w:rsid w:val="00CA32D4"/>
    <w:rsid w:val="00CA3EE6"/>
    <w:rsid w:val="00CA47BB"/>
    <w:rsid w:val="00CB3683"/>
    <w:rsid w:val="00CB6DB5"/>
    <w:rsid w:val="00CC04DB"/>
    <w:rsid w:val="00CC2635"/>
    <w:rsid w:val="00CC3EBE"/>
    <w:rsid w:val="00CC50BB"/>
    <w:rsid w:val="00CD2304"/>
    <w:rsid w:val="00CD6501"/>
    <w:rsid w:val="00CE1BAB"/>
    <w:rsid w:val="00CF1A95"/>
    <w:rsid w:val="00CF1C47"/>
    <w:rsid w:val="00D03C58"/>
    <w:rsid w:val="00D05D2E"/>
    <w:rsid w:val="00D104CF"/>
    <w:rsid w:val="00D20F5A"/>
    <w:rsid w:val="00D3336C"/>
    <w:rsid w:val="00D3677B"/>
    <w:rsid w:val="00D404BE"/>
    <w:rsid w:val="00D4495A"/>
    <w:rsid w:val="00D50FD0"/>
    <w:rsid w:val="00D54271"/>
    <w:rsid w:val="00D568C2"/>
    <w:rsid w:val="00D61D47"/>
    <w:rsid w:val="00D71764"/>
    <w:rsid w:val="00D71AAA"/>
    <w:rsid w:val="00D75227"/>
    <w:rsid w:val="00D801CB"/>
    <w:rsid w:val="00D85394"/>
    <w:rsid w:val="00D86E32"/>
    <w:rsid w:val="00D86EE7"/>
    <w:rsid w:val="00D95B7A"/>
    <w:rsid w:val="00DA0F8E"/>
    <w:rsid w:val="00DA2B4F"/>
    <w:rsid w:val="00DA5F90"/>
    <w:rsid w:val="00DB014A"/>
    <w:rsid w:val="00DB2C2B"/>
    <w:rsid w:val="00DB7864"/>
    <w:rsid w:val="00DC3575"/>
    <w:rsid w:val="00DC5961"/>
    <w:rsid w:val="00DD250F"/>
    <w:rsid w:val="00DD305D"/>
    <w:rsid w:val="00DD42D1"/>
    <w:rsid w:val="00DD4E54"/>
    <w:rsid w:val="00DF0A9F"/>
    <w:rsid w:val="00E01927"/>
    <w:rsid w:val="00E07EA3"/>
    <w:rsid w:val="00E07FD9"/>
    <w:rsid w:val="00E32C3C"/>
    <w:rsid w:val="00E55259"/>
    <w:rsid w:val="00E643EB"/>
    <w:rsid w:val="00E80452"/>
    <w:rsid w:val="00E83E01"/>
    <w:rsid w:val="00E85A2F"/>
    <w:rsid w:val="00E96564"/>
    <w:rsid w:val="00EA5289"/>
    <w:rsid w:val="00EC60B1"/>
    <w:rsid w:val="00EC615E"/>
    <w:rsid w:val="00ED6F0F"/>
    <w:rsid w:val="00EE6DE0"/>
    <w:rsid w:val="00EF5BEF"/>
    <w:rsid w:val="00F26626"/>
    <w:rsid w:val="00F3742D"/>
    <w:rsid w:val="00F42B4F"/>
    <w:rsid w:val="00F50173"/>
    <w:rsid w:val="00F81BE8"/>
    <w:rsid w:val="00F82AC9"/>
    <w:rsid w:val="00F832D7"/>
    <w:rsid w:val="00FA3549"/>
    <w:rsid w:val="00FA4B13"/>
    <w:rsid w:val="00FA538F"/>
    <w:rsid w:val="00FA7688"/>
    <w:rsid w:val="00FB1FB0"/>
    <w:rsid w:val="00FC62B8"/>
    <w:rsid w:val="00FE25E6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C5DF04"/>
  <w15:docId w15:val="{7FB42781-B914-4298-9627-84F0515F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FF8"/>
    <w:pPr>
      <w:spacing w:before="160" w:after="160"/>
    </w:pPr>
    <w:rPr>
      <w:rFonts w:ascii="Avenir LT Std 55 Roman" w:hAnsi="Avenir LT Std 55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E3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  <w:outlineLvl w:val="0"/>
    </w:pPr>
    <w:rPr>
      <w:rFonts w:eastAsia="Times New Roman"/>
      <w:b/>
      <w:bCs/>
      <w:color w:val="1F8BBF"/>
      <w:sz w:val="32"/>
      <w:szCs w:val="32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E32"/>
    <w:pPr>
      <w:keepNext/>
      <w:keepLines/>
      <w:spacing w:before="240" w:after="240"/>
      <w:outlineLvl w:val="1"/>
    </w:pPr>
    <w:rPr>
      <w:rFonts w:eastAsia="Times New Roman"/>
      <w:b/>
      <w:color w:val="36A393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06E6"/>
    <w:pPr>
      <w:keepNext/>
      <w:keepLines/>
      <w:outlineLvl w:val="2"/>
    </w:pPr>
    <w:rPr>
      <w:rFonts w:eastAsia="Times New Roman"/>
      <w:b/>
      <w:color w:val="0F5A7C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6BF9"/>
    <w:pPr>
      <w:keepNext/>
      <w:keepLines/>
      <w:outlineLvl w:val="3"/>
    </w:pPr>
    <w:rPr>
      <w:rFonts w:eastAsia="Times New Roman"/>
      <w:b/>
      <w:iCs/>
      <w:color w:val="4D4D4F" w:themeColor="accent5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86BF9"/>
    <w:pPr>
      <w:keepNext/>
      <w:keepLines/>
      <w:outlineLvl w:val="4"/>
    </w:pPr>
    <w:rPr>
      <w:rFonts w:eastAsia="Times New Roman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9178A"/>
    <w:pPr>
      <w:keepNext/>
      <w:keepLines/>
      <w:spacing w:before="40"/>
      <w:outlineLvl w:val="5"/>
    </w:pPr>
    <w:rPr>
      <w:rFonts w:eastAsia="Times New Roman"/>
      <w:b/>
      <w:color w:val="1A19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722A4"/>
    <w:pPr>
      <w:keepNext/>
      <w:keepLines/>
      <w:spacing w:before="40" w:after="0"/>
      <w:outlineLvl w:val="6"/>
    </w:pPr>
    <w:rPr>
      <w:rFonts w:ascii="Avenir LT Std 65 Medium" w:eastAsia="Times New Roman" w:hAnsi="Avenir LT Std 65 Medium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6B3A"/>
    <w:rPr>
      <w:rFonts w:ascii="Avenir LT Std 55 Roman" w:hAnsi="Avenir LT Std 55 Roman"/>
      <w:b w:val="0"/>
      <w:i/>
      <w:color w:val="1B74A0"/>
      <w:u w:val="none"/>
    </w:rPr>
  </w:style>
  <w:style w:type="paragraph" w:styleId="Header">
    <w:name w:val="header"/>
    <w:rsid w:val="00D86E32"/>
    <w:pPr>
      <w:tabs>
        <w:tab w:val="center" w:pos="4320"/>
        <w:tab w:val="right" w:pos="8640"/>
      </w:tabs>
      <w:spacing w:before="120" w:after="120"/>
    </w:pPr>
    <w:rPr>
      <w:rFonts w:ascii="Avenir LT Std 55 Roman" w:hAnsi="Avenir LT Std 55 Roman" w:cs="Yu Gothic UI"/>
      <w:b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D54271"/>
    <w:pPr>
      <w:tabs>
        <w:tab w:val="right" w:pos="9020"/>
      </w:tabs>
    </w:pPr>
    <w:rPr>
      <w:rFonts w:ascii="Avenir LT Std 55 Roman" w:hAnsi="Avenir LT Std 55 Roman" w:cs="Yu Gothic UI"/>
      <w:color w:val="000000"/>
      <w:szCs w:val="24"/>
    </w:rPr>
  </w:style>
  <w:style w:type="paragraph" w:customStyle="1" w:styleId="Default">
    <w:name w:val="Default"/>
    <w:rsid w:val="0057085A"/>
    <w:rPr>
      <w:rFonts w:ascii="Avenir LT Std 55 Roman" w:hAnsi="Avenir LT Std 55 Roman" w:cs="Yu Gothic UI"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57085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180" w:line="280" w:lineRule="atLeast"/>
      <w:textAlignment w:val="center"/>
    </w:pPr>
    <w:rPr>
      <w:rFonts w:cs="Avenir LT Std 55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7085A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7085A"/>
    <w:rPr>
      <w:rFonts w:ascii="Avenir LT Std 55 Roman" w:hAnsi="Avenir LT Std 55 Roman"/>
      <w:b w:val="0"/>
      <w:i w:val="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86E32"/>
    <w:rPr>
      <w:rFonts w:ascii="Avenir LT Std 55 Roman" w:eastAsia="Times New Roman" w:hAnsi="Avenir LT Std 55 Roman" w:cs="Times New Roman"/>
      <w:b/>
      <w:bCs/>
      <w:i w:val="0"/>
      <w:color w:val="1F8BBF"/>
      <w:sz w:val="32"/>
      <w:szCs w:val="32"/>
      <w:bdr w:val="none" w:sz="0" w:space="0" w:color="auto"/>
    </w:rPr>
  </w:style>
  <w:style w:type="paragraph" w:styleId="BodyText">
    <w:name w:val="Body Text"/>
    <w:basedOn w:val="Normal"/>
    <w:link w:val="BodyTextChar"/>
    <w:semiHidden/>
    <w:rsid w:val="009173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semiHidden/>
    <w:rsid w:val="009173B0"/>
    <w:rPr>
      <w:rFonts w:ascii="Times New Roman" w:eastAsia="Times New Roman" w:hAnsi="Times New Roman"/>
      <w:sz w:val="24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D86E32"/>
    <w:rPr>
      <w:rFonts w:ascii="Avenir LT Std 55 Roman" w:eastAsia="Times New Roman" w:hAnsi="Avenir LT Std 55 Roman" w:cs="Times New Roman"/>
      <w:b/>
      <w:i w:val="0"/>
      <w:color w:val="36A393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06E6"/>
    <w:rPr>
      <w:rFonts w:ascii="Avenir LT Std 55 Roman" w:eastAsia="Times New Roman" w:hAnsi="Avenir LT Std 55 Roman" w:cs="Times New Roman"/>
      <w:b/>
      <w:i w:val="0"/>
      <w:color w:val="0F5A7C"/>
      <w:sz w:val="28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C73C29"/>
    <w:pPr>
      <w:spacing w:before="360" w:after="360"/>
      <w:contextualSpacing/>
    </w:pPr>
    <w:rPr>
      <w:rFonts w:ascii="Avenir LT Std 65 Medium" w:hAnsi="Avenir LT Std 65 Medium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1E1E"/>
    <w:rPr>
      <w:rFonts w:ascii="Avenir LT Std 65 Medium" w:eastAsia="Times New Roman" w:hAnsi="Avenir LT Std 65 Medium" w:cs="Times New Roman"/>
      <w:b/>
      <w:bCs/>
      <w:color w:val="1F8BBF"/>
      <w:spacing w:val="-10"/>
      <w:kern w:val="28"/>
      <w:sz w:val="48"/>
      <w:szCs w:val="56"/>
      <w:bdr w:val="none" w:sz="0" w:space="0" w:color="auto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561211"/>
    <w:pPr>
      <w:numPr>
        <w:ilvl w:val="1"/>
      </w:numPr>
    </w:pPr>
    <w:rPr>
      <w:rFonts w:ascii="Avenir LT Std 65 Medium" w:hAnsi="Avenir LT Std 65 Medium"/>
      <w:i/>
      <w:spacing w:val="15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E1E1E"/>
    <w:rPr>
      <w:rFonts w:ascii="Avenir LT Std 65 Medium" w:eastAsia="Times New Roman" w:hAnsi="Avenir LT Std 65 Medium" w:cs="Times New Roman"/>
      <w:b/>
      <w:i/>
      <w:color w:val="36A393"/>
      <w:spacing w:val="15"/>
      <w:sz w:val="4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50FD0"/>
    <w:rPr>
      <w:rFonts w:ascii="Avenir LT Std 55 Roman" w:hAnsi="Avenir LT Std 55 Roman"/>
      <w:b w:val="0"/>
      <w:i w:val="0"/>
    </w:rPr>
  </w:style>
  <w:style w:type="paragraph" w:styleId="ListParagraph">
    <w:name w:val="List Paragraph"/>
    <w:basedOn w:val="Normal"/>
    <w:uiPriority w:val="34"/>
    <w:rsid w:val="00D542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57085A"/>
    <w:pPr>
      <w:spacing w:before="200"/>
      <w:ind w:left="720" w:right="864"/>
    </w:pPr>
    <w:rPr>
      <w:i/>
      <w:iCs/>
      <w:color w:val="414140"/>
    </w:rPr>
  </w:style>
  <w:style w:type="character" w:customStyle="1" w:styleId="QuoteChar">
    <w:name w:val="Quote Char"/>
    <w:basedOn w:val="DefaultParagraphFont"/>
    <w:link w:val="Quote"/>
    <w:uiPriority w:val="29"/>
    <w:rsid w:val="0057085A"/>
    <w:rPr>
      <w:rFonts w:ascii="Avenir LT Std 55 Roman" w:hAnsi="Avenir LT Std 55 Roman"/>
      <w:b w:val="0"/>
      <w:i/>
      <w:iCs/>
      <w:color w:val="414140"/>
      <w:sz w:val="24"/>
      <w:szCs w:val="24"/>
    </w:rPr>
  </w:style>
  <w:style w:type="character" w:styleId="SubtleReference">
    <w:name w:val="Subtle Reference"/>
    <w:basedOn w:val="DefaultParagraphFont"/>
    <w:uiPriority w:val="31"/>
    <w:rsid w:val="00DD4E54"/>
    <w:rPr>
      <w:rFonts w:ascii="Avenir LT Std 65 Medium" w:hAnsi="Avenir LT Std 65 Medium"/>
      <w:b w:val="0"/>
      <w:i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D54271"/>
    <w:rPr>
      <w:rFonts w:ascii="Avenir LT Std 65 Medium" w:hAnsi="Avenir LT Std 65 Medium"/>
      <w:b w:val="0"/>
      <w:bCs/>
      <w:i w:val="0"/>
      <w:smallCaps/>
      <w:color w:val="36A393"/>
      <w:spacing w:val="5"/>
    </w:rPr>
  </w:style>
  <w:style w:type="character" w:styleId="IntenseEmphasis">
    <w:name w:val="Intense Emphasis"/>
    <w:basedOn w:val="DefaultParagraphFont"/>
    <w:uiPriority w:val="21"/>
    <w:rsid w:val="0057085A"/>
    <w:rPr>
      <w:rFonts w:ascii="Avenir LT Std 65 Medium" w:hAnsi="Avenir LT Std 65 Medium"/>
      <w:b w:val="0"/>
      <w:i/>
    </w:rPr>
  </w:style>
  <w:style w:type="character" w:styleId="Strong">
    <w:name w:val="Strong"/>
    <w:basedOn w:val="IntenseEmphasis"/>
    <w:uiPriority w:val="22"/>
    <w:rsid w:val="00D54271"/>
    <w:rPr>
      <w:rFonts w:ascii="Avenir LT Std 55 Roman" w:hAnsi="Avenir LT Std 55 Roman"/>
      <w:b w:val="0"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486BF9"/>
    <w:rPr>
      <w:rFonts w:ascii="Avenir LT Std 55 Roman" w:eastAsia="Times New Roman" w:hAnsi="Avenir LT Std 55 Roman" w:cs="Times New Roman"/>
      <w:b/>
      <w:iCs/>
      <w:color w:val="4D4D4F" w:themeColor="accent5"/>
      <w:sz w:val="26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755DB2"/>
    <w:pPr>
      <w:pBdr>
        <w:top w:val="single" w:sz="4" w:space="10" w:color="1F8BBF" w:themeColor="accent1"/>
        <w:bottom w:val="single" w:sz="4" w:space="10" w:color="1F8BBF" w:themeColor="accent1"/>
      </w:pBdr>
      <w:spacing w:before="360" w:after="360"/>
      <w:ind w:left="864" w:right="864"/>
      <w:jc w:val="center"/>
    </w:pPr>
    <w:rPr>
      <w:i/>
      <w:iCs/>
      <w:color w:val="1F8BB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5DB2"/>
    <w:rPr>
      <w:rFonts w:ascii="Avenir LT Std 55 Roman" w:hAnsi="Avenir LT Std 55 Roman"/>
      <w:b w:val="0"/>
      <w:i/>
      <w:iCs/>
      <w:color w:val="1F8BBF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86BF9"/>
    <w:rPr>
      <w:rFonts w:ascii="Avenir LT Std 55 Roman" w:eastAsia="Times New Roman" w:hAnsi="Avenir LT Std 55 Roman" w:cs="Times New Roman"/>
      <w:b/>
      <w:color w:val="000000" w:themeColor="tex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9178A"/>
    <w:rPr>
      <w:rFonts w:ascii="Avenir LT Std 55 Roman" w:eastAsia="Times New Roman" w:hAnsi="Avenir LT Std 55 Roman" w:cs="Times New Roman"/>
      <w:b/>
      <w:i w:val="0"/>
      <w:color w:val="1A1918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2A4"/>
    <w:rPr>
      <w:rFonts w:ascii="Avenir LT Std 65 Medium" w:eastAsia="Times New Roman" w:hAnsi="Avenir LT Std 65 Medium" w:cs="Times New Roman"/>
      <w:b w:val="0"/>
      <w:i w:val="0"/>
      <w:iCs/>
      <w:color w:val="000000" w:themeColor="tex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65338"/>
    <w:rPr>
      <w:rFonts w:ascii="Avenir LT Std 55 Roman" w:hAnsi="Avenir LT Std 55 Roman"/>
      <w:b w:val="0"/>
      <w:i w:val="0"/>
      <w:color w:val="1D79A7"/>
      <w:u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2C3C"/>
    <w:pPr>
      <w:tabs>
        <w:tab w:val="left" w:pos="180"/>
      </w:tabs>
      <w:spacing w:before="0" w:after="20"/>
      <w:mirrorIndents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2C3C"/>
    <w:rPr>
      <w:rFonts w:ascii="Avenir LT Std 55 Roman" w:hAnsi="Avenir LT Std 55 Roman"/>
      <w:b w:val="0"/>
      <w:i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0C7A94"/>
    <w:rPr>
      <w:rFonts w:ascii="Avenir LT Std 55 Roman" w:hAnsi="Avenir LT Std 55 Roman"/>
      <w:b w:val="0"/>
      <w:i w:val="0"/>
      <w:vertAlign w:val="superscript"/>
    </w:rPr>
  </w:style>
  <w:style w:type="paragraph" w:styleId="BlockText">
    <w:name w:val="Block Text"/>
    <w:basedOn w:val="Normal"/>
    <w:uiPriority w:val="99"/>
    <w:semiHidden/>
    <w:unhideWhenUsed/>
    <w:rsid w:val="00E80452"/>
    <w:pPr>
      <w:pBdr>
        <w:top w:val="single" w:sz="2" w:space="10" w:color="1F8BBF" w:themeColor="accent1"/>
        <w:left w:val="single" w:sz="2" w:space="10" w:color="1F8BBF" w:themeColor="accent1"/>
        <w:bottom w:val="single" w:sz="2" w:space="10" w:color="1F8BBF" w:themeColor="accent1"/>
        <w:right w:val="single" w:sz="2" w:space="10" w:color="1F8BBF" w:themeColor="accent1"/>
      </w:pBdr>
      <w:ind w:left="1152" w:right="1152"/>
    </w:pPr>
    <w:rPr>
      <w:rFonts w:eastAsia="Times New Roman"/>
      <w:b/>
      <w:iCs/>
      <w:color w:val="1F8BBF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0452"/>
    <w:pPr>
      <w:pBdr>
        <w:top w:val="nil"/>
        <w:left w:val="nil"/>
        <w:bottom w:val="nil"/>
        <w:right w:val="nil"/>
        <w:between w:val="nil"/>
        <w:bar w:val="nil"/>
      </w:pBdr>
      <w:spacing w:after="0"/>
      <w:outlineLvl w:val="9"/>
    </w:pPr>
    <w:rPr>
      <w:rFonts w:ascii="Times New Roman" w:hAnsi="Times New Roman"/>
      <w:bCs w:val="0"/>
      <w:color w:val="1F8BBF" w:themeColor="accent1"/>
      <w:bdr w:val="nil"/>
    </w:rPr>
  </w:style>
  <w:style w:type="character" w:styleId="SubtleEmphasis">
    <w:name w:val="Subtle Emphasis"/>
    <w:basedOn w:val="DefaultParagraphFont"/>
    <w:uiPriority w:val="19"/>
    <w:rsid w:val="00486BF9"/>
    <w:rPr>
      <w:rFonts w:ascii="Times New Roman" w:hAnsi="Times New Roman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57085A"/>
    <w:rPr>
      <w:rFonts w:ascii="Avenir LT Std 35 Light" w:hAnsi="Avenir LT Std 35 Light"/>
      <w:b w:val="0"/>
      <w:i/>
      <w:iCs/>
    </w:rPr>
  </w:style>
  <w:style w:type="character" w:styleId="BookTitle">
    <w:name w:val="Book Title"/>
    <w:basedOn w:val="DefaultParagraphFont"/>
    <w:uiPriority w:val="33"/>
    <w:rsid w:val="0057085A"/>
    <w:rPr>
      <w:rFonts w:ascii="Avenir LT Std 55 Roman" w:hAnsi="Avenir LT Std 55 Roman"/>
      <w:b w:val="0"/>
      <w:bCs/>
      <w:i/>
      <w:iCs/>
      <w:spacing w:val="5"/>
    </w:rPr>
  </w:style>
  <w:style w:type="paragraph" w:styleId="EndnoteText">
    <w:name w:val="endnote text"/>
    <w:basedOn w:val="FootnoteText"/>
    <w:link w:val="EndnoteTextChar"/>
    <w:uiPriority w:val="99"/>
    <w:semiHidden/>
    <w:unhideWhenUsed/>
    <w:rsid w:val="00460528"/>
    <w:pPr>
      <w:ind w:left="90" w:hanging="9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0528"/>
    <w:rPr>
      <w:rFonts w:ascii="Avenir LT Std 55 Roman" w:hAnsi="Avenir LT Std 55 Roman"/>
      <w:b w:val="0"/>
      <w:i w:val="0"/>
    </w:rPr>
  </w:style>
  <w:style w:type="character" w:styleId="EndnoteReference">
    <w:name w:val="endnote reference"/>
    <w:basedOn w:val="DefaultParagraphFont"/>
    <w:uiPriority w:val="99"/>
    <w:semiHidden/>
    <w:unhideWhenUsed/>
    <w:rsid w:val="00BB0D53"/>
    <w:rPr>
      <w:rFonts w:ascii="Avenir LT Std 55 Roman" w:hAnsi="Avenir LT Std 55 Roman"/>
      <w:b w:val="0"/>
      <w:i w:val="0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5338"/>
    <w:pPr>
      <w:spacing w:before="0" w:after="0"/>
    </w:pPr>
    <w:rPr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5338"/>
    <w:rPr>
      <w:rFonts w:ascii="Avenir LT Std 55 Roman" w:hAnsi="Avenir LT Std 55 Roman"/>
      <w:b w:val="0"/>
      <w:i w:val="0"/>
      <w:sz w:val="26"/>
      <w:szCs w:val="26"/>
    </w:rPr>
  </w:style>
  <w:style w:type="paragraph" w:styleId="EnvelopeAddress">
    <w:name w:val="envelope address"/>
    <w:basedOn w:val="Normal"/>
    <w:uiPriority w:val="99"/>
    <w:semiHidden/>
    <w:unhideWhenUsed/>
    <w:rsid w:val="00665338"/>
    <w:pPr>
      <w:framePr w:w="7920" w:h="1980" w:hRule="exact" w:hSpace="180" w:wrap="auto" w:hAnchor="page" w:xAlign="center" w:yAlign="bottom"/>
      <w:spacing w:before="0" w:after="0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99"/>
    <w:semiHidden/>
    <w:unhideWhenUsed/>
    <w:rsid w:val="00665338"/>
    <w:pPr>
      <w:spacing w:before="0" w:after="0"/>
    </w:pPr>
    <w:rPr>
      <w:rFonts w:eastAsia="Times New Roman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665338"/>
    <w:rPr>
      <w:rFonts w:ascii="Avenir LT Std 55 Roman" w:hAnsi="Avenir LT Std 55 Roman"/>
      <w:b w:val="0"/>
      <w:i w:val="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533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5338"/>
    <w:rPr>
      <w:rFonts w:ascii="Avenir LT Std 55 Roman" w:hAnsi="Avenir LT Std 55 Roman"/>
      <w:b w:val="0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65338"/>
    <w:rPr>
      <w:rFonts w:ascii="Avenir LT Std 55 Roman" w:hAnsi="Avenir LT Std 55 Roman"/>
      <w:b w:val="0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65338"/>
    <w:rPr>
      <w:rFonts w:ascii="Consolas" w:hAnsi="Consolas" w:cs="Consolas"/>
      <w:b w:val="0"/>
      <w:i w:val="0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5338"/>
    <w:rPr>
      <w:rFonts w:ascii="Avenir LT Std 55 Roman" w:hAnsi="Avenir LT Std 55 Roman"/>
      <w:b w:val="0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5338"/>
    <w:pPr>
      <w:spacing w:before="0" w:after="0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5338"/>
    <w:rPr>
      <w:rFonts w:ascii="Avenir LT Std 65 Medium" w:eastAsia="Times New Roman" w:hAnsi="Avenir LT Std 65 Medium"/>
      <w:bCs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53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="Times New Roman"/>
      <w:b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5338"/>
    <w:rPr>
      <w:rFonts w:ascii="Avenir LT Std 55 Roman" w:eastAsia="Times New Roman" w:hAnsi="Avenir LT Std 55 Roman" w:cs="Times New Roman"/>
      <w:b/>
      <w:i w:val="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65338"/>
  </w:style>
  <w:style w:type="paragraph" w:styleId="TOAHeading">
    <w:name w:val="toa heading"/>
    <w:basedOn w:val="Normal"/>
    <w:next w:val="Normal"/>
    <w:uiPriority w:val="99"/>
    <w:semiHidden/>
    <w:unhideWhenUsed/>
    <w:rsid w:val="00665338"/>
    <w:pPr>
      <w:spacing w:before="120"/>
    </w:pPr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130"/>
    <w:pPr>
      <w:spacing w:before="0" w:after="0"/>
    </w:pPr>
    <w:rPr>
      <w:rFonts w:ascii="Times New Roman" w:hAnsi="Times New Roman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30"/>
    <w:rPr>
      <w:rFonts w:ascii="Times New Roman" w:hAnsi="Times New Roman"/>
      <w:szCs w:val="18"/>
    </w:rPr>
  </w:style>
  <w:style w:type="character" w:customStyle="1" w:styleId="Hashtag1">
    <w:name w:val="Hashtag1"/>
    <w:basedOn w:val="Hyperlink"/>
    <w:uiPriority w:val="99"/>
    <w:semiHidden/>
    <w:unhideWhenUsed/>
    <w:rsid w:val="00745DD5"/>
    <w:rPr>
      <w:rFonts w:ascii="Avenir LT Std 55 Roman" w:hAnsi="Avenir LT Std 55 Roman"/>
      <w:b w:val="0"/>
      <w:i/>
      <w:color w:val="1B74A0"/>
      <w:u w:val="none"/>
      <w:shd w:val="clear" w:color="auto" w:fill="E1DFDD"/>
    </w:rPr>
  </w:style>
  <w:style w:type="character" w:customStyle="1" w:styleId="Mention1">
    <w:name w:val="Mention1"/>
    <w:basedOn w:val="Hyperlink"/>
    <w:uiPriority w:val="99"/>
    <w:semiHidden/>
    <w:unhideWhenUsed/>
    <w:rsid w:val="00745DD5"/>
    <w:rPr>
      <w:rFonts w:ascii="Avenir LT Std 55 Roman" w:hAnsi="Avenir LT Std 55 Roman"/>
      <w:b w:val="0"/>
      <w:i/>
      <w:color w:val="1B74A0"/>
      <w:u w:val="none"/>
      <w:shd w:val="clear" w:color="auto" w:fill="E1DFDD"/>
    </w:rPr>
  </w:style>
  <w:style w:type="character" w:customStyle="1" w:styleId="SmartLink1">
    <w:name w:val="SmartLink1"/>
    <w:basedOn w:val="Hyperlink"/>
    <w:uiPriority w:val="99"/>
    <w:semiHidden/>
    <w:unhideWhenUsed/>
    <w:rsid w:val="00745DD5"/>
    <w:rPr>
      <w:rFonts w:ascii="Avenir LT Std 55 Roman" w:hAnsi="Avenir LT Std 55 Roman"/>
      <w:b w:val="0"/>
      <w:i/>
      <w:color w:val="1B74A0"/>
      <w:u w:val="none"/>
      <w:shd w:val="clear" w:color="auto" w:fill="F3F2F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2A9D"/>
    <w:pPr>
      <w:spacing w:before="0" w:after="200"/>
    </w:pPr>
    <w:rPr>
      <w:iCs/>
      <w:color w:val="000000" w:themeColor="text2"/>
      <w:sz w:val="20"/>
      <w:szCs w:val="18"/>
    </w:rPr>
  </w:style>
  <w:style w:type="character" w:customStyle="1" w:styleId="SmartHyperlink1">
    <w:name w:val="Smart Hyperlink1"/>
    <w:basedOn w:val="Hyperlink"/>
    <w:uiPriority w:val="99"/>
    <w:semiHidden/>
    <w:unhideWhenUsed/>
    <w:rsid w:val="00BB0D53"/>
    <w:rPr>
      <w:rFonts w:ascii="Avenir LT Std 55 Roman" w:hAnsi="Avenir LT Std 55 Roman"/>
      <w:b w:val="0"/>
      <w:i/>
      <w:color w:val="1B74A0"/>
      <w:u w:val="none"/>
    </w:rPr>
  </w:style>
  <w:style w:type="character" w:styleId="PlaceholderText">
    <w:name w:val="Placeholder Text"/>
    <w:basedOn w:val="DefaultParagraphFont"/>
    <w:uiPriority w:val="99"/>
    <w:semiHidden/>
    <w:rsid w:val="004E1E1E"/>
    <w:rPr>
      <w:rFonts w:ascii="Times New Roman" w:hAnsi="Times New Roman"/>
      <w:color w:val="808080"/>
    </w:rPr>
  </w:style>
  <w:style w:type="paragraph" w:styleId="NoSpacing">
    <w:name w:val="No Spacing"/>
    <w:uiPriority w:val="1"/>
    <w:rsid w:val="00A52A9D"/>
    <w:rPr>
      <w:rFonts w:ascii="Avenir LT Std 55 Roman" w:hAnsi="Avenir LT Std 55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24A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24A52"/>
    <w:rPr>
      <w:rFonts w:ascii="Avenir LT Std 55 Roman" w:hAnsi="Avenir LT Std 55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486BF9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rsid w:val="00486BF9"/>
    <w:rPr>
      <w:rFonts w:ascii="Avenir LT Std 55 Roman" w:hAnsi="Avenir LT Std 55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24A52"/>
    <w:pPr>
      <w:spacing w:after="120"/>
      <w:ind w:left="360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24A52"/>
    <w:rPr>
      <w:rFonts w:ascii="Avenir LT Std 55 Roman" w:hAnsi="Avenir LT Std 55 Roman"/>
      <w:szCs w:val="16"/>
    </w:rPr>
  </w:style>
  <w:style w:type="table" w:styleId="TableGrid">
    <w:name w:val="Table Grid"/>
    <w:basedOn w:val="TableNormal"/>
    <w:uiPriority w:val="59"/>
    <w:rsid w:val="00742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3FF"/>
    <w:rPr>
      <w:rFonts w:ascii="Avenir LT Std 55 Roman" w:hAnsi="Avenir LT Std 55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3FF"/>
    <w:rPr>
      <w:rFonts w:ascii="Avenir LT Std 55 Roman" w:hAnsi="Avenir LT Std 55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%20Custom%20Templates\document_pub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6898-BF54-43E8-AADA-41A34B270EEE}"/>
      </w:docPartPr>
      <w:docPartBody>
        <w:p w:rsidR="00686CB6" w:rsidRDefault="00133856">
          <w:r w:rsidRPr="005C5D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2DADAB5D74431B4021E0CE97E2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003C6-4A48-45EE-AD4B-18051E01547C}"/>
      </w:docPartPr>
      <w:docPartBody>
        <w:p w:rsidR="00B236D0" w:rsidRDefault="00686CB6" w:rsidP="00686CB6">
          <w:pPr>
            <w:pStyle w:val="8B42DADAB5D74431B4021E0CE97E28AB"/>
          </w:pPr>
          <w:r w:rsidRPr="005C5D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D2C369940D431BB99B51DA89FA4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53B2F-EBCA-4DBF-9362-CED53A27364D}"/>
      </w:docPartPr>
      <w:docPartBody>
        <w:p w:rsidR="00B236D0" w:rsidRDefault="00686CB6" w:rsidP="00686CB6">
          <w:pPr>
            <w:pStyle w:val="39D2C369940D431BB99B51DA89FA451C"/>
          </w:pPr>
          <w:r w:rsidRPr="005C5D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B474C0431041BEA33F621958A59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7C290-B06D-4012-A6BD-60759D5A5AA5}"/>
      </w:docPartPr>
      <w:docPartBody>
        <w:p w:rsidR="00B236D0" w:rsidRDefault="00686CB6" w:rsidP="00686CB6">
          <w:pPr>
            <w:pStyle w:val="A1B474C0431041BEA33F621958A592FA"/>
          </w:pPr>
          <w:r w:rsidRPr="005C5D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ADEFDB83D64285A0A9A8ABA4A3F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C74BC-C7CE-45E5-A92A-DA8D892AF0A6}"/>
      </w:docPartPr>
      <w:docPartBody>
        <w:p w:rsidR="00000000" w:rsidRDefault="00C76608" w:rsidP="00C76608">
          <w:pPr>
            <w:pStyle w:val="35ADEFDB83D64285A0A9A8ABA4A3F72C"/>
          </w:pPr>
          <w:r w:rsidRPr="005C5D7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venir LT Std 3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56"/>
    <w:rsid w:val="001044CA"/>
    <w:rsid w:val="00133856"/>
    <w:rsid w:val="00686CB6"/>
    <w:rsid w:val="00B236D0"/>
    <w:rsid w:val="00BE763A"/>
    <w:rsid w:val="00C107CD"/>
    <w:rsid w:val="00C7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6608"/>
    <w:rPr>
      <w:rFonts w:ascii="Times New Roman" w:hAnsi="Times New Roman"/>
      <w:color w:val="808080"/>
    </w:rPr>
  </w:style>
  <w:style w:type="paragraph" w:customStyle="1" w:styleId="8B42DADAB5D74431B4021E0CE97E28AB">
    <w:name w:val="8B42DADAB5D74431B4021E0CE97E28AB"/>
    <w:rsid w:val="00686CB6"/>
  </w:style>
  <w:style w:type="paragraph" w:customStyle="1" w:styleId="39D2C369940D431BB99B51DA89FA451C">
    <w:name w:val="39D2C369940D431BB99B51DA89FA451C"/>
    <w:rsid w:val="00686CB6"/>
  </w:style>
  <w:style w:type="paragraph" w:customStyle="1" w:styleId="35ADEFDB83D64285A0A9A8ABA4A3F72C">
    <w:name w:val="35ADEFDB83D64285A0A9A8ABA4A3F72C"/>
    <w:rsid w:val="00C76608"/>
    <w:rPr>
      <w:lang w:eastAsia="en-US"/>
    </w:rPr>
  </w:style>
  <w:style w:type="paragraph" w:customStyle="1" w:styleId="A1B474C0431041BEA33F621958A592FA">
    <w:name w:val="A1B474C0431041BEA33F621958A592FA"/>
    <w:rsid w:val="00686C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ARB_theme">
  <a:themeElements>
    <a:clrScheme name="CARB Color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1F8BBF"/>
      </a:accent1>
      <a:accent2>
        <a:srgbClr val="36A393"/>
      </a:accent2>
      <a:accent3>
        <a:srgbClr val="0F5A7C"/>
      </a:accent3>
      <a:accent4>
        <a:srgbClr val="FDB727"/>
      </a:accent4>
      <a:accent5>
        <a:srgbClr val="4D4D4F"/>
      </a:accent5>
      <a:accent6>
        <a:srgbClr val="DE536F"/>
      </a:accent6>
      <a:hlink>
        <a:srgbClr val="1B74A0"/>
      </a:hlink>
      <a:folHlink>
        <a:srgbClr val="1B74A0"/>
      </a:folHlink>
    </a:clrScheme>
    <a:fontScheme name="Custom 1">
      <a:majorFont>
        <a:latin typeface="Avenir LT Std 55 Roman"/>
        <a:ea typeface="Helvetica"/>
        <a:cs typeface="Helvetica"/>
      </a:majorFont>
      <a:minorFont>
        <a:latin typeface="Avenir LT Std 55 Roman"/>
        <a:ea typeface="Helvetica"/>
        <a:cs typeface="Helvetica"/>
      </a:minorFont>
    </a:fontScheme>
    <a:fmtScheme name="CARB_color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A7B473DE0AC4CBD9FBE84A781022A" ma:contentTypeVersion="6" ma:contentTypeDescription="Create a new document." ma:contentTypeScope="" ma:versionID="c8df1bfbf1f3513247fba8ddd6ce7c2b">
  <xsd:schema xmlns:xsd="http://www.w3.org/2001/XMLSchema" xmlns:xs="http://www.w3.org/2001/XMLSchema" xmlns:p="http://schemas.microsoft.com/office/2006/metadata/properties" xmlns:ns2="c4f07be6-6324-4846-a362-fb1ccc0b7c46" xmlns:ns3="b185422f-e675-4c0b-a3f0-79c6dc3a80cd" targetNamespace="http://schemas.microsoft.com/office/2006/metadata/properties" ma:root="true" ma:fieldsID="9634ce031bad73921311dc6e058c49b0" ns2:_="" ns3:_="">
    <xsd:import namespace="c4f07be6-6324-4846-a362-fb1ccc0b7c46"/>
    <xsd:import namespace="b185422f-e675-4c0b-a3f0-79c6dc3a8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07be6-6324-4846-a362-fb1ccc0b7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5422f-e675-4c0b-a3f0-79c6dc3a8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812E15-4106-426B-820C-BA52A18A4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07be6-6324-4846-a362-fb1ccc0b7c46"/>
    <ds:schemaRef ds:uri="b185422f-e675-4c0b-a3f0-79c6dc3a8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A15E66-93F3-486A-99F2-2C17DCF00A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F82EC8-923F-48A0-89FA-E9A7184CF7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389FDD-41E9-499D-9B3A-D55EF0CD42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document_publication</Template>
  <TotalTime>1</TotalTime>
  <Pages>4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Heo, Jinhyok@ARB</dc:creator>
  <cp:lastModifiedBy>Areana Flores</cp:lastModifiedBy>
  <cp:revision>4</cp:revision>
  <dcterms:created xsi:type="dcterms:W3CDTF">2021-11-23T04:04:00Z</dcterms:created>
  <dcterms:modified xsi:type="dcterms:W3CDTF">2021-12-06T21:00:00Z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0x010100306A7B473DE0AC4CBD9FBE84A781022A</vt:lpwstr>
  </property>
</Properties>
</file>