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D4F" w14:textId="1A92A2AE" w:rsidR="00902DB7" w:rsidRPr="005C3DAF" w:rsidRDefault="0068030F" w:rsidP="00147746">
      <w:pPr>
        <w:pStyle w:val="Heading1"/>
        <w:rPr>
          <w:rStyle w:val="PlaceholderText"/>
          <w:rFonts w:ascii="Arial" w:eastAsia="Yu Gothic UI" w:hAnsi="Arial" w:cs="Arial"/>
          <w:color w:val="1F8BBF"/>
        </w:rPr>
      </w:pPr>
      <w:r w:rsidRPr="005C3DAF">
        <w:rPr>
          <w:rStyle w:val="PlaceholderText"/>
          <w:rFonts w:ascii="Arial" w:eastAsia="Yu Gothic UI" w:hAnsi="Arial" w:cs="Arial"/>
          <w:color w:val="1F8BBF"/>
        </w:rPr>
        <w:t xml:space="preserve">Application for </w:t>
      </w:r>
      <w:r w:rsidR="00437A5D" w:rsidRPr="005C3DAF">
        <w:rPr>
          <w:rStyle w:val="PlaceholderText"/>
          <w:rFonts w:ascii="Arial" w:eastAsia="Yu Gothic UI" w:hAnsi="Arial" w:cs="Arial"/>
          <w:color w:val="1F8BBF"/>
        </w:rPr>
        <w:t xml:space="preserve">the </w:t>
      </w:r>
      <w:r w:rsidR="006D76BE" w:rsidRPr="005C3DAF">
        <w:rPr>
          <w:rStyle w:val="PlaceholderText"/>
          <w:rFonts w:ascii="Arial" w:hAnsi="Arial" w:cs="Arial"/>
          <w:color w:val="1F8BBF"/>
        </w:rPr>
        <w:t>Wildfire Smoke Clean Air Centers for Vulnerable Populations Incentive Pilot Program</w:t>
      </w:r>
    </w:p>
    <w:p w14:paraId="171D2A14" w14:textId="0E609811" w:rsidR="006D76BE" w:rsidRPr="005C3DAF" w:rsidRDefault="006D76BE" w:rsidP="0021388B">
      <w:pPr>
        <w:rPr>
          <w:rStyle w:val="PlaceholderText"/>
          <w:rFonts w:ascii="Arial" w:eastAsia="Yu Gothic UI" w:hAnsi="Arial" w:cs="Arial"/>
          <w:color w:val="auto"/>
        </w:rPr>
      </w:pPr>
    </w:p>
    <w:p w14:paraId="2AB6781A" w14:textId="7706222A" w:rsidR="00872456" w:rsidRPr="005C3DAF" w:rsidRDefault="009525D1" w:rsidP="0021388B">
      <w:pPr>
        <w:rPr>
          <w:rStyle w:val="PlaceholderText"/>
          <w:rFonts w:ascii="Arial" w:eastAsia="Yu Gothic UI" w:hAnsi="Arial" w:cs="Arial"/>
          <w:b/>
          <w:bCs/>
          <w:color w:val="auto"/>
        </w:rPr>
      </w:pPr>
      <w:r w:rsidRPr="005C3DAF">
        <w:rPr>
          <w:rStyle w:val="PlaceholderText"/>
          <w:rFonts w:ascii="Arial" w:eastAsia="Yu Gothic UI" w:hAnsi="Arial" w:cs="Arial"/>
          <w:b/>
          <w:bCs/>
          <w:color w:val="auto"/>
        </w:rPr>
        <w:t>COVER SHEET</w:t>
      </w:r>
    </w:p>
    <w:p w14:paraId="214C7CE8" w14:textId="77777777" w:rsidR="00872456" w:rsidRPr="005C3DAF" w:rsidRDefault="00872456" w:rsidP="0021388B">
      <w:pPr>
        <w:rPr>
          <w:rStyle w:val="PlaceholderText"/>
          <w:rFonts w:ascii="Arial" w:eastAsia="Yu Gothic UI" w:hAnsi="Arial" w:cs="Arial"/>
          <w:color w:val="auto"/>
        </w:rPr>
      </w:pPr>
    </w:p>
    <w:p w14:paraId="479B756C" w14:textId="0E33E00A" w:rsidR="006D76BE" w:rsidRPr="005C3DAF" w:rsidRDefault="001204F6" w:rsidP="00CA47BB">
      <w:pPr>
        <w:pStyle w:val="ListParagraph"/>
        <w:numPr>
          <w:ilvl w:val="0"/>
          <w:numId w:val="14"/>
        </w:numPr>
        <w:rPr>
          <w:rStyle w:val="PlaceholderText"/>
          <w:rFonts w:ascii="Arial" w:eastAsia="Yu Gothic UI" w:hAnsi="Arial" w:cs="Arial"/>
          <w:color w:val="auto"/>
        </w:rPr>
      </w:pPr>
      <w:r w:rsidRPr="005C3DAF">
        <w:rPr>
          <w:rStyle w:val="PlaceholderText"/>
          <w:rFonts w:ascii="Arial" w:eastAsia="Yu Gothic UI" w:hAnsi="Arial" w:cs="Arial"/>
          <w:color w:val="auto"/>
        </w:rPr>
        <w:t>Applicant Information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037"/>
        <w:gridCol w:w="5038"/>
      </w:tblGrid>
      <w:tr w:rsidR="007427E2" w:rsidRPr="005C3DAF" w14:paraId="7CB66F7E" w14:textId="77777777" w:rsidTr="00BC3546">
        <w:tc>
          <w:tcPr>
            <w:tcW w:w="10075" w:type="dxa"/>
            <w:gridSpan w:val="2"/>
          </w:tcPr>
          <w:p w14:paraId="1E7DA0FC" w14:textId="2AA01AC3" w:rsidR="007427E2" w:rsidRPr="005C3DAF" w:rsidRDefault="009D4CC8" w:rsidP="00213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Applicant</w:t>
            </w:r>
            <w:r w:rsidR="0086136B"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 </w:t>
            </w:r>
            <w:r w:rsidR="00A37FB7" w:rsidRPr="005C3DAF">
              <w:rPr>
                <w:rStyle w:val="PlaceholderText"/>
                <w:rFonts w:ascii="Arial" w:eastAsia="Yu Gothic UI" w:hAnsi="Arial" w:cs="Arial"/>
                <w:color w:val="auto"/>
              </w:rPr>
              <w:t>(</w:t>
            </w:r>
            <w:r w:rsidR="00B817DF" w:rsidRPr="005C3DAF">
              <w:rPr>
                <w:rStyle w:val="PlaceholderText"/>
                <w:rFonts w:ascii="Arial" w:eastAsia="Yu Gothic UI" w:hAnsi="Arial" w:cs="Arial"/>
                <w:color w:val="auto"/>
              </w:rPr>
              <w:t>501(c)(3) organization</w:t>
            </w:r>
            <w:r w:rsidR="004E15AC"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, </w:t>
            </w:r>
            <w:r w:rsidR="003D5334" w:rsidRPr="005C3DAF">
              <w:rPr>
                <w:rStyle w:val="PlaceholderText"/>
                <w:rFonts w:ascii="Arial" w:eastAsia="Yu Gothic UI" w:hAnsi="Arial" w:cs="Arial"/>
                <w:color w:val="auto"/>
              </w:rPr>
              <w:t>t</w:t>
            </w:r>
            <w:r w:rsidR="00B817DF" w:rsidRPr="005C3DAF">
              <w:rPr>
                <w:rStyle w:val="PlaceholderText"/>
                <w:rFonts w:ascii="Arial" w:eastAsia="Yu Gothic UI" w:hAnsi="Arial" w:cs="Arial"/>
                <w:color w:val="auto"/>
              </w:rPr>
              <w:t>ribe</w:t>
            </w:r>
            <w:r w:rsidR="004E15AC"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, </w:t>
            </w:r>
            <w:r w:rsidR="00B817DF" w:rsidRPr="005C3DAF">
              <w:rPr>
                <w:rStyle w:val="PlaceholderText"/>
                <w:rFonts w:ascii="Arial" w:eastAsia="Yu Gothic UI" w:hAnsi="Arial" w:cs="Arial"/>
                <w:color w:val="auto"/>
              </w:rPr>
              <w:t>faith-based organization</w:t>
            </w:r>
            <w:r w:rsidR="004E15AC"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, </w:t>
            </w:r>
            <w:r w:rsidR="00B817DF" w:rsidRPr="005C3DAF">
              <w:rPr>
                <w:rStyle w:val="PlaceholderText"/>
                <w:rFonts w:ascii="Arial" w:eastAsia="Yu Gothic UI" w:hAnsi="Arial" w:cs="Arial"/>
                <w:color w:val="auto"/>
              </w:rPr>
              <w:t>air district</w:t>
            </w:r>
            <w:r w:rsidR="004E15AC"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, </w:t>
            </w:r>
            <w:r w:rsidR="003D5334" w:rsidRPr="005C3DAF">
              <w:rPr>
                <w:rStyle w:val="PlaceholderText"/>
                <w:rFonts w:ascii="Arial" w:eastAsia="Yu Gothic UI" w:hAnsi="Arial" w:cs="Arial"/>
                <w:color w:val="auto"/>
              </w:rPr>
              <w:t>i</w:t>
            </w:r>
            <w:r w:rsidR="004E15AC"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ndividual, </w:t>
            </w:r>
            <w:r w:rsidR="00571A62"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or </w:t>
            </w:r>
            <w:r w:rsidR="003D5334" w:rsidRPr="005C3DAF">
              <w:rPr>
                <w:rStyle w:val="PlaceholderText"/>
                <w:rFonts w:ascii="Arial" w:eastAsia="Yu Gothic UI" w:hAnsi="Arial" w:cs="Arial"/>
                <w:color w:val="auto"/>
              </w:rPr>
              <w:t>o</w:t>
            </w:r>
            <w:r w:rsidR="004E15AC" w:rsidRPr="005C3DAF">
              <w:rPr>
                <w:rStyle w:val="PlaceholderText"/>
                <w:rFonts w:ascii="Arial" w:eastAsia="Yu Gothic UI" w:hAnsi="Arial" w:cs="Arial"/>
                <w:color w:val="auto"/>
              </w:rPr>
              <w:t>thers)</w:t>
            </w:r>
            <w:r w:rsidR="00D3677B"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 Name</w:t>
            </w:r>
            <w:r w:rsidR="0086136B" w:rsidRPr="005C3DAF">
              <w:rPr>
                <w:rStyle w:val="PlaceholderText"/>
                <w:rFonts w:ascii="Arial" w:eastAsia="Yu Gothic UI" w:hAnsi="Arial" w:cs="Arial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rial" w:eastAsia="Yu Gothic UI" w:hAnsi="Arial" w:cs="Arial"/>
                <w:color w:val="auto"/>
              </w:rPr>
              <w:id w:val="7037749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7775C93F" w14:textId="303D8A53" w:rsidR="0071683A" w:rsidRPr="005C3DAF" w:rsidRDefault="00116E97" w:rsidP="0021388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rial" w:eastAsia="Yu Gothic UI" w:hAnsi="Arial" w:cs="Arial"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7A6686" w:rsidRPr="005C3DAF" w14:paraId="1578A2BC" w14:textId="77777777" w:rsidTr="00BC3546">
        <w:tc>
          <w:tcPr>
            <w:tcW w:w="10075" w:type="dxa"/>
            <w:gridSpan w:val="2"/>
          </w:tcPr>
          <w:p w14:paraId="5007C3D0" w14:textId="0F45CDFC" w:rsidR="007A6686" w:rsidRPr="005C3DAF" w:rsidRDefault="007A6686" w:rsidP="007A66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Applicant </w:t>
            </w:r>
            <w:r w:rsidR="008B7FF8" w:rsidRPr="005C3DAF">
              <w:rPr>
                <w:rStyle w:val="PlaceholderText"/>
                <w:rFonts w:ascii="Arial" w:eastAsia="Yu Gothic UI" w:hAnsi="Arial" w:cs="Arial"/>
                <w:color w:val="auto"/>
              </w:rPr>
              <w:t>Physical</w:t>
            </w: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 Address (Street, City, State, Zip code):</w:t>
            </w:r>
          </w:p>
          <w:sdt>
            <w:sdtPr>
              <w:rPr>
                <w:rStyle w:val="Hyperlink"/>
                <w:rFonts w:ascii="Arial" w:eastAsia="Yu Gothic UI" w:hAnsi="Arial" w:cs="Arial"/>
                <w:i w:val="0"/>
                <w:iCs/>
                <w:color w:val="auto"/>
              </w:rPr>
              <w:id w:val="-102061798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Hyperlink"/>
              </w:rPr>
            </w:sdtEndPr>
            <w:sdtContent>
              <w:p w14:paraId="6F9DD81C" w14:textId="68F00553" w:rsidR="007A6686" w:rsidRPr="005C3DAF" w:rsidRDefault="00116E97" w:rsidP="007A668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Hyperlink"/>
                    <w:rFonts w:ascii="Arial" w:eastAsia="Yu Gothic UI" w:hAnsi="Arial" w:cs="Arial"/>
                    <w:i w:val="0"/>
                    <w:iCs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8B7FF8" w:rsidRPr="005C3DAF" w14:paraId="5D608CE1" w14:textId="77777777" w:rsidTr="00116E97">
        <w:tc>
          <w:tcPr>
            <w:tcW w:w="10075" w:type="dxa"/>
            <w:gridSpan w:val="2"/>
            <w:tcBorders>
              <w:bottom w:val="single" w:sz="4" w:space="0" w:color="auto"/>
            </w:tcBorders>
          </w:tcPr>
          <w:p w14:paraId="4BDCFF45" w14:textId="77777777" w:rsidR="008B7FF8" w:rsidRPr="005C3DAF" w:rsidRDefault="008B7FF8" w:rsidP="008B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Applicant Mailing Address (Street, City, State, Zip code):</w:t>
            </w:r>
          </w:p>
          <w:sdt>
            <w:sdtPr>
              <w:rPr>
                <w:rStyle w:val="PlaceholderText"/>
                <w:rFonts w:ascii="Arial" w:eastAsia="Yu Gothic UI" w:hAnsi="Arial" w:cs="Arial"/>
                <w:color w:val="auto"/>
              </w:rPr>
              <w:id w:val="-184346596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E7D70E2" w14:textId="058BD8D2" w:rsidR="008B7FF8" w:rsidRPr="005C3DAF" w:rsidRDefault="00116E97" w:rsidP="007A6686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rial" w:eastAsia="Yu Gothic UI" w:hAnsi="Arial" w:cs="Arial"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116E97" w:rsidRPr="005C3DAF" w14:paraId="2073646C" w14:textId="4B717E81" w:rsidTr="005E6CE3">
        <w:tc>
          <w:tcPr>
            <w:tcW w:w="10075" w:type="dxa"/>
            <w:gridSpan w:val="2"/>
            <w:tcBorders>
              <w:bottom w:val="nil"/>
            </w:tcBorders>
          </w:tcPr>
          <w:p w14:paraId="5C0F0230" w14:textId="1B42E4A6" w:rsidR="00116E97" w:rsidRPr="005C3DAF" w:rsidRDefault="00116E97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Signature Authority (Person Authorized to Legally Enter </w:t>
            </w:r>
            <w:proofErr w:type="gramStart"/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Into</w:t>
            </w:r>
            <w:proofErr w:type="gramEnd"/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 Grant Agreement)</w:t>
            </w:r>
          </w:p>
        </w:tc>
      </w:tr>
      <w:tr w:rsidR="00116E97" w:rsidRPr="005C3DAF" w14:paraId="46739D7D" w14:textId="77777777" w:rsidTr="006971FD">
        <w:trPr>
          <w:trHeight w:val="742"/>
        </w:trPr>
        <w:tc>
          <w:tcPr>
            <w:tcW w:w="5037" w:type="dxa"/>
            <w:tcBorders>
              <w:top w:val="nil"/>
              <w:bottom w:val="single" w:sz="4" w:space="0" w:color="auto"/>
              <w:right w:val="nil"/>
            </w:tcBorders>
          </w:tcPr>
          <w:p w14:paraId="618B2340" w14:textId="60148131" w:rsidR="00116E97" w:rsidRPr="005C3DAF" w:rsidRDefault="00116E97" w:rsidP="00116E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First name and Last name:                                       </w:t>
            </w:r>
          </w:p>
          <w:sdt>
            <w:sdtPr>
              <w:rPr>
                <w:rStyle w:val="PlaceholderText"/>
                <w:rFonts w:ascii="Arial" w:eastAsia="Yu Gothic UI" w:hAnsi="Arial" w:cs="Arial"/>
                <w:color w:val="auto"/>
              </w:rPr>
              <w:id w:val="-142655600"/>
              <w:placeholder>
                <w:docPart w:val="65A38DB0F3B94B11A69D9F71463AD02A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FA890CB" w14:textId="31D42910" w:rsidR="00116E97" w:rsidRPr="005C3DAF" w:rsidRDefault="00116E97" w:rsidP="00116E9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rial" w:eastAsia="Yu Gothic UI" w:hAnsi="Arial" w:cs="Arial"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</w:tcBorders>
          </w:tcPr>
          <w:p w14:paraId="660E8B37" w14:textId="77777777" w:rsidR="00116E97" w:rsidRPr="005C3DAF" w:rsidRDefault="00116E97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Title of Signature Authority:</w:t>
            </w:r>
          </w:p>
          <w:sdt>
            <w:sdtPr>
              <w:rPr>
                <w:rStyle w:val="PlaceholderText"/>
                <w:rFonts w:ascii="Arial" w:eastAsia="Yu Gothic UI" w:hAnsi="Arial" w:cs="Arial"/>
                <w:color w:val="auto"/>
              </w:rPr>
              <w:id w:val="-243107987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7BC16CB0" w14:textId="7103CFC6" w:rsidR="006971FD" w:rsidRPr="005C3DAF" w:rsidRDefault="006971FD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rial" w:eastAsia="Yu Gothic UI" w:hAnsi="Arial" w:cs="Arial"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6971FD" w:rsidRPr="005C3DAF" w14:paraId="4160C5DA" w14:textId="77777777" w:rsidTr="005E6CE3">
        <w:tc>
          <w:tcPr>
            <w:tcW w:w="5037" w:type="dxa"/>
            <w:tcBorders>
              <w:bottom w:val="nil"/>
              <w:right w:val="nil"/>
            </w:tcBorders>
          </w:tcPr>
          <w:p w14:paraId="23C3A46D" w14:textId="19B731E8" w:rsidR="006971FD" w:rsidRPr="005C3DAF" w:rsidRDefault="006971F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Signature Authority Contact Information</w:t>
            </w:r>
          </w:p>
        </w:tc>
        <w:tc>
          <w:tcPr>
            <w:tcW w:w="5038" w:type="dxa"/>
            <w:tcBorders>
              <w:left w:val="nil"/>
              <w:bottom w:val="nil"/>
            </w:tcBorders>
          </w:tcPr>
          <w:p w14:paraId="2BC50BC1" w14:textId="4C0C1889" w:rsidR="006971FD" w:rsidRPr="005C3DAF" w:rsidRDefault="006971F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</w:p>
        </w:tc>
      </w:tr>
      <w:tr w:rsidR="006971FD" w:rsidRPr="005C3DAF" w14:paraId="048A7A3A" w14:textId="77777777" w:rsidTr="006971FD">
        <w:trPr>
          <w:trHeight w:val="742"/>
        </w:trPr>
        <w:tc>
          <w:tcPr>
            <w:tcW w:w="5037" w:type="dxa"/>
            <w:tcBorders>
              <w:top w:val="nil"/>
              <w:right w:val="nil"/>
            </w:tcBorders>
          </w:tcPr>
          <w:p w14:paraId="60CD05B5" w14:textId="52137A2D" w:rsidR="006971FD" w:rsidRPr="005C3DAF" w:rsidRDefault="006971FD" w:rsidP="0069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Phone: </w:t>
            </w:r>
            <w:sdt>
              <w:sdtPr>
                <w:rPr>
                  <w:rStyle w:val="PlaceholderText"/>
                  <w:rFonts w:ascii="Arial" w:eastAsia="Yu Gothic UI" w:hAnsi="Arial" w:cs="Arial"/>
                  <w:color w:val="auto"/>
                </w:rPr>
                <w:id w:val="-52409742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F4F8D03" w14:textId="782D5E6B" w:rsidR="006971FD" w:rsidRPr="005C3DAF" w:rsidRDefault="006971FD" w:rsidP="0069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E-mail: </w:t>
            </w:r>
            <w:sdt>
              <w:sdtPr>
                <w:rPr>
                  <w:rStyle w:val="PlaceholderText"/>
                  <w:rFonts w:ascii="Arial" w:eastAsia="Yu Gothic UI" w:hAnsi="Arial" w:cs="Arial"/>
                  <w:color w:val="auto"/>
                </w:rPr>
                <w:id w:val="-155145310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5038" w:type="dxa"/>
            <w:tcBorders>
              <w:top w:val="nil"/>
              <w:left w:val="nil"/>
            </w:tcBorders>
          </w:tcPr>
          <w:p w14:paraId="340024A4" w14:textId="0192835D" w:rsidR="006971FD" w:rsidRPr="005C3DAF" w:rsidRDefault="006971FD" w:rsidP="006971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 xml:space="preserve">Fax: </w:t>
            </w:r>
            <w:sdt>
              <w:sdtPr>
                <w:rPr>
                  <w:rStyle w:val="PlaceholderText"/>
                  <w:rFonts w:ascii="Arial" w:eastAsia="Yu Gothic UI" w:hAnsi="Arial" w:cs="Arial"/>
                  <w:color w:val="auto"/>
                </w:rPr>
                <w:id w:val="88352139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1B02C16D" w14:textId="77777777" w:rsidR="00F841AE" w:rsidRPr="005C3DAF" w:rsidRDefault="00F841AE" w:rsidP="007503A4">
      <w:pPr>
        <w:pStyle w:val="ListParagraph"/>
        <w:ind w:left="360"/>
        <w:rPr>
          <w:rStyle w:val="PlaceholderText"/>
          <w:rFonts w:ascii="Arial" w:eastAsia="Yu Gothic UI" w:hAnsi="Arial" w:cs="Arial"/>
          <w:color w:val="auto"/>
        </w:rPr>
      </w:pPr>
    </w:p>
    <w:p w14:paraId="52D407D5" w14:textId="33833F63" w:rsidR="00407CF7" w:rsidRPr="005C3DAF" w:rsidRDefault="00407CF7" w:rsidP="00407CF7">
      <w:pPr>
        <w:pStyle w:val="ListParagraph"/>
        <w:numPr>
          <w:ilvl w:val="0"/>
          <w:numId w:val="14"/>
        </w:numPr>
        <w:rPr>
          <w:rStyle w:val="PlaceholderText"/>
          <w:rFonts w:ascii="Arial" w:eastAsia="Yu Gothic UI" w:hAnsi="Arial" w:cs="Arial"/>
          <w:color w:val="auto"/>
        </w:rPr>
      </w:pPr>
      <w:r>
        <w:rPr>
          <w:rStyle w:val="PlaceholderText"/>
          <w:rFonts w:ascii="Arial" w:eastAsia="Yu Gothic UI" w:hAnsi="Arial" w:cs="Arial"/>
          <w:color w:val="auto"/>
        </w:rPr>
        <w:t>Community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07CF7" w:rsidRPr="005C3DAF" w14:paraId="4BF23CCB" w14:textId="77777777" w:rsidTr="00387FAD">
        <w:tc>
          <w:tcPr>
            <w:tcW w:w="10070" w:type="dxa"/>
          </w:tcPr>
          <w:p w14:paraId="2B3D4967" w14:textId="4E0D5210" w:rsidR="00407CF7" w:rsidRPr="00883471" w:rsidRDefault="00883471" w:rsidP="00387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883471">
              <w:rPr>
                <w:rStyle w:val="PlaceholderText"/>
                <w:rFonts w:ascii="Arial" w:eastAsia="Yu Gothic UI" w:hAnsi="Arial" w:cs="Arial"/>
                <w:color w:val="auto"/>
              </w:rPr>
              <w:t>How did you engage with communities to determine appropriate locations for Clean Air Centers?</w:t>
            </w:r>
          </w:p>
          <w:sdt>
            <w:sdtPr>
              <w:rPr>
                <w:rStyle w:val="PlaceholderText"/>
                <w:rFonts w:ascii="Arial" w:eastAsia="Yu Gothic UI" w:hAnsi="Arial" w:cs="Arial"/>
                <w:color w:val="auto"/>
              </w:rPr>
              <w:id w:val="1968859008"/>
              <w:placeholder>
                <w:docPart w:val="063DC4E3FB204650BA116F7BEBF9C8FD"/>
              </w:placeholder>
              <w:showingPlcHdr/>
              <w:text/>
            </w:sdtPr>
            <w:sdtContent>
              <w:p w14:paraId="6935B1C8" w14:textId="77777777" w:rsidR="00407CF7" w:rsidRPr="005C3DAF" w:rsidRDefault="00407CF7" w:rsidP="00387FA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rial" w:eastAsia="Yu Gothic UI" w:hAnsi="Arial" w:cs="Arial"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026FE35E" w14:textId="77777777" w:rsidR="00F841AE" w:rsidRPr="00407CF7" w:rsidRDefault="00F841AE" w:rsidP="00407CF7">
      <w:pPr>
        <w:rPr>
          <w:rStyle w:val="PlaceholderText"/>
          <w:rFonts w:ascii="Arial" w:eastAsia="Yu Gothic UI" w:hAnsi="Arial" w:cs="Arial"/>
          <w:color w:val="auto"/>
        </w:rPr>
      </w:pPr>
    </w:p>
    <w:p w14:paraId="06A22C8E" w14:textId="4A27CFF2" w:rsidR="00B75B5C" w:rsidRPr="005C3DAF" w:rsidRDefault="00B75B5C" w:rsidP="00B75B5C">
      <w:pPr>
        <w:pStyle w:val="ListParagraph"/>
        <w:numPr>
          <w:ilvl w:val="0"/>
          <w:numId w:val="14"/>
        </w:numPr>
        <w:rPr>
          <w:rStyle w:val="PlaceholderText"/>
          <w:rFonts w:ascii="Arial" w:eastAsia="Yu Gothic UI" w:hAnsi="Arial" w:cs="Arial"/>
          <w:color w:val="auto"/>
        </w:rPr>
      </w:pPr>
      <w:r w:rsidRPr="005C3DAF">
        <w:rPr>
          <w:rStyle w:val="PlaceholderText"/>
          <w:rFonts w:ascii="Arial" w:eastAsia="Yu Gothic UI" w:hAnsi="Arial" w:cs="Arial"/>
          <w:color w:val="auto"/>
        </w:rPr>
        <w:t>Documented Evidence of Wildfire Smoke Burden in Served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75B5C" w:rsidRPr="005C3DAF" w14:paraId="2B52E2E5" w14:textId="77777777" w:rsidTr="00A34D5F">
        <w:tc>
          <w:tcPr>
            <w:tcW w:w="10070" w:type="dxa"/>
          </w:tcPr>
          <w:p w14:paraId="1693FC3C" w14:textId="77777777" w:rsidR="00B75B5C" w:rsidRPr="005C3DAF" w:rsidRDefault="00B75B5C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The Number of Days of Air Quality Index (AQI) value of 151 or higher in the past five years:</w:t>
            </w:r>
          </w:p>
          <w:sdt>
            <w:sdtPr>
              <w:rPr>
                <w:rStyle w:val="PlaceholderText"/>
                <w:rFonts w:ascii="Arial" w:eastAsia="Yu Gothic UI" w:hAnsi="Arial" w:cs="Arial"/>
                <w:color w:val="auto"/>
              </w:rPr>
              <w:id w:val="-1709402556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6404990" w14:textId="7E8EE5E1" w:rsidR="00B75B5C" w:rsidRPr="005C3DAF" w:rsidRDefault="00050A42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rial" w:eastAsia="Yu Gothic UI" w:hAnsi="Arial" w:cs="Arial"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B75B5C" w:rsidRPr="005C3DAF" w14:paraId="60EAF377" w14:textId="77777777" w:rsidTr="00A34D5F">
        <w:tc>
          <w:tcPr>
            <w:tcW w:w="10070" w:type="dxa"/>
          </w:tcPr>
          <w:p w14:paraId="25D72CE8" w14:textId="77777777" w:rsidR="00B75B5C" w:rsidRPr="005C3DAF" w:rsidRDefault="00B75B5C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Other Relevant Information:</w:t>
            </w:r>
          </w:p>
          <w:sdt>
            <w:sdtPr>
              <w:rPr>
                <w:rStyle w:val="PlaceholderText"/>
                <w:rFonts w:ascii="Arial" w:eastAsia="Yu Gothic UI" w:hAnsi="Arial" w:cs="Arial"/>
                <w:color w:val="auto"/>
              </w:rPr>
              <w:id w:val="113699250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4AE27F38" w14:textId="6B805AE9" w:rsidR="00B75B5C" w:rsidRPr="005C3DAF" w:rsidRDefault="00050A42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rial" w:eastAsia="Yu Gothic UI" w:hAnsi="Arial" w:cs="Arial"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E37775C" w14:textId="77777777" w:rsidR="00B75B5C" w:rsidRPr="005C3DAF" w:rsidRDefault="00B75B5C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</w:p>
        </w:tc>
      </w:tr>
    </w:tbl>
    <w:p w14:paraId="54D8B3D5" w14:textId="77777777" w:rsidR="00F841AE" w:rsidRPr="005C3DAF" w:rsidRDefault="00F841AE" w:rsidP="00B75B5C">
      <w:pPr>
        <w:rPr>
          <w:rStyle w:val="PlaceholderText"/>
          <w:rFonts w:ascii="Arial" w:eastAsia="Yu Gothic UI" w:hAnsi="Arial" w:cs="Arial"/>
          <w:color w:val="auto"/>
        </w:rPr>
      </w:pPr>
    </w:p>
    <w:p w14:paraId="229DEA41" w14:textId="77777777" w:rsidR="00F841AE" w:rsidRPr="005C3DAF" w:rsidRDefault="00F841AE" w:rsidP="00B75B5C">
      <w:pPr>
        <w:rPr>
          <w:rStyle w:val="PlaceholderText"/>
          <w:rFonts w:ascii="Arial" w:eastAsia="Yu Gothic UI" w:hAnsi="Arial" w:cs="Arial"/>
          <w:color w:val="auto"/>
        </w:rPr>
      </w:pPr>
    </w:p>
    <w:p w14:paraId="23030146" w14:textId="25E540A3" w:rsidR="00EE6DE0" w:rsidRPr="005C3DAF" w:rsidRDefault="00B11336" w:rsidP="00CA47BB">
      <w:pPr>
        <w:pStyle w:val="ListParagraph"/>
        <w:numPr>
          <w:ilvl w:val="0"/>
          <w:numId w:val="14"/>
        </w:numPr>
        <w:rPr>
          <w:rStyle w:val="PlaceholderText"/>
          <w:rFonts w:ascii="Arial" w:eastAsia="Yu Gothic UI" w:hAnsi="Arial" w:cs="Arial"/>
          <w:color w:val="auto"/>
        </w:rPr>
      </w:pPr>
      <w:r w:rsidRPr="005C3DAF">
        <w:rPr>
          <w:rStyle w:val="PlaceholderText"/>
          <w:rFonts w:ascii="Arial" w:eastAsia="Yu Gothic UI" w:hAnsi="Arial" w:cs="Arial"/>
          <w:color w:val="auto"/>
        </w:rPr>
        <w:t>Self-Certifications and Attestations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1C5084" w:rsidRPr="005C3DAF" w14:paraId="5D54D7BA" w14:textId="77777777" w:rsidTr="00A34D5F">
        <w:tc>
          <w:tcPr>
            <w:tcW w:w="10070" w:type="dxa"/>
            <w:gridSpan w:val="2"/>
          </w:tcPr>
          <w:p w14:paraId="50DD856F" w14:textId="6C89FFD4" w:rsidR="001C5084" w:rsidRPr="005C3DAF" w:rsidRDefault="00BF1BC3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I certify that all information in this application is true, correct, and complete to the best of my knowledge and belief. I certify that I am signing on behalf of the applicant in the capacity as a signature authority indicated next to my name below and that I am authorized to execute this application on behalf of the applicant.</w:t>
            </w:r>
          </w:p>
        </w:tc>
      </w:tr>
      <w:tr w:rsidR="00A63BC9" w:rsidRPr="005C3DAF" w14:paraId="59FFF76F" w14:textId="77777777" w:rsidTr="00A34D5F">
        <w:tc>
          <w:tcPr>
            <w:tcW w:w="10070" w:type="dxa"/>
            <w:gridSpan w:val="2"/>
          </w:tcPr>
          <w:p w14:paraId="4C0A2A50" w14:textId="257A28D6" w:rsidR="00A63BC9" w:rsidRPr="005C3DAF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Signature Authority:</w:t>
            </w:r>
          </w:p>
          <w:p w14:paraId="62AD9ED8" w14:textId="77777777" w:rsidR="00A63BC9" w:rsidRPr="005C3DAF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</w:p>
          <w:p w14:paraId="1AE4E3B3" w14:textId="7CA50B40" w:rsidR="00BB70AD" w:rsidRPr="005C3DAF" w:rsidRDefault="00BB70AD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</w:p>
        </w:tc>
      </w:tr>
      <w:tr w:rsidR="00A63BC9" w:rsidRPr="005C3DAF" w14:paraId="60E0E9D1" w14:textId="77777777" w:rsidTr="00A63BC9">
        <w:tc>
          <w:tcPr>
            <w:tcW w:w="6745" w:type="dxa"/>
          </w:tcPr>
          <w:p w14:paraId="727D3E83" w14:textId="77777777" w:rsidR="00A63BC9" w:rsidRPr="005C3DAF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First and last name of Signature Authority (print legibly):</w:t>
            </w:r>
          </w:p>
          <w:sdt>
            <w:sdtPr>
              <w:rPr>
                <w:rStyle w:val="PlaceholderText"/>
                <w:rFonts w:ascii="Arial" w:eastAsia="Yu Gothic UI" w:hAnsi="Arial" w:cs="Arial"/>
                <w:color w:val="auto"/>
              </w:rPr>
              <w:id w:val="-1172180769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585D14CC" w14:textId="7E0697C3" w:rsidR="00A63BC9" w:rsidRPr="005C3DAF" w:rsidRDefault="002924D0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rial" w:eastAsia="Yu Gothic UI" w:hAnsi="Arial" w:cs="Arial"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325" w:type="dxa"/>
          </w:tcPr>
          <w:p w14:paraId="399963B0" w14:textId="77777777" w:rsidR="00A63BC9" w:rsidRPr="005C3DAF" w:rsidRDefault="00A63BC9" w:rsidP="00A34D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rial" w:eastAsia="Yu Gothic UI" w:hAnsi="Arial" w:cs="Arial"/>
                <w:color w:val="auto"/>
              </w:rPr>
            </w:pPr>
            <w:r w:rsidRPr="005C3DAF">
              <w:rPr>
                <w:rStyle w:val="PlaceholderText"/>
                <w:rFonts w:ascii="Arial" w:eastAsia="Yu Gothic UI" w:hAnsi="Arial" w:cs="Arial"/>
                <w:color w:val="auto"/>
              </w:rPr>
              <w:t>Date:</w:t>
            </w:r>
          </w:p>
          <w:sdt>
            <w:sdtPr>
              <w:rPr>
                <w:rStyle w:val="PlaceholderText"/>
                <w:rFonts w:ascii="Arial" w:eastAsia="Yu Gothic UI" w:hAnsi="Arial" w:cs="Arial"/>
                <w:color w:val="auto"/>
              </w:rPr>
              <w:id w:val="1845055559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5E042A8A" w14:textId="0A6FF6DB" w:rsidR="002924D0" w:rsidRPr="005C3DAF" w:rsidRDefault="00050A42" w:rsidP="00A34D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rial" w:eastAsia="Yu Gothic UI" w:hAnsi="Arial" w:cs="Arial"/>
                    <w:color w:val="auto"/>
                  </w:rPr>
                </w:pPr>
                <w:r w:rsidRPr="005C3DAF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</w:tr>
    </w:tbl>
    <w:p w14:paraId="6F95D54A" w14:textId="6224601B" w:rsidR="00B11336" w:rsidRPr="005C3DAF" w:rsidRDefault="00B11336" w:rsidP="0021388B">
      <w:pPr>
        <w:rPr>
          <w:rStyle w:val="PlaceholderText"/>
          <w:rFonts w:ascii="Arial" w:eastAsia="Yu Gothic UI" w:hAnsi="Arial" w:cs="Arial"/>
          <w:color w:val="auto"/>
        </w:rPr>
      </w:pPr>
    </w:p>
    <w:p w14:paraId="2887DF20" w14:textId="3052AF87" w:rsidR="00B11336" w:rsidRPr="005C3DAF" w:rsidRDefault="00B11336" w:rsidP="00CA47BB">
      <w:pPr>
        <w:pStyle w:val="ListParagraph"/>
        <w:numPr>
          <w:ilvl w:val="0"/>
          <w:numId w:val="14"/>
        </w:numPr>
        <w:rPr>
          <w:rStyle w:val="PlaceholderText"/>
          <w:rFonts w:ascii="Arial" w:eastAsia="Yu Gothic UI" w:hAnsi="Arial" w:cs="Arial"/>
          <w:color w:val="auto"/>
        </w:rPr>
      </w:pPr>
      <w:r w:rsidRPr="005C3DAF">
        <w:rPr>
          <w:rStyle w:val="PlaceholderText"/>
          <w:rFonts w:ascii="Arial" w:eastAsia="Yu Gothic UI" w:hAnsi="Arial" w:cs="Arial"/>
          <w:color w:val="auto"/>
        </w:rPr>
        <w:t>Supporting Documentation</w:t>
      </w:r>
    </w:p>
    <w:p w14:paraId="6E6FA191" w14:textId="720CAD9C" w:rsidR="005E118B" w:rsidRPr="005C3DAF" w:rsidRDefault="005E118B" w:rsidP="0021388B">
      <w:pPr>
        <w:rPr>
          <w:rStyle w:val="PlaceholderText"/>
          <w:rFonts w:ascii="Arial" w:eastAsia="Yu Gothic UI" w:hAnsi="Arial" w:cs="Arial"/>
          <w:color w:val="auto"/>
        </w:rPr>
      </w:pPr>
      <w:r w:rsidRPr="005C3DAF">
        <w:rPr>
          <w:rStyle w:val="PlaceholderText"/>
          <w:rFonts w:ascii="Arial" w:eastAsia="Yu Gothic UI" w:hAnsi="Arial" w:cs="Arial"/>
          <w:color w:val="auto"/>
        </w:rPr>
        <w:t xml:space="preserve">Please attach any supporting documents </w:t>
      </w:r>
      <w:r w:rsidR="00620355" w:rsidRPr="005C3DAF">
        <w:rPr>
          <w:rStyle w:val="PlaceholderText"/>
          <w:rFonts w:ascii="Arial" w:eastAsia="Yu Gothic UI" w:hAnsi="Arial" w:cs="Arial"/>
          <w:color w:val="auto"/>
        </w:rPr>
        <w:t>to your application.</w:t>
      </w:r>
    </w:p>
    <w:sectPr w:rsidR="005E118B" w:rsidRPr="005C3DAF" w:rsidSect="00E01927">
      <w:headerReference w:type="even" r:id="rId11"/>
      <w:headerReference w:type="default" r:id="rId12"/>
      <w:footerReference w:type="default" r:id="rId13"/>
      <w:type w:val="continuous"/>
      <w:pgSz w:w="12240" w:h="15840"/>
      <w:pgMar w:top="1440" w:right="1080" w:bottom="1440" w:left="1080" w:header="432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E54A" w14:textId="77777777" w:rsidR="008E7818" w:rsidRPr="005175AD" w:rsidRDefault="008E7818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endnote>
  <w:endnote w:type="continuationSeparator" w:id="0">
    <w:p w14:paraId="2C48033A" w14:textId="77777777" w:rsidR="008E7818" w:rsidRPr="005175AD" w:rsidRDefault="008E7818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endnote>
  <w:endnote w:type="continuationNotice" w:id="1">
    <w:p w14:paraId="4B32B383" w14:textId="77777777" w:rsidR="008E7818" w:rsidRDefault="008E781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1F107" w14:textId="5AEE1FC1" w:rsidR="00526B7B" w:rsidRDefault="00526B7B">
        <w:pPr>
          <w:pStyle w:val="Footer"/>
          <w:jc w:val="center"/>
        </w:pPr>
        <w:r w:rsidRPr="00526B7B">
          <w:rPr>
            <w:sz w:val="22"/>
            <w:szCs w:val="28"/>
          </w:rPr>
          <w:fldChar w:fldCharType="begin"/>
        </w:r>
        <w:r w:rsidRPr="00526B7B">
          <w:rPr>
            <w:sz w:val="22"/>
            <w:szCs w:val="28"/>
          </w:rPr>
          <w:instrText xml:space="preserve"> PAGE   \* MERGEFORMAT </w:instrText>
        </w:r>
        <w:r w:rsidRPr="00526B7B">
          <w:rPr>
            <w:sz w:val="22"/>
            <w:szCs w:val="28"/>
          </w:rPr>
          <w:fldChar w:fldCharType="separate"/>
        </w:r>
        <w:r w:rsidRPr="00526B7B">
          <w:rPr>
            <w:noProof/>
            <w:sz w:val="22"/>
            <w:szCs w:val="28"/>
          </w:rPr>
          <w:t>2</w:t>
        </w:r>
        <w:r w:rsidRPr="00526B7B">
          <w:rPr>
            <w:noProof/>
            <w:sz w:val="22"/>
            <w:szCs w:val="28"/>
          </w:rPr>
          <w:fldChar w:fldCharType="end"/>
        </w:r>
      </w:p>
    </w:sdtContent>
  </w:sdt>
  <w:p w14:paraId="6E697829" w14:textId="77777777" w:rsidR="00526B7B" w:rsidRDefault="0052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7B75" w14:textId="77777777" w:rsidR="008E7818" w:rsidRPr="005175AD" w:rsidRDefault="008E7818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footnote>
  <w:footnote w:type="continuationSeparator" w:id="0">
    <w:p w14:paraId="14C8FAFD" w14:textId="77777777" w:rsidR="008E7818" w:rsidRPr="005175AD" w:rsidRDefault="008E7818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footnote>
  <w:footnote w:type="continuationNotice" w:id="1">
    <w:p w14:paraId="39530D51" w14:textId="77777777" w:rsidR="008E7818" w:rsidRDefault="008E781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="Yu Gothic UI"/>
      </w:rPr>
      <w:id w:val="-13706870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C2E411" w14:textId="77777777" w:rsidR="00D50FD0" w:rsidRPr="005175AD" w:rsidRDefault="00D50FD0" w:rsidP="00A34D5F">
        <w:pPr>
          <w:pStyle w:val="Header"/>
          <w:framePr w:wrap="none" w:vAnchor="text" w:hAnchor="margin" w:xAlign="right" w:y="1"/>
          <w:rPr>
            <w:rStyle w:val="PageNumber"/>
            <w:rFonts w:eastAsia="Yu Gothic UI"/>
          </w:rPr>
        </w:pPr>
        <w:r w:rsidRPr="005175AD">
          <w:rPr>
            <w:rStyle w:val="PageNumber"/>
            <w:rFonts w:eastAsia="Yu Gothic UI"/>
          </w:rPr>
          <w:fldChar w:fldCharType="begin"/>
        </w:r>
        <w:r w:rsidRPr="005175AD">
          <w:rPr>
            <w:rStyle w:val="PageNumber"/>
            <w:rFonts w:eastAsia="Yu Gothic UI"/>
          </w:rPr>
          <w:instrText xml:space="preserve"> PAGE </w:instrText>
        </w:r>
        <w:r w:rsidRPr="005175AD">
          <w:rPr>
            <w:rStyle w:val="PageNumber"/>
            <w:rFonts w:eastAsia="Yu Gothic UI"/>
          </w:rPr>
          <w:fldChar w:fldCharType="end"/>
        </w:r>
      </w:p>
    </w:sdtContent>
  </w:sdt>
  <w:p w14:paraId="69B4476D" w14:textId="77777777" w:rsidR="00D50FD0" w:rsidRPr="005175AD" w:rsidRDefault="00D50FD0" w:rsidP="00D50FD0">
    <w:pPr>
      <w:pStyle w:val="Header"/>
      <w:ind w:right="360"/>
      <w:rPr>
        <w:rFonts w:eastAsia="Yu Gothic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540" w14:textId="26E86D27" w:rsidR="00006885" w:rsidRPr="005C3DAF" w:rsidRDefault="00006885">
    <w:pPr>
      <w:pStyle w:val="Header"/>
      <w:rPr>
        <w:rFonts w:ascii="Arial" w:hAnsi="Arial" w:cs="Arial"/>
        <w:b w:val="0"/>
        <w:bCs/>
        <w:sz w:val="20"/>
        <w:szCs w:val="20"/>
      </w:rPr>
    </w:pPr>
    <w:r w:rsidRPr="005C3DAF">
      <w:rPr>
        <w:rFonts w:ascii="Arial" w:hAnsi="Arial" w:cs="Arial"/>
        <w:b w:val="0"/>
        <w:bCs/>
        <w:sz w:val="20"/>
        <w:szCs w:val="20"/>
      </w:rPr>
      <w:t>STATE OF CALIFORNIA</w:t>
    </w:r>
    <w:r w:rsidRPr="005C3DAF">
      <w:rPr>
        <w:rFonts w:ascii="Arial" w:hAnsi="Arial" w:cs="Arial"/>
        <w:b w:val="0"/>
        <w:bCs/>
        <w:sz w:val="20"/>
        <w:szCs w:val="20"/>
      </w:rPr>
      <w:br/>
    </w:r>
    <w:r w:rsidR="0068030F" w:rsidRPr="005C3DAF">
      <w:rPr>
        <w:rFonts w:ascii="Arial" w:hAnsi="Arial" w:cs="Arial"/>
        <w:b w:val="0"/>
        <w:bCs/>
        <w:sz w:val="20"/>
        <w:szCs w:val="20"/>
      </w:rPr>
      <w:t>California Department of Environmental Protection Agency</w:t>
    </w:r>
    <w:r w:rsidR="0068030F" w:rsidRPr="005C3DAF">
      <w:rPr>
        <w:rFonts w:ascii="Arial" w:hAnsi="Arial" w:cs="Arial"/>
        <w:b w:val="0"/>
        <w:bCs/>
        <w:sz w:val="20"/>
        <w:szCs w:val="20"/>
      </w:rPr>
      <w:br/>
      <w:t>Air Resources Board</w:t>
    </w:r>
    <w:r w:rsidR="00D20F5A" w:rsidRPr="005C3DAF">
      <w:rPr>
        <w:rFonts w:ascii="Arial" w:hAnsi="Arial" w:cs="Arial"/>
        <w:b w:val="0"/>
        <w:bCs/>
        <w:sz w:val="20"/>
        <w:szCs w:val="20"/>
      </w:rPr>
      <w:br/>
    </w:r>
    <w:r w:rsidRPr="005C3DAF">
      <w:rPr>
        <w:rFonts w:ascii="Arial" w:hAnsi="Arial" w:cs="Arial"/>
        <w:b w:val="0"/>
        <w:bCs/>
        <w:sz w:val="20"/>
        <w:szCs w:val="20"/>
      </w:rPr>
      <w:t>RD/H</w:t>
    </w:r>
    <w:r w:rsidR="00D20F5A" w:rsidRPr="005C3DAF">
      <w:rPr>
        <w:rFonts w:ascii="Arial" w:hAnsi="Arial" w:cs="Arial"/>
        <w:b w:val="0"/>
        <w:bCs/>
        <w:sz w:val="20"/>
        <w:szCs w:val="20"/>
      </w:rPr>
      <w:t>EAB/AB836</w:t>
    </w:r>
    <w:r w:rsidR="00BD5211" w:rsidRPr="005C3DAF">
      <w:rPr>
        <w:rFonts w:ascii="Arial" w:hAnsi="Arial" w:cs="Arial"/>
        <w:b w:val="0"/>
        <w:bCs/>
        <w:sz w:val="20"/>
        <w:szCs w:val="20"/>
      </w:rPr>
      <w:t>_T1</w:t>
    </w:r>
    <w:r w:rsidR="00D20F5A" w:rsidRPr="005C3DAF">
      <w:rPr>
        <w:rFonts w:ascii="Arial" w:hAnsi="Arial" w:cs="Arial"/>
        <w:b w:val="0"/>
        <w:bCs/>
        <w:sz w:val="20"/>
        <w:szCs w:val="20"/>
      </w:rPr>
      <w:t xml:space="preserve"> (</w:t>
    </w:r>
    <w:r w:rsidR="00287C0E" w:rsidRPr="005C3DAF">
      <w:rPr>
        <w:rFonts w:ascii="Arial" w:hAnsi="Arial" w:cs="Arial"/>
        <w:b w:val="0"/>
        <w:bCs/>
        <w:sz w:val="20"/>
        <w:szCs w:val="20"/>
      </w:rPr>
      <w:t xml:space="preserve">August </w:t>
    </w:r>
    <w:r w:rsidR="00D20F5A" w:rsidRPr="005C3DAF">
      <w:rPr>
        <w:rFonts w:ascii="Arial" w:hAnsi="Arial" w:cs="Arial"/>
        <w:b w:val="0"/>
        <w:bCs/>
        <w:sz w:val="20"/>
        <w:szCs w:val="20"/>
      </w:rPr>
      <w:t>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69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A9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D4C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00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A6B9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8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2F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0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C0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97897"/>
    <w:multiLevelType w:val="hybridMultilevel"/>
    <w:tmpl w:val="F3A4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817F4"/>
    <w:multiLevelType w:val="hybridMultilevel"/>
    <w:tmpl w:val="310C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455D"/>
    <w:multiLevelType w:val="hybridMultilevel"/>
    <w:tmpl w:val="A7B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126"/>
    <w:multiLevelType w:val="hybridMultilevel"/>
    <w:tmpl w:val="1592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5207E"/>
    <w:multiLevelType w:val="hybridMultilevel"/>
    <w:tmpl w:val="B16E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DAwMjQxNLU0tzRW0lEKTi0uzszPAykwqgUAxbJTZSwAAAA="/>
  </w:docVars>
  <w:rsids>
    <w:rsidRoot w:val="001E3D2D"/>
    <w:rsid w:val="00006885"/>
    <w:rsid w:val="00035340"/>
    <w:rsid w:val="00045475"/>
    <w:rsid w:val="000467B2"/>
    <w:rsid w:val="00050A42"/>
    <w:rsid w:val="0005432F"/>
    <w:rsid w:val="000569A4"/>
    <w:rsid w:val="00057FD5"/>
    <w:rsid w:val="00087956"/>
    <w:rsid w:val="000C0102"/>
    <w:rsid w:val="000C041F"/>
    <w:rsid w:val="000C7A94"/>
    <w:rsid w:val="000E536C"/>
    <w:rsid w:val="000F3C58"/>
    <w:rsid w:val="000F6114"/>
    <w:rsid w:val="0011507C"/>
    <w:rsid w:val="00116E97"/>
    <w:rsid w:val="001204F6"/>
    <w:rsid w:val="00132830"/>
    <w:rsid w:val="00147282"/>
    <w:rsid w:val="00147746"/>
    <w:rsid w:val="001722A4"/>
    <w:rsid w:val="0019178A"/>
    <w:rsid w:val="001926FE"/>
    <w:rsid w:val="00193FC1"/>
    <w:rsid w:val="00195330"/>
    <w:rsid w:val="00197C57"/>
    <w:rsid w:val="001A6B34"/>
    <w:rsid w:val="001C41D0"/>
    <w:rsid w:val="001C5084"/>
    <w:rsid w:val="001E3D2D"/>
    <w:rsid w:val="001F104D"/>
    <w:rsid w:val="001F5C9A"/>
    <w:rsid w:val="0021388B"/>
    <w:rsid w:val="00227EDC"/>
    <w:rsid w:val="00244D05"/>
    <w:rsid w:val="00255A13"/>
    <w:rsid w:val="0025679E"/>
    <w:rsid w:val="00281AD7"/>
    <w:rsid w:val="00285623"/>
    <w:rsid w:val="00287C0E"/>
    <w:rsid w:val="0029058F"/>
    <w:rsid w:val="00291851"/>
    <w:rsid w:val="002924D0"/>
    <w:rsid w:val="00296364"/>
    <w:rsid w:val="002B29E5"/>
    <w:rsid w:val="002B2D4B"/>
    <w:rsid w:val="002B3240"/>
    <w:rsid w:val="002B6947"/>
    <w:rsid w:val="002B733E"/>
    <w:rsid w:val="002E7130"/>
    <w:rsid w:val="002F593B"/>
    <w:rsid w:val="003064BF"/>
    <w:rsid w:val="00321975"/>
    <w:rsid w:val="00340BD1"/>
    <w:rsid w:val="0034461A"/>
    <w:rsid w:val="00350526"/>
    <w:rsid w:val="00391C57"/>
    <w:rsid w:val="003C46A5"/>
    <w:rsid w:val="003D1DD9"/>
    <w:rsid w:val="003D5334"/>
    <w:rsid w:val="003E1800"/>
    <w:rsid w:val="003E2D5D"/>
    <w:rsid w:val="003F0C8D"/>
    <w:rsid w:val="003F30F9"/>
    <w:rsid w:val="003F6EFD"/>
    <w:rsid w:val="00404C1A"/>
    <w:rsid w:val="00407CF7"/>
    <w:rsid w:val="00427458"/>
    <w:rsid w:val="00431CB6"/>
    <w:rsid w:val="00437A5D"/>
    <w:rsid w:val="00441867"/>
    <w:rsid w:val="00460528"/>
    <w:rsid w:val="00462E1C"/>
    <w:rsid w:val="0046502A"/>
    <w:rsid w:val="00471879"/>
    <w:rsid w:val="00480859"/>
    <w:rsid w:val="00480FA5"/>
    <w:rsid w:val="00486BF9"/>
    <w:rsid w:val="00492494"/>
    <w:rsid w:val="004975D5"/>
    <w:rsid w:val="00497990"/>
    <w:rsid w:val="004E0550"/>
    <w:rsid w:val="004E0ED8"/>
    <w:rsid w:val="004E15AC"/>
    <w:rsid w:val="004E1E1E"/>
    <w:rsid w:val="004E33FF"/>
    <w:rsid w:val="0050733D"/>
    <w:rsid w:val="00507DC4"/>
    <w:rsid w:val="00507F17"/>
    <w:rsid w:val="005175AD"/>
    <w:rsid w:val="005175C4"/>
    <w:rsid w:val="00526B7B"/>
    <w:rsid w:val="00561211"/>
    <w:rsid w:val="0057085A"/>
    <w:rsid w:val="00571A62"/>
    <w:rsid w:val="00571B46"/>
    <w:rsid w:val="00590F0B"/>
    <w:rsid w:val="00592668"/>
    <w:rsid w:val="005977FE"/>
    <w:rsid w:val="005A04C1"/>
    <w:rsid w:val="005A3D1B"/>
    <w:rsid w:val="005C3DAF"/>
    <w:rsid w:val="005D0287"/>
    <w:rsid w:val="005D4F17"/>
    <w:rsid w:val="005E118B"/>
    <w:rsid w:val="005E252F"/>
    <w:rsid w:val="005E6726"/>
    <w:rsid w:val="005E6CE3"/>
    <w:rsid w:val="00620355"/>
    <w:rsid w:val="00655383"/>
    <w:rsid w:val="006639DC"/>
    <w:rsid w:val="0066431B"/>
    <w:rsid w:val="00665338"/>
    <w:rsid w:val="00667019"/>
    <w:rsid w:val="006707A9"/>
    <w:rsid w:val="00677CAC"/>
    <w:rsid w:val="0068030F"/>
    <w:rsid w:val="00690AC9"/>
    <w:rsid w:val="006957CC"/>
    <w:rsid w:val="006971FD"/>
    <w:rsid w:val="006A762B"/>
    <w:rsid w:val="006B21A6"/>
    <w:rsid w:val="006B2E9F"/>
    <w:rsid w:val="006D0916"/>
    <w:rsid w:val="006D76BE"/>
    <w:rsid w:val="00705C6F"/>
    <w:rsid w:val="0071410A"/>
    <w:rsid w:val="0071683A"/>
    <w:rsid w:val="00740173"/>
    <w:rsid w:val="007427E2"/>
    <w:rsid w:val="007456B6"/>
    <w:rsid w:val="00745DD5"/>
    <w:rsid w:val="007503A4"/>
    <w:rsid w:val="00754651"/>
    <w:rsid w:val="00755DB2"/>
    <w:rsid w:val="00760382"/>
    <w:rsid w:val="007A0B8E"/>
    <w:rsid w:val="007A3F64"/>
    <w:rsid w:val="007A6686"/>
    <w:rsid w:val="007A7A2D"/>
    <w:rsid w:val="007B03C0"/>
    <w:rsid w:val="007B03DE"/>
    <w:rsid w:val="007B0E2F"/>
    <w:rsid w:val="007B5924"/>
    <w:rsid w:val="007C690E"/>
    <w:rsid w:val="007C7891"/>
    <w:rsid w:val="007D2DDE"/>
    <w:rsid w:val="007E5728"/>
    <w:rsid w:val="008078E0"/>
    <w:rsid w:val="00811FCF"/>
    <w:rsid w:val="00831503"/>
    <w:rsid w:val="008442B4"/>
    <w:rsid w:val="008460ED"/>
    <w:rsid w:val="0086136B"/>
    <w:rsid w:val="008628C5"/>
    <w:rsid w:val="0086393F"/>
    <w:rsid w:val="00872456"/>
    <w:rsid w:val="00880BF4"/>
    <w:rsid w:val="00882608"/>
    <w:rsid w:val="00883471"/>
    <w:rsid w:val="008A7D06"/>
    <w:rsid w:val="008B57CF"/>
    <w:rsid w:val="008B7FF8"/>
    <w:rsid w:val="008C1D99"/>
    <w:rsid w:val="008C43D7"/>
    <w:rsid w:val="008C4D23"/>
    <w:rsid w:val="008C6B3A"/>
    <w:rsid w:val="008D70F6"/>
    <w:rsid w:val="008E7818"/>
    <w:rsid w:val="0090259E"/>
    <w:rsid w:val="00902DB7"/>
    <w:rsid w:val="00910919"/>
    <w:rsid w:val="009173B0"/>
    <w:rsid w:val="00917563"/>
    <w:rsid w:val="0092104B"/>
    <w:rsid w:val="0092558D"/>
    <w:rsid w:val="0093191C"/>
    <w:rsid w:val="00933DCC"/>
    <w:rsid w:val="00934D02"/>
    <w:rsid w:val="00937153"/>
    <w:rsid w:val="00943374"/>
    <w:rsid w:val="00944DE3"/>
    <w:rsid w:val="009525D1"/>
    <w:rsid w:val="00991297"/>
    <w:rsid w:val="009915E0"/>
    <w:rsid w:val="009920CD"/>
    <w:rsid w:val="00994A35"/>
    <w:rsid w:val="0099534A"/>
    <w:rsid w:val="009967F1"/>
    <w:rsid w:val="009A1654"/>
    <w:rsid w:val="009B6239"/>
    <w:rsid w:val="009B6442"/>
    <w:rsid w:val="009D4CC8"/>
    <w:rsid w:val="009F5995"/>
    <w:rsid w:val="00A01A2D"/>
    <w:rsid w:val="00A22B10"/>
    <w:rsid w:val="00A2405D"/>
    <w:rsid w:val="00A24A52"/>
    <w:rsid w:val="00A25874"/>
    <w:rsid w:val="00A30EEF"/>
    <w:rsid w:val="00A34D5F"/>
    <w:rsid w:val="00A37FB7"/>
    <w:rsid w:val="00A425F8"/>
    <w:rsid w:val="00A52A9D"/>
    <w:rsid w:val="00A52BE1"/>
    <w:rsid w:val="00A629D5"/>
    <w:rsid w:val="00A63BC9"/>
    <w:rsid w:val="00A706E6"/>
    <w:rsid w:val="00A722D7"/>
    <w:rsid w:val="00A76C48"/>
    <w:rsid w:val="00A7701E"/>
    <w:rsid w:val="00A94E53"/>
    <w:rsid w:val="00AB41AD"/>
    <w:rsid w:val="00AC7B48"/>
    <w:rsid w:val="00B066BE"/>
    <w:rsid w:val="00B1014A"/>
    <w:rsid w:val="00B11336"/>
    <w:rsid w:val="00B24C49"/>
    <w:rsid w:val="00B350CB"/>
    <w:rsid w:val="00B72ED4"/>
    <w:rsid w:val="00B74CF1"/>
    <w:rsid w:val="00B75B5C"/>
    <w:rsid w:val="00B8161A"/>
    <w:rsid w:val="00B817DF"/>
    <w:rsid w:val="00B91CB1"/>
    <w:rsid w:val="00B94D63"/>
    <w:rsid w:val="00BA3C14"/>
    <w:rsid w:val="00BA4C55"/>
    <w:rsid w:val="00BB0D53"/>
    <w:rsid w:val="00BB5A5E"/>
    <w:rsid w:val="00BB70AD"/>
    <w:rsid w:val="00BC2F51"/>
    <w:rsid w:val="00BC3546"/>
    <w:rsid w:val="00BC36D2"/>
    <w:rsid w:val="00BD5211"/>
    <w:rsid w:val="00BE4A93"/>
    <w:rsid w:val="00BE55B8"/>
    <w:rsid w:val="00BF1BC3"/>
    <w:rsid w:val="00BF34E7"/>
    <w:rsid w:val="00C2365D"/>
    <w:rsid w:val="00C25151"/>
    <w:rsid w:val="00C37279"/>
    <w:rsid w:val="00C41379"/>
    <w:rsid w:val="00C50B6C"/>
    <w:rsid w:val="00C704E1"/>
    <w:rsid w:val="00C71AEF"/>
    <w:rsid w:val="00C73C29"/>
    <w:rsid w:val="00C8329B"/>
    <w:rsid w:val="00C92223"/>
    <w:rsid w:val="00C9278D"/>
    <w:rsid w:val="00CA3EE6"/>
    <w:rsid w:val="00CA47BB"/>
    <w:rsid w:val="00CB3683"/>
    <w:rsid w:val="00CB6DB5"/>
    <w:rsid w:val="00CC04DB"/>
    <w:rsid w:val="00CC2635"/>
    <w:rsid w:val="00CC3EBE"/>
    <w:rsid w:val="00CC50BB"/>
    <w:rsid w:val="00CD2304"/>
    <w:rsid w:val="00CD6501"/>
    <w:rsid w:val="00CE1BAB"/>
    <w:rsid w:val="00CF1A95"/>
    <w:rsid w:val="00CF1C47"/>
    <w:rsid w:val="00D104CF"/>
    <w:rsid w:val="00D20F5A"/>
    <w:rsid w:val="00D3336C"/>
    <w:rsid w:val="00D3677B"/>
    <w:rsid w:val="00D404BE"/>
    <w:rsid w:val="00D4495A"/>
    <w:rsid w:val="00D50FD0"/>
    <w:rsid w:val="00D54271"/>
    <w:rsid w:val="00D568C2"/>
    <w:rsid w:val="00D61D47"/>
    <w:rsid w:val="00D71764"/>
    <w:rsid w:val="00D71AAA"/>
    <w:rsid w:val="00D75227"/>
    <w:rsid w:val="00D801CB"/>
    <w:rsid w:val="00D85394"/>
    <w:rsid w:val="00D86E32"/>
    <w:rsid w:val="00D86EE7"/>
    <w:rsid w:val="00D95B7A"/>
    <w:rsid w:val="00DA0F8E"/>
    <w:rsid w:val="00DA2B4F"/>
    <w:rsid w:val="00DA5F90"/>
    <w:rsid w:val="00DB014A"/>
    <w:rsid w:val="00DB2C2B"/>
    <w:rsid w:val="00DB7864"/>
    <w:rsid w:val="00DC3575"/>
    <w:rsid w:val="00DC5961"/>
    <w:rsid w:val="00DD250F"/>
    <w:rsid w:val="00DD305D"/>
    <w:rsid w:val="00DD42D1"/>
    <w:rsid w:val="00DD4E54"/>
    <w:rsid w:val="00DF0A9F"/>
    <w:rsid w:val="00DF2AC2"/>
    <w:rsid w:val="00E01927"/>
    <w:rsid w:val="00E07EA3"/>
    <w:rsid w:val="00E07FD9"/>
    <w:rsid w:val="00E32C3C"/>
    <w:rsid w:val="00E55259"/>
    <w:rsid w:val="00E643EB"/>
    <w:rsid w:val="00E80452"/>
    <w:rsid w:val="00E807F4"/>
    <w:rsid w:val="00E83E01"/>
    <w:rsid w:val="00E85A2F"/>
    <w:rsid w:val="00E96564"/>
    <w:rsid w:val="00EA5289"/>
    <w:rsid w:val="00EA7B9C"/>
    <w:rsid w:val="00EC60B1"/>
    <w:rsid w:val="00EC615E"/>
    <w:rsid w:val="00ED6F0F"/>
    <w:rsid w:val="00EE6DE0"/>
    <w:rsid w:val="00EF5BEF"/>
    <w:rsid w:val="00F26626"/>
    <w:rsid w:val="00F42B4F"/>
    <w:rsid w:val="00F50173"/>
    <w:rsid w:val="00F81BE8"/>
    <w:rsid w:val="00F82AC9"/>
    <w:rsid w:val="00F832D7"/>
    <w:rsid w:val="00F841AE"/>
    <w:rsid w:val="00FA3549"/>
    <w:rsid w:val="00FA4B13"/>
    <w:rsid w:val="00FA538F"/>
    <w:rsid w:val="00FA7688"/>
    <w:rsid w:val="00FB1FB0"/>
    <w:rsid w:val="00FC0059"/>
    <w:rsid w:val="00FC62B8"/>
    <w:rsid w:val="00FE25E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5DF04"/>
  <w15:docId w15:val="{C06411D5-07AB-497A-BFAE-426110D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F8"/>
    <w:pPr>
      <w:spacing w:before="160" w:after="160"/>
    </w:pPr>
    <w:rPr>
      <w:rFonts w:ascii="Avenir LT Std 55 Roman" w:hAnsi="Avenir LT Std 55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E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outlineLvl w:val="0"/>
    </w:pPr>
    <w:rPr>
      <w:rFonts w:eastAsia="Times New Roman"/>
      <w:b/>
      <w:bCs/>
      <w:color w:val="1F8B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E32"/>
    <w:pPr>
      <w:keepNext/>
      <w:keepLines/>
      <w:spacing w:before="240" w:after="240"/>
      <w:outlineLvl w:val="1"/>
    </w:pPr>
    <w:rPr>
      <w:rFonts w:eastAsia="Times New Roman"/>
      <w:b/>
      <w:color w:val="36A39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6E6"/>
    <w:pPr>
      <w:keepNext/>
      <w:keepLines/>
      <w:outlineLvl w:val="2"/>
    </w:pPr>
    <w:rPr>
      <w:rFonts w:eastAsia="Times New Roman"/>
      <w:b/>
      <w:color w:val="0F5A7C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BF9"/>
    <w:pPr>
      <w:keepNext/>
      <w:keepLines/>
      <w:outlineLvl w:val="3"/>
    </w:pPr>
    <w:rPr>
      <w:rFonts w:eastAsia="Times New Roman"/>
      <w:b/>
      <w:iCs/>
      <w:color w:val="4D4D4F" w:themeColor="accent5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BF9"/>
    <w:pPr>
      <w:keepNext/>
      <w:keepLines/>
      <w:outlineLvl w:val="4"/>
    </w:pPr>
    <w:rPr>
      <w:rFonts w:eastAsia="Times New Roman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9178A"/>
    <w:pPr>
      <w:keepNext/>
      <w:keepLines/>
      <w:spacing w:before="40"/>
      <w:outlineLvl w:val="5"/>
    </w:pPr>
    <w:rPr>
      <w:rFonts w:eastAsia="Times New Roman"/>
      <w:b/>
      <w:color w:val="1A19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722A4"/>
    <w:pPr>
      <w:keepNext/>
      <w:keepLines/>
      <w:spacing w:before="40" w:after="0"/>
      <w:outlineLvl w:val="6"/>
    </w:pPr>
    <w:rPr>
      <w:rFonts w:ascii="Avenir LT Std 65 Medium" w:eastAsia="Times New Roman" w:hAnsi="Avenir LT Std 65 Medium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B3A"/>
    <w:rPr>
      <w:rFonts w:ascii="Avenir LT Std 55 Roman" w:hAnsi="Avenir LT Std 55 Roman"/>
      <w:b w:val="0"/>
      <w:i/>
      <w:color w:val="1B74A0"/>
      <w:u w:val="none"/>
    </w:rPr>
  </w:style>
  <w:style w:type="paragraph" w:styleId="Header">
    <w:name w:val="header"/>
    <w:rsid w:val="00D86E32"/>
    <w:pPr>
      <w:tabs>
        <w:tab w:val="center" w:pos="4320"/>
        <w:tab w:val="right" w:pos="8640"/>
      </w:tabs>
      <w:spacing w:before="120" w:after="120"/>
    </w:pPr>
    <w:rPr>
      <w:rFonts w:ascii="Avenir LT Std 55 Roman" w:hAnsi="Avenir LT Std 55 Roman" w:cs="Yu Gothic UI"/>
      <w:b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54271"/>
    <w:pPr>
      <w:tabs>
        <w:tab w:val="right" w:pos="9020"/>
      </w:tabs>
    </w:pPr>
    <w:rPr>
      <w:rFonts w:ascii="Avenir LT Std 55 Roman" w:hAnsi="Avenir LT Std 55 Roman" w:cs="Yu Gothic UI"/>
      <w:color w:val="000000"/>
      <w:szCs w:val="24"/>
    </w:rPr>
  </w:style>
  <w:style w:type="paragraph" w:customStyle="1" w:styleId="Default">
    <w:name w:val="Default"/>
    <w:rsid w:val="0057085A"/>
    <w:rPr>
      <w:rFonts w:ascii="Avenir LT Std 55 Roman" w:hAnsi="Avenir LT Std 55 Roman" w:cs="Yu Gothic UI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708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80" w:line="280" w:lineRule="atLeast"/>
      <w:textAlignment w:val="center"/>
    </w:pPr>
    <w:rPr>
      <w:rFonts w:cs="Avenir LT Std 55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085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085A"/>
    <w:rPr>
      <w:rFonts w:ascii="Avenir LT Std 55 Roman" w:hAnsi="Avenir LT Std 55 Roman"/>
      <w:b w:val="0"/>
      <w:i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6E32"/>
    <w:rPr>
      <w:rFonts w:ascii="Avenir LT Std 55 Roman" w:eastAsia="Times New Roman" w:hAnsi="Avenir LT Std 55 Roman" w:cs="Times New Roman"/>
      <w:b/>
      <w:bCs/>
      <w:i w:val="0"/>
      <w:color w:val="1F8BBF"/>
      <w:sz w:val="32"/>
      <w:szCs w:val="32"/>
      <w:bdr w:val="none" w:sz="0" w:space="0" w:color="auto"/>
    </w:rPr>
  </w:style>
  <w:style w:type="paragraph" w:styleId="BodyText">
    <w:name w:val="Body Text"/>
    <w:basedOn w:val="Normal"/>
    <w:link w:val="BodyTextChar"/>
    <w:semiHidden/>
    <w:rsid w:val="00917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173B0"/>
    <w:rPr>
      <w:rFonts w:ascii="Times New Roman" w:eastAsia="Times New Roman" w:hAnsi="Times New Roman"/>
      <w:sz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D86E32"/>
    <w:rPr>
      <w:rFonts w:ascii="Avenir LT Std 55 Roman" w:eastAsia="Times New Roman" w:hAnsi="Avenir LT Std 55 Roman" w:cs="Times New Roman"/>
      <w:b/>
      <w:i w:val="0"/>
      <w:color w:val="36A39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6E6"/>
    <w:rPr>
      <w:rFonts w:ascii="Avenir LT Std 55 Roman" w:eastAsia="Times New Roman" w:hAnsi="Avenir LT Std 55 Roman" w:cs="Times New Roman"/>
      <w:b/>
      <w:i w:val="0"/>
      <w:color w:val="0F5A7C"/>
      <w:sz w:val="28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C73C29"/>
    <w:pPr>
      <w:spacing w:before="360" w:after="360"/>
      <w:contextualSpacing/>
    </w:pPr>
    <w:rPr>
      <w:rFonts w:ascii="Avenir LT Std 65 Medium" w:hAnsi="Avenir LT Std 65 Medium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E1E"/>
    <w:rPr>
      <w:rFonts w:ascii="Avenir LT Std 65 Medium" w:eastAsia="Times New Roman" w:hAnsi="Avenir LT Std 65 Medium" w:cs="Times New Roman"/>
      <w:b/>
      <w:bCs/>
      <w:color w:val="1F8BBF"/>
      <w:spacing w:val="-10"/>
      <w:kern w:val="28"/>
      <w:sz w:val="48"/>
      <w:szCs w:val="56"/>
      <w:bdr w:val="none" w:sz="0" w:space="0" w:color="auto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61211"/>
    <w:pPr>
      <w:numPr>
        <w:ilvl w:val="1"/>
      </w:numPr>
    </w:pPr>
    <w:rPr>
      <w:rFonts w:ascii="Avenir LT Std 65 Medium" w:hAnsi="Avenir LT Std 65 Medium"/>
      <w:i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1E1E"/>
    <w:rPr>
      <w:rFonts w:ascii="Avenir LT Std 65 Medium" w:eastAsia="Times New Roman" w:hAnsi="Avenir LT Std 65 Medium" w:cs="Times New Roman"/>
      <w:b/>
      <w:i/>
      <w:color w:val="36A393"/>
      <w:spacing w:val="15"/>
      <w:sz w:val="4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0FD0"/>
    <w:rPr>
      <w:rFonts w:ascii="Avenir LT Std 55 Roman" w:hAnsi="Avenir LT Std 55 Roman"/>
      <w:b w:val="0"/>
      <w:i w:val="0"/>
    </w:rPr>
  </w:style>
  <w:style w:type="paragraph" w:styleId="ListParagraph">
    <w:name w:val="List Paragraph"/>
    <w:basedOn w:val="Normal"/>
    <w:uiPriority w:val="34"/>
    <w:rsid w:val="00D542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7085A"/>
    <w:pPr>
      <w:spacing w:before="200"/>
      <w:ind w:left="720" w:right="864"/>
    </w:pPr>
    <w:rPr>
      <w:i/>
      <w:iCs/>
      <w:color w:val="414140"/>
    </w:rPr>
  </w:style>
  <w:style w:type="character" w:customStyle="1" w:styleId="QuoteChar">
    <w:name w:val="Quote Char"/>
    <w:basedOn w:val="DefaultParagraphFont"/>
    <w:link w:val="Quote"/>
    <w:uiPriority w:val="29"/>
    <w:rsid w:val="0057085A"/>
    <w:rPr>
      <w:rFonts w:ascii="Avenir LT Std 55 Roman" w:hAnsi="Avenir LT Std 55 Roman"/>
      <w:b w:val="0"/>
      <w:i/>
      <w:iCs/>
      <w:color w:val="414140"/>
      <w:sz w:val="24"/>
      <w:szCs w:val="24"/>
    </w:rPr>
  </w:style>
  <w:style w:type="character" w:styleId="SubtleReference">
    <w:name w:val="Subtle Reference"/>
    <w:basedOn w:val="DefaultParagraphFont"/>
    <w:uiPriority w:val="31"/>
    <w:rsid w:val="00DD4E54"/>
    <w:rPr>
      <w:rFonts w:ascii="Avenir LT Std 65 Medium" w:hAnsi="Avenir LT Std 65 Medium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54271"/>
    <w:rPr>
      <w:rFonts w:ascii="Avenir LT Std 65 Medium" w:hAnsi="Avenir LT Std 65 Medium"/>
      <w:b w:val="0"/>
      <w:bCs/>
      <w:i w:val="0"/>
      <w:smallCaps/>
      <w:color w:val="36A393"/>
      <w:spacing w:val="5"/>
    </w:rPr>
  </w:style>
  <w:style w:type="character" w:styleId="IntenseEmphasis">
    <w:name w:val="Intense Emphasis"/>
    <w:basedOn w:val="DefaultParagraphFont"/>
    <w:uiPriority w:val="21"/>
    <w:rsid w:val="0057085A"/>
    <w:rPr>
      <w:rFonts w:ascii="Avenir LT Std 65 Medium" w:hAnsi="Avenir LT Std 65 Medium"/>
      <w:b w:val="0"/>
      <w:i/>
    </w:rPr>
  </w:style>
  <w:style w:type="character" w:styleId="Strong">
    <w:name w:val="Strong"/>
    <w:basedOn w:val="IntenseEmphasis"/>
    <w:uiPriority w:val="22"/>
    <w:rsid w:val="00D54271"/>
    <w:rPr>
      <w:rFonts w:ascii="Avenir LT Std 55 Roman" w:hAnsi="Avenir LT Std 55 Roman"/>
      <w:b w:val="0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86BF9"/>
    <w:rPr>
      <w:rFonts w:ascii="Avenir LT Std 55 Roman" w:eastAsia="Times New Roman" w:hAnsi="Avenir LT Std 55 Roman" w:cs="Times New Roman"/>
      <w:b/>
      <w:iCs/>
      <w:color w:val="4D4D4F" w:themeColor="accent5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55DB2"/>
    <w:pPr>
      <w:pBdr>
        <w:top w:val="single" w:sz="4" w:space="10" w:color="1F8BBF" w:themeColor="accent1"/>
        <w:bottom w:val="single" w:sz="4" w:space="10" w:color="1F8BBF" w:themeColor="accent1"/>
      </w:pBdr>
      <w:spacing w:before="360" w:after="360"/>
      <w:ind w:left="864" w:right="864"/>
      <w:jc w:val="center"/>
    </w:pPr>
    <w:rPr>
      <w:i/>
      <w:iCs/>
      <w:color w:val="1F8B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DB2"/>
    <w:rPr>
      <w:rFonts w:ascii="Avenir LT Std 55 Roman" w:hAnsi="Avenir LT Std 55 Roman"/>
      <w:b w:val="0"/>
      <w:i/>
      <w:iCs/>
      <w:color w:val="1F8B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BF9"/>
    <w:rPr>
      <w:rFonts w:ascii="Avenir LT Std 55 Roman" w:eastAsia="Times New Roman" w:hAnsi="Avenir LT Std 55 Roman" w:cs="Times New Roman"/>
      <w:b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178A"/>
    <w:rPr>
      <w:rFonts w:ascii="Avenir LT Std 55 Roman" w:eastAsia="Times New Roman" w:hAnsi="Avenir LT Std 55 Roman" w:cs="Times New Roman"/>
      <w:b/>
      <w:i w:val="0"/>
      <w:color w:val="1A191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A4"/>
    <w:rPr>
      <w:rFonts w:ascii="Avenir LT Std 65 Medium" w:eastAsia="Times New Roman" w:hAnsi="Avenir LT Std 65 Medium" w:cs="Times New Roman"/>
      <w:b w:val="0"/>
      <w:i w:val="0"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  <w:color w:val="1D79A7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C3C"/>
    <w:pPr>
      <w:tabs>
        <w:tab w:val="left" w:pos="180"/>
      </w:tabs>
      <w:spacing w:before="0" w:after="20"/>
      <w:mirrorIndent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C3C"/>
    <w:rPr>
      <w:rFonts w:ascii="Avenir LT Std 55 Roman" w:hAnsi="Avenir LT Std 55 Roman"/>
      <w:b w:val="0"/>
      <w:i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C7A94"/>
    <w:rPr>
      <w:rFonts w:ascii="Avenir LT Std 55 Roman" w:hAnsi="Avenir LT Std 55 Roman"/>
      <w:b w:val="0"/>
      <w:i w:val="0"/>
      <w:vertAlign w:val="superscript"/>
    </w:rPr>
  </w:style>
  <w:style w:type="paragraph" w:styleId="BlockText">
    <w:name w:val="Block Text"/>
    <w:basedOn w:val="Normal"/>
    <w:uiPriority w:val="99"/>
    <w:semiHidden/>
    <w:unhideWhenUsed/>
    <w:rsid w:val="00E80452"/>
    <w:pPr>
      <w:pBdr>
        <w:top w:val="single" w:sz="2" w:space="10" w:color="1F8BBF" w:themeColor="accent1"/>
        <w:left w:val="single" w:sz="2" w:space="10" w:color="1F8BBF" w:themeColor="accent1"/>
        <w:bottom w:val="single" w:sz="2" w:space="10" w:color="1F8BBF" w:themeColor="accent1"/>
        <w:right w:val="single" w:sz="2" w:space="10" w:color="1F8BBF" w:themeColor="accent1"/>
      </w:pBdr>
      <w:ind w:left="1152" w:right="1152"/>
    </w:pPr>
    <w:rPr>
      <w:rFonts w:eastAsia="Times New Roman"/>
      <w:b/>
      <w:iCs/>
      <w:color w:val="1F8BBF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452"/>
    <w:pPr>
      <w:pBdr>
        <w:top w:val="nil"/>
        <w:left w:val="nil"/>
        <w:bottom w:val="nil"/>
        <w:right w:val="nil"/>
        <w:between w:val="nil"/>
        <w:bar w:val="nil"/>
      </w:pBdr>
      <w:spacing w:after="0"/>
      <w:outlineLvl w:val="9"/>
    </w:pPr>
    <w:rPr>
      <w:rFonts w:ascii="Times New Roman" w:hAnsi="Times New Roman"/>
      <w:bCs w:val="0"/>
      <w:color w:val="1F8BBF" w:themeColor="accent1"/>
      <w:bdr w:val="nil"/>
    </w:rPr>
  </w:style>
  <w:style w:type="character" w:styleId="SubtleEmphasis">
    <w:name w:val="Subtle Emphasis"/>
    <w:basedOn w:val="DefaultParagraphFont"/>
    <w:uiPriority w:val="19"/>
    <w:rsid w:val="00486BF9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7085A"/>
    <w:rPr>
      <w:rFonts w:ascii="Avenir LT Std 35 Light" w:hAnsi="Avenir LT Std 35 Light"/>
      <w:b w:val="0"/>
      <w:i/>
      <w:iCs/>
    </w:rPr>
  </w:style>
  <w:style w:type="character" w:styleId="BookTitle">
    <w:name w:val="Book Title"/>
    <w:basedOn w:val="DefaultParagraphFont"/>
    <w:uiPriority w:val="33"/>
    <w:rsid w:val="0057085A"/>
    <w:rPr>
      <w:rFonts w:ascii="Avenir LT Std 55 Roman" w:hAnsi="Avenir LT Std 55 Roman"/>
      <w:b w:val="0"/>
      <w:bCs/>
      <w:i/>
      <w:iCs/>
      <w:spacing w:val="5"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460528"/>
    <w:pPr>
      <w:ind w:left="90" w:hanging="9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528"/>
    <w:rPr>
      <w:rFonts w:ascii="Avenir LT Std 55 Roman" w:hAnsi="Avenir LT Std 55 Roman"/>
      <w:b w:val="0"/>
      <w:i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BB0D53"/>
    <w:rPr>
      <w:rFonts w:ascii="Avenir LT Std 55 Roman" w:hAnsi="Avenir LT Std 55 Roman"/>
      <w:b w:val="0"/>
      <w:i w:val="0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5338"/>
    <w:pPr>
      <w:spacing w:before="0" w:after="0"/>
    </w:pPr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5338"/>
    <w:rPr>
      <w:rFonts w:ascii="Avenir LT Std 55 Roman" w:hAnsi="Avenir LT Std 55 Roman"/>
      <w:b w:val="0"/>
      <w:i w:val="0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66533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665338"/>
    <w:pPr>
      <w:spacing w:before="0" w:after="0"/>
    </w:pPr>
    <w:rPr>
      <w:rFonts w:eastAsia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533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5338"/>
    <w:rPr>
      <w:rFonts w:ascii="Avenir LT Std 55 Roman" w:hAnsi="Avenir LT Std 55 Roman"/>
      <w:b w:val="0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5338"/>
    <w:rPr>
      <w:rFonts w:ascii="Consolas" w:hAnsi="Consolas" w:cs="Consolas"/>
      <w:b w:val="0"/>
      <w:i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5338"/>
    <w:pPr>
      <w:spacing w:before="0"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5338"/>
    <w:rPr>
      <w:rFonts w:ascii="Avenir LT Std 65 Medium" w:eastAsia="Times New Roman" w:hAnsi="Avenir LT Std 65 Medium"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5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="Times New Roman"/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5338"/>
    <w:rPr>
      <w:rFonts w:ascii="Avenir LT Std 55 Roman" w:eastAsia="Times New Roman" w:hAnsi="Avenir LT Std 55 Roman" w:cs="Times New Roman"/>
      <w:b/>
      <w:i w:val="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5338"/>
  </w:style>
  <w:style w:type="paragraph" w:styleId="TOAHeading">
    <w:name w:val="toa heading"/>
    <w:basedOn w:val="Normal"/>
    <w:next w:val="Normal"/>
    <w:uiPriority w:val="99"/>
    <w:semiHidden/>
    <w:unhideWhenUsed/>
    <w:rsid w:val="00665338"/>
    <w:pPr>
      <w:spacing w:before="120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30"/>
    <w:pPr>
      <w:spacing w:before="0" w:after="0"/>
    </w:pPr>
    <w:rPr>
      <w:rFonts w:ascii="Times New Roman" w:hAnsi="Times New Roman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30"/>
    <w:rPr>
      <w:rFonts w:ascii="Times New Roman" w:hAnsi="Times New Roman"/>
      <w:szCs w:val="18"/>
    </w:rPr>
  </w:style>
  <w:style w:type="character" w:customStyle="1" w:styleId="Hashtag1">
    <w:name w:val="Hashtag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Mention1">
    <w:name w:val="Mention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SmartLink1">
    <w:name w:val="SmartLink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F3F2F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A9D"/>
    <w:pPr>
      <w:spacing w:before="0" w:after="200"/>
    </w:pPr>
    <w:rPr>
      <w:iCs/>
      <w:color w:val="000000" w:themeColor="text2"/>
      <w:sz w:val="20"/>
      <w:szCs w:val="18"/>
    </w:rPr>
  </w:style>
  <w:style w:type="character" w:customStyle="1" w:styleId="SmartHyperlink1">
    <w:name w:val="Smart Hyperlink1"/>
    <w:basedOn w:val="Hyperlink"/>
    <w:uiPriority w:val="99"/>
    <w:semiHidden/>
    <w:unhideWhenUsed/>
    <w:rsid w:val="00BB0D53"/>
    <w:rPr>
      <w:rFonts w:ascii="Avenir LT Std 55 Roman" w:hAnsi="Avenir LT Std 55 Roman"/>
      <w:b w:val="0"/>
      <w:i/>
      <w:color w:val="1B74A0"/>
      <w:u w:val="none"/>
    </w:rPr>
  </w:style>
  <w:style w:type="character" w:styleId="PlaceholderText">
    <w:name w:val="Placeholder Text"/>
    <w:basedOn w:val="DefaultParagraphFont"/>
    <w:uiPriority w:val="99"/>
    <w:semiHidden/>
    <w:rsid w:val="004E1E1E"/>
    <w:rPr>
      <w:rFonts w:ascii="Times New Roman" w:hAnsi="Times New Roman"/>
      <w:color w:val="808080"/>
    </w:rPr>
  </w:style>
  <w:style w:type="paragraph" w:styleId="NoSpacing">
    <w:name w:val="No Spacing"/>
    <w:uiPriority w:val="1"/>
    <w:rsid w:val="00A52A9D"/>
    <w:rPr>
      <w:rFonts w:ascii="Avenir LT Std 55 Roman" w:hAnsi="Avenir LT Std 55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4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4A52"/>
    <w:rPr>
      <w:rFonts w:ascii="Avenir LT Std 55 Roman" w:hAnsi="Avenir LT Std 55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86BF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486BF9"/>
    <w:rPr>
      <w:rFonts w:ascii="Avenir LT Std 55 Roman" w:hAnsi="Avenir LT Std 55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4A52"/>
    <w:pPr>
      <w:spacing w:after="120"/>
      <w:ind w:left="360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4A52"/>
    <w:rPr>
      <w:rFonts w:ascii="Avenir LT Std 55 Roman" w:hAnsi="Avenir LT Std 55 Roman"/>
      <w:szCs w:val="16"/>
    </w:rPr>
  </w:style>
  <w:style w:type="table" w:styleId="TableGrid">
    <w:name w:val="Table Grid"/>
    <w:basedOn w:val="TableNormal"/>
    <w:uiPriority w:val="59"/>
    <w:rsid w:val="0074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3FF"/>
    <w:rPr>
      <w:rFonts w:ascii="Avenir LT Std 55 Roman" w:hAnsi="Avenir LT Std 55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FF"/>
    <w:rPr>
      <w:rFonts w:ascii="Avenir LT Std 55 Roman" w:hAnsi="Avenir LT Std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Custom%20Templates\document_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970D-8A8E-43AC-9785-F2154C858092}"/>
      </w:docPartPr>
      <w:docPartBody>
        <w:p w:rsidR="0007491B" w:rsidRDefault="00133856">
          <w:r w:rsidRPr="005C5D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6898-BF54-43E8-AADA-41A34B270EEE}"/>
      </w:docPartPr>
      <w:docPartBody>
        <w:p w:rsidR="0007491B" w:rsidRDefault="00133856"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38DB0F3B94B11A69D9F71463A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31D3-50D1-444C-8A8E-4D8D3EA94452}"/>
      </w:docPartPr>
      <w:docPartBody>
        <w:p w:rsidR="0007491B" w:rsidRDefault="00133856" w:rsidP="00133856">
          <w:pPr>
            <w:pStyle w:val="65A38DB0F3B94B11A69D9F71463AD02A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DC4E3FB204650BA116F7BEBF9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EFE7-EB23-47C6-BB98-AE91DCDB198E}"/>
      </w:docPartPr>
      <w:docPartBody>
        <w:p w:rsidR="00000000" w:rsidRDefault="00781CB8" w:rsidP="00781CB8">
          <w:pPr>
            <w:pStyle w:val="063DC4E3FB204650BA116F7BEBF9C8FD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56"/>
    <w:rsid w:val="0007491B"/>
    <w:rsid w:val="00133856"/>
    <w:rsid w:val="001C5003"/>
    <w:rsid w:val="00554895"/>
    <w:rsid w:val="00781CB8"/>
    <w:rsid w:val="00D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CB8"/>
    <w:rPr>
      <w:rFonts w:ascii="Times New Roman" w:hAnsi="Times New Roman"/>
      <w:color w:val="808080"/>
    </w:rPr>
  </w:style>
  <w:style w:type="paragraph" w:customStyle="1" w:styleId="65A38DB0F3B94B11A69D9F71463AD02A">
    <w:name w:val="65A38DB0F3B94B11A69D9F71463AD02A"/>
    <w:rsid w:val="00133856"/>
  </w:style>
  <w:style w:type="paragraph" w:customStyle="1" w:styleId="063DC4E3FB204650BA116F7BEBF9C8FD">
    <w:name w:val="063DC4E3FB204650BA116F7BEBF9C8FD"/>
    <w:rsid w:val="00781CB8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RB_theme">
  <a:themeElements>
    <a:clrScheme name="CARB Col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1F8BBF"/>
      </a:accent1>
      <a:accent2>
        <a:srgbClr val="36A393"/>
      </a:accent2>
      <a:accent3>
        <a:srgbClr val="0F5A7C"/>
      </a:accent3>
      <a:accent4>
        <a:srgbClr val="FDB727"/>
      </a:accent4>
      <a:accent5>
        <a:srgbClr val="4D4D4F"/>
      </a:accent5>
      <a:accent6>
        <a:srgbClr val="DE536F"/>
      </a:accent6>
      <a:hlink>
        <a:srgbClr val="1B74A0"/>
      </a:hlink>
      <a:folHlink>
        <a:srgbClr val="1B74A0"/>
      </a:folHlink>
    </a:clrScheme>
    <a:fontScheme name="Custom 1">
      <a:majorFont>
        <a:latin typeface="Avenir LT Std 55 Roman"/>
        <a:ea typeface="Helvetica"/>
        <a:cs typeface="Helvetica"/>
      </a:majorFont>
      <a:minorFont>
        <a:latin typeface="Avenir LT Std 55 Roman"/>
        <a:ea typeface="Helvetica"/>
        <a:cs typeface="Helvetica"/>
      </a:minorFont>
    </a:fontScheme>
    <a:fmtScheme name="CARB_color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7B473DE0AC4CBD9FBE84A781022A" ma:contentTypeVersion="6" ma:contentTypeDescription="Create a new document." ma:contentTypeScope="" ma:versionID="c8df1bfbf1f3513247fba8ddd6ce7c2b">
  <xsd:schema xmlns:xsd="http://www.w3.org/2001/XMLSchema" xmlns:xs="http://www.w3.org/2001/XMLSchema" xmlns:p="http://schemas.microsoft.com/office/2006/metadata/properties" xmlns:ns2="c4f07be6-6324-4846-a362-fb1ccc0b7c46" xmlns:ns3="b185422f-e675-4c0b-a3f0-79c6dc3a80cd" targetNamespace="http://schemas.microsoft.com/office/2006/metadata/properties" ma:root="true" ma:fieldsID="9634ce031bad73921311dc6e058c49b0" ns2:_="" ns3:_="">
    <xsd:import namespace="c4f07be6-6324-4846-a362-fb1ccc0b7c46"/>
    <xsd:import namespace="b185422f-e675-4c0b-a3f0-79c6dc3a8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7be6-6324-4846-a362-fb1ccc0b7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5422f-e675-4c0b-a3f0-79c6dc3a8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89FDD-41E9-499D-9B3A-D55EF0CD4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82EC8-923F-48A0-89FA-E9A7184CF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15E66-93F3-486A-99F2-2C17DCF00A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10B4A0-2658-46A0-AF0B-00F91D0E3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07be6-6324-4846-a362-fb1ccc0b7c46"/>
    <ds:schemaRef ds:uri="b185422f-e675-4c0b-a3f0-79c6dc3a8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document_publication</Template>
  <TotalTime>11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Heo, Jinhyok@ARB</dc:creator>
  <cp:keywords/>
  <cp:lastModifiedBy>Areana Flores</cp:lastModifiedBy>
  <cp:revision>11</cp:revision>
  <cp:lastPrinted>2021-12-02T16:38:00Z</cp:lastPrinted>
  <dcterms:created xsi:type="dcterms:W3CDTF">2021-11-23T03:43:00Z</dcterms:created>
  <dcterms:modified xsi:type="dcterms:W3CDTF">2022-01-11T22:00:00Z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0x010100306A7B473DE0AC4CBD9FBE84A781022A</vt:lpwstr>
  </property>
</Properties>
</file>