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D4F" w14:textId="1A92A2AE" w:rsidR="00902DB7" w:rsidRPr="00147746" w:rsidRDefault="0068030F" w:rsidP="00147746">
      <w:pPr>
        <w:pStyle w:val="Heading1"/>
        <w:rPr>
          <w:rStyle w:val="PlaceholderText"/>
          <w:rFonts w:ascii="Avenir LT Std 55 Roman" w:eastAsia="Yu Gothic UI" w:hAnsi="Avenir LT Std 55 Roman"/>
          <w:color w:val="1F8BBF"/>
        </w:rPr>
      </w:pPr>
      <w:r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Application for </w:t>
      </w:r>
      <w:r w:rsidR="00437A5D"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the </w:t>
      </w:r>
      <w:r w:rsidR="006D76BE" w:rsidRPr="00147746">
        <w:rPr>
          <w:rStyle w:val="PlaceholderText"/>
          <w:rFonts w:ascii="Avenir LT Std 55 Roman" w:hAnsi="Avenir LT Std 55 Roman"/>
          <w:color w:val="1F8BBF"/>
        </w:rPr>
        <w:t>Wildfire Smoke Clean Air Centers for Vulnerable Populations Incentive Pilot Program</w:t>
      </w:r>
    </w:p>
    <w:p w14:paraId="171D2A14" w14:textId="0E609811" w:rsidR="006D76BE" w:rsidRDefault="006D76BE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2AB6781A" w14:textId="64424872" w:rsidR="00872456" w:rsidRPr="00244D05" w:rsidRDefault="00872456" w:rsidP="0021388B">
      <w:pPr>
        <w:rPr>
          <w:rStyle w:val="PlaceholderText"/>
          <w:rFonts w:ascii="Avenir LT Std 55 Roman" w:eastAsia="Yu Gothic UI" w:hAnsi="Avenir LT Std 55 Roman"/>
          <w:b/>
          <w:bCs/>
          <w:color w:val="auto"/>
        </w:rPr>
      </w:pPr>
      <w:r w:rsidRPr="00244D05">
        <w:rPr>
          <w:rStyle w:val="PlaceholderText"/>
          <w:rFonts w:ascii="Avenir LT Std 55 Roman" w:eastAsia="Yu Gothic UI" w:hAnsi="Avenir LT Std 55 Roman"/>
          <w:b/>
          <w:bCs/>
          <w:color w:val="auto"/>
        </w:rPr>
        <w:t>Project Type: Facility Ventilation Upgrade</w:t>
      </w:r>
      <w:r w:rsidR="00483423">
        <w:rPr>
          <w:rStyle w:val="PlaceholderText"/>
          <w:rFonts w:ascii="Avenir LT Std 55 Roman" w:eastAsia="Yu Gothic UI" w:hAnsi="Avenir LT Std 55 Roman"/>
          <w:b/>
          <w:bCs/>
          <w:color w:val="auto"/>
        </w:rPr>
        <w:t xml:space="preserve"> (separate applications per facility)</w:t>
      </w:r>
    </w:p>
    <w:p w14:paraId="214C7CE8" w14:textId="77777777" w:rsidR="00872456" w:rsidRDefault="00872456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501A3A4D" w14:textId="0422E7A5" w:rsidR="00BC3546" w:rsidRPr="00CA47BB" w:rsidRDefault="00BC3546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Project Budget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 xml:space="preserve"> (</w:t>
      </w:r>
      <w:r w:rsidR="00FA4B13" w:rsidRPr="00FA4B13">
        <w:rPr>
          <w:rStyle w:val="PlaceholderText"/>
          <w:rFonts w:ascii="Avenir LT Std 55 Roman" w:eastAsia="Yu Gothic UI" w:hAnsi="Avenir LT Std 55 Roman"/>
          <w:color w:val="auto"/>
        </w:rPr>
        <w:t>Please include an itemized budget in the attachment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957CC" w14:paraId="1A31B215" w14:textId="77777777" w:rsidTr="00A34D5F">
        <w:trPr>
          <w:trHeight w:val="1217"/>
        </w:trPr>
        <w:tc>
          <w:tcPr>
            <w:tcW w:w="10070" w:type="dxa"/>
          </w:tcPr>
          <w:p w14:paraId="2413831E" w14:textId="199D526C" w:rsidR="006957CC" w:rsidRDefault="006957CC" w:rsidP="00695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6957CC"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Total Project Budget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71472672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93B7CDC" w14:textId="0B0D29B4" w:rsidR="006957CC" w:rsidRDefault="006957CC" w:rsidP="006957C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608274" w14:textId="77777777" w:rsidR="00FA4B13" w:rsidRPr="00FA4B13" w:rsidRDefault="00FA4B13" w:rsidP="00FA4B13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C632F56" w14:textId="0C980A55" w:rsidR="001204F6" w:rsidRPr="00CA47BB" w:rsidRDefault="001204F6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Facility Information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 xml:space="preserve"> (Please attach a Facility HVAC Assessment Report to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0287" w14:paraId="2BE61DC0" w14:textId="77777777" w:rsidTr="00A34D5F">
        <w:tc>
          <w:tcPr>
            <w:tcW w:w="10070" w:type="dxa"/>
          </w:tcPr>
          <w:p w14:paraId="599C906D" w14:textId="6ACA19F4" w:rsidR="005D0287" w:rsidRDefault="005D0287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Facility Name: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id w:val="-188323814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65D7F36" w14:textId="58BE8627" w:rsidR="005D0287" w:rsidRPr="00035340" w:rsidRDefault="00DA0F8E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000000" w:themeColor="text1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630CE307" w14:textId="77777777" w:rsidTr="00A34D5F">
        <w:tc>
          <w:tcPr>
            <w:tcW w:w="10070" w:type="dxa"/>
          </w:tcPr>
          <w:p w14:paraId="40C4823C" w14:textId="77777777" w:rsidR="00E83E01" w:rsidRDefault="00E83E01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Facility Address (Street, City, State, Zip code):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44921344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0FB482E" w14:textId="0A08C81D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1B66" w14:paraId="742B0ACB" w14:textId="77777777" w:rsidTr="00A34D5F">
        <w:tc>
          <w:tcPr>
            <w:tcW w:w="10070" w:type="dxa"/>
          </w:tcPr>
          <w:p w14:paraId="21E5029F" w14:textId="160E4EFB" w:rsidR="00891B66" w:rsidRDefault="00891B66" w:rsidP="00891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Facility </w:t>
            </w:r>
            <w:r w:rsidR="000567AA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Census Tract ID: 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15373169"/>
              <w:placeholder>
                <w:docPart w:val="43DBCF601F724D1B8200F04A410E6E9B"/>
              </w:placeholder>
              <w:showingPlcHdr/>
              <w:text/>
            </w:sdtPr>
            <w:sdtContent>
              <w:p w14:paraId="39CC782C" w14:textId="69A24FD9" w:rsidR="00891B66" w:rsidRDefault="00891B66" w:rsidP="00891B6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147085A5" w14:textId="77777777" w:rsidTr="00A34D5F">
        <w:tc>
          <w:tcPr>
            <w:tcW w:w="10070" w:type="dxa"/>
          </w:tcPr>
          <w:p w14:paraId="23F16EEA" w14:textId="2392B8F7" w:rsidR="00E83E01" w:rsidRDefault="00E83E01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Facility Capacity</w:t>
            </w:r>
            <w:r w:rsidR="00EF5BEF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</w:t>
            </w:r>
            <w:r w:rsidR="00D71764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(of </w:t>
            </w:r>
            <w:r w:rsidR="001F104D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the </w:t>
            </w:r>
            <w:r w:rsidR="00D71764">
              <w:rPr>
                <w:rStyle w:val="PlaceholderText"/>
                <w:rFonts w:ascii="Avenir LT Std 55 Roman" w:eastAsia="Yu Gothic UI" w:hAnsi="Avenir LT Std 55 Roman"/>
                <w:color w:val="auto"/>
              </w:rPr>
              <w:t>area that will be used for the Clean Air Center)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57011299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BE2BCC5" w14:textId="19F4CAAC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2830" w14:paraId="0D9FDF69" w14:textId="77777777" w:rsidTr="00A34D5F">
        <w:tc>
          <w:tcPr>
            <w:tcW w:w="10070" w:type="dxa"/>
          </w:tcPr>
          <w:p w14:paraId="2BA3D95C" w14:textId="65B51D4D" w:rsidR="00132830" w:rsidRDefault="00132830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Facility Description</w:t>
            </w:r>
            <w:r w:rsidR="000F6114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(Please describe the suitability of the facility as a clean air center)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57447611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FCBA93C" w14:textId="286B5336" w:rsidR="00132830" w:rsidRDefault="00DA0F8E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B4840D" w14:textId="77777777" w:rsidR="00AB41AD" w:rsidRDefault="00AB41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1EC492A" w14:textId="77777777" w:rsidR="00AB41AD" w:rsidRDefault="00AB41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3F5E4743" w14:textId="77777777" w:rsidR="00AB41AD" w:rsidRDefault="00AB41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039D1137" w14:textId="77777777" w:rsidR="009B6239" w:rsidRDefault="009B623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419CB573" w14:textId="77777777" w:rsidR="00AB41AD" w:rsidRDefault="00AB41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DF4F066" w14:textId="30C7FE10" w:rsidR="00AB41AD" w:rsidRDefault="00AB41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036A7552" w14:textId="77777777" w:rsidR="00C8329B" w:rsidRDefault="00C8329B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0A3F94D" w14:textId="33E9DDF6" w:rsidR="00AB41AD" w:rsidRDefault="00AB41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74315FB0" w14:textId="77777777" w:rsidR="008E05A0" w:rsidRDefault="008E05A0" w:rsidP="008E05A0">
      <w:pPr>
        <w:pStyle w:val="ListParagraph"/>
        <w:ind w:left="360"/>
        <w:rPr>
          <w:rStyle w:val="PlaceholderText"/>
          <w:rFonts w:ascii="Calibri" w:eastAsia="Yu Gothic UI" w:hAnsi="Calibri" w:cs="Calibri"/>
          <w:color w:val="auto"/>
        </w:rPr>
      </w:pPr>
    </w:p>
    <w:p w14:paraId="050097C4" w14:textId="2CE8A5E7" w:rsidR="008E05A0" w:rsidRPr="008E05A0" w:rsidRDefault="008E05A0" w:rsidP="008E05A0">
      <w:pPr>
        <w:pStyle w:val="ListParagraph"/>
        <w:numPr>
          <w:ilvl w:val="0"/>
          <w:numId w:val="14"/>
        </w:numPr>
        <w:rPr>
          <w:rStyle w:val="PlaceholderText"/>
          <w:rFonts w:ascii="Calibri" w:eastAsia="Yu Gothic UI" w:hAnsi="Calibri" w:cs="Calibri"/>
          <w:color w:val="auto"/>
        </w:rPr>
      </w:pPr>
      <w:r w:rsidRPr="008E05A0">
        <w:rPr>
          <w:rStyle w:val="PlaceholderText"/>
          <w:rFonts w:ascii="Calibri" w:eastAsia="Yu Gothic UI" w:hAnsi="Calibri" w:cs="Calibri"/>
          <w:color w:val="auto"/>
        </w:rPr>
        <w:t>Community Demographic/Geographic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05A0" w:rsidRPr="008E05A0" w14:paraId="34F3D810" w14:textId="77777777" w:rsidTr="008F5D88">
        <w:tc>
          <w:tcPr>
            <w:tcW w:w="10070" w:type="dxa"/>
          </w:tcPr>
          <w:p w14:paraId="02CAE524" w14:textId="77777777" w:rsidR="008E05A0" w:rsidRPr="008E05A0" w:rsidRDefault="008E05A0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  <w:r w:rsidRPr="008E05A0">
              <w:rPr>
                <w:rStyle w:val="PlaceholderText"/>
                <w:rFonts w:ascii="Calibri" w:eastAsia="Yu Gothic UI" w:hAnsi="Calibri" w:cs="Calibri"/>
                <w:color w:val="auto"/>
              </w:rPr>
              <w:t>Demographic Information:</w:t>
            </w:r>
          </w:p>
          <w:sdt>
            <w:sdtPr>
              <w:rPr>
                <w:rStyle w:val="PlaceholderText"/>
                <w:rFonts w:ascii="Calibri" w:eastAsia="Yu Gothic UI" w:hAnsi="Calibri" w:cs="Calibri"/>
                <w:color w:val="auto"/>
              </w:rPr>
              <w:id w:val="-340698305"/>
              <w:placeholder>
                <w:docPart w:val="0562AB2CC371483A9548DCB433CE6CC7"/>
              </w:placeholder>
              <w:showingPlcHdr/>
              <w:text/>
            </w:sdtPr>
            <w:sdtContent>
              <w:p w14:paraId="3CC54CA0" w14:textId="77777777" w:rsidR="008E05A0" w:rsidRPr="008E05A0" w:rsidRDefault="008E05A0" w:rsidP="008F5D8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Calibri" w:eastAsia="Yu Gothic UI" w:hAnsi="Calibri" w:cs="Calibri"/>
                    <w:color w:val="auto"/>
                  </w:rPr>
                </w:pPr>
                <w:r w:rsidRPr="008E05A0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781978F4" w14:textId="77777777" w:rsidR="008E05A0" w:rsidRPr="008E05A0" w:rsidRDefault="008E05A0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  <w:p w14:paraId="04422FE4" w14:textId="77777777" w:rsidR="008E05A0" w:rsidRPr="008E05A0" w:rsidRDefault="008E05A0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  <w:p w14:paraId="7A33EC0E" w14:textId="77777777" w:rsidR="008E05A0" w:rsidRPr="008E05A0" w:rsidRDefault="008E05A0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</w:tc>
      </w:tr>
      <w:tr w:rsidR="008E05A0" w:rsidRPr="008E05A0" w14:paraId="2CD14DEC" w14:textId="77777777" w:rsidTr="008F5D88">
        <w:tc>
          <w:tcPr>
            <w:tcW w:w="10070" w:type="dxa"/>
          </w:tcPr>
          <w:p w14:paraId="09B4A4C6" w14:textId="77777777" w:rsidR="008E05A0" w:rsidRPr="008E05A0" w:rsidRDefault="008E05A0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  <w:r w:rsidRPr="008E05A0">
              <w:rPr>
                <w:rStyle w:val="PlaceholderText"/>
                <w:rFonts w:ascii="Calibri" w:eastAsia="Yu Gothic UI" w:hAnsi="Calibri" w:cs="Calibri"/>
                <w:color w:val="auto"/>
              </w:rPr>
              <w:t>Geographical Information:</w:t>
            </w:r>
          </w:p>
          <w:sdt>
            <w:sdtPr>
              <w:rPr>
                <w:rStyle w:val="PlaceholderText"/>
                <w:rFonts w:ascii="Calibri" w:eastAsia="Yu Gothic UI" w:hAnsi="Calibri" w:cs="Calibri"/>
                <w:color w:val="auto"/>
              </w:rPr>
              <w:id w:val="-1466045284"/>
              <w:placeholder>
                <w:docPart w:val="0562AB2CC371483A9548DCB433CE6CC7"/>
              </w:placeholder>
              <w:showingPlcHdr/>
              <w:text/>
            </w:sdtPr>
            <w:sdtContent>
              <w:p w14:paraId="7221F3ED" w14:textId="77777777" w:rsidR="008E05A0" w:rsidRPr="008E05A0" w:rsidRDefault="008E05A0" w:rsidP="008F5D8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Calibri" w:eastAsia="Yu Gothic UI" w:hAnsi="Calibri" w:cs="Calibri"/>
                    <w:color w:val="auto"/>
                  </w:rPr>
                </w:pPr>
                <w:r w:rsidRPr="008E05A0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1B97CD8D" w14:textId="77777777" w:rsidR="008E05A0" w:rsidRPr="008E05A0" w:rsidRDefault="008E05A0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  <w:p w14:paraId="29B556D7" w14:textId="77777777" w:rsidR="008E05A0" w:rsidRPr="008E05A0" w:rsidRDefault="008E05A0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</w:tc>
      </w:tr>
    </w:tbl>
    <w:p w14:paraId="7940631C" w14:textId="77777777" w:rsidR="00B75B5C" w:rsidRDefault="00B75B5C" w:rsidP="00B75B5C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3D05CD34" w14:textId="7CD2FA63" w:rsidR="00EE6DE0" w:rsidRPr="00CA47BB" w:rsidRDefault="00EE6DE0" w:rsidP="00B75B5C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96564" w14:paraId="2946E579" w14:textId="77777777" w:rsidTr="00A34D5F">
        <w:tc>
          <w:tcPr>
            <w:tcW w:w="10070" w:type="dxa"/>
          </w:tcPr>
          <w:p w14:paraId="7E23F74D" w14:textId="1AF14085" w:rsidR="00CF1A95" w:rsidRDefault="0065538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Project Description</w:t>
            </w:r>
            <w:r w:rsidR="00F832D7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(Please describe the scope of </w:t>
            </w:r>
            <w:r w:rsidR="00C8329B">
              <w:rPr>
                <w:rStyle w:val="PlaceholderText"/>
                <w:rFonts w:ascii="Avenir LT Std 55 Roman" w:eastAsia="Yu Gothic UI" w:hAnsi="Avenir LT Std 55 Roman"/>
                <w:color w:val="auto"/>
              </w:rPr>
              <w:t>the project</w:t>
            </w:r>
            <w:r w:rsidR="00143F1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and timeline</w:t>
            </w:r>
            <w:r w:rsidR="00F832D7">
              <w:rPr>
                <w:rStyle w:val="PlaceholderText"/>
                <w:rFonts w:ascii="Avenir LT Std 55 Roman" w:eastAsia="Yu Gothic UI" w:hAnsi="Avenir LT Std 55 Roman"/>
                <w:color w:val="auto"/>
              </w:rPr>
              <w:t>)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197880283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D05B25C" w14:textId="33A5B51F" w:rsidR="008460ED" w:rsidRDefault="008460ED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9355BD" w14:textId="77777777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D932204" w14:textId="77777777" w:rsidR="009B6239" w:rsidRDefault="009B623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78441424" w14:textId="77777777" w:rsidR="009B6239" w:rsidRDefault="009B623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1051E57" w14:textId="77777777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C79C49A" w14:textId="77777777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D7EEC96" w14:textId="5C69A8B3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5CDEE960" w14:textId="77777777" w:rsidR="00EE6DE0" w:rsidRDefault="00EE6DE0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7BF7A8C5" w14:textId="28B8F83A" w:rsidR="00EE6DE0" w:rsidRPr="00CA47BB" w:rsidRDefault="00EE6DE0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Project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55383" w14:paraId="3927D52A" w14:textId="77777777" w:rsidTr="00A34D5F">
        <w:tc>
          <w:tcPr>
            <w:tcW w:w="10070" w:type="dxa"/>
          </w:tcPr>
          <w:p w14:paraId="7FB0B54A" w14:textId="361DE3B8" w:rsidR="00655383" w:rsidRDefault="0065538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Estimated Start Date: </w:t>
            </w: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-207534826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5C5D7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55383" w14:paraId="36476C1F" w14:textId="77777777" w:rsidTr="00A34D5F">
        <w:tc>
          <w:tcPr>
            <w:tcW w:w="10070" w:type="dxa"/>
          </w:tcPr>
          <w:p w14:paraId="7A555268" w14:textId="0CCD5278" w:rsidR="00655383" w:rsidRDefault="0065538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Estimated Completion Date: </w:t>
            </w: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12891730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5C5D7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288A303" w14:textId="77777777" w:rsidR="00A94AD4" w:rsidRPr="00A94AD4" w:rsidRDefault="00A94AD4" w:rsidP="00A94AD4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4002695D" w14:textId="64220126" w:rsidR="00EE6DE0" w:rsidRPr="00A94AD4" w:rsidRDefault="00EE6DE0" w:rsidP="00A94AD4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A94AD4">
        <w:rPr>
          <w:rStyle w:val="PlaceholderText"/>
          <w:rFonts w:ascii="Avenir LT Std 55 Roman" w:eastAsia="Yu Gothic UI" w:hAnsi="Avenir LT Std 55 Roman"/>
          <w:color w:val="auto"/>
        </w:rPr>
        <w:t xml:space="preserve">Plan for </w:t>
      </w:r>
      <w:r w:rsidR="007E5728" w:rsidRPr="00A94AD4">
        <w:rPr>
          <w:rStyle w:val="PlaceholderText"/>
          <w:rFonts w:ascii="Avenir LT Std 55 Roman" w:eastAsia="Yu Gothic UI" w:hAnsi="Avenir LT Std 55 Roman"/>
          <w:color w:val="auto"/>
        </w:rPr>
        <w:t>O</w:t>
      </w:r>
      <w:r w:rsidRPr="00A94AD4">
        <w:rPr>
          <w:rStyle w:val="PlaceholderText"/>
          <w:rFonts w:ascii="Avenir LT Std 55 Roman" w:eastAsia="Yu Gothic UI" w:hAnsi="Avenir LT Std 55 Roman"/>
          <w:color w:val="auto"/>
        </w:rPr>
        <w:t xml:space="preserve">perating the </w:t>
      </w:r>
      <w:r w:rsidR="007E5728" w:rsidRPr="00A94AD4">
        <w:rPr>
          <w:rStyle w:val="PlaceholderText"/>
          <w:rFonts w:ascii="Avenir LT Std 55 Roman" w:eastAsia="Yu Gothic UI" w:hAnsi="Avenir LT Std 55 Roman"/>
          <w:color w:val="auto"/>
        </w:rPr>
        <w:t>C</w:t>
      </w:r>
      <w:r w:rsidRPr="00A94AD4">
        <w:rPr>
          <w:rStyle w:val="PlaceholderText"/>
          <w:rFonts w:ascii="Avenir LT Std 55 Roman" w:eastAsia="Yu Gothic UI" w:hAnsi="Avenir LT Std 55 Roman"/>
          <w:color w:val="auto"/>
        </w:rPr>
        <w:t xml:space="preserve">lean </w:t>
      </w:r>
      <w:r w:rsidR="007E5728" w:rsidRPr="00A94AD4">
        <w:rPr>
          <w:rStyle w:val="PlaceholderText"/>
          <w:rFonts w:ascii="Avenir LT Std 55 Roman" w:eastAsia="Yu Gothic UI" w:hAnsi="Avenir LT Std 55 Roman"/>
          <w:color w:val="auto"/>
        </w:rPr>
        <w:t>A</w:t>
      </w:r>
      <w:r w:rsidRPr="00A94AD4">
        <w:rPr>
          <w:rStyle w:val="PlaceholderText"/>
          <w:rFonts w:ascii="Avenir LT Std 55 Roman" w:eastAsia="Yu Gothic UI" w:hAnsi="Avenir LT Std 55 Roman"/>
          <w:color w:val="auto"/>
        </w:rPr>
        <w:t xml:space="preserve">ir </w:t>
      </w:r>
      <w:r w:rsidR="007E5728" w:rsidRPr="00A94AD4">
        <w:rPr>
          <w:rStyle w:val="PlaceholderText"/>
          <w:rFonts w:ascii="Avenir LT Std 55 Roman" w:eastAsia="Yu Gothic UI" w:hAnsi="Avenir LT Std 55 Roman"/>
          <w:color w:val="auto"/>
        </w:rPr>
        <w:t>C</w:t>
      </w:r>
      <w:r w:rsidRPr="00A94AD4">
        <w:rPr>
          <w:rStyle w:val="PlaceholderText"/>
          <w:rFonts w:ascii="Avenir LT Std 55 Roman" w:eastAsia="Yu Gothic UI" w:hAnsi="Avenir LT Std 55 Roman"/>
          <w:color w:val="auto"/>
        </w:rPr>
        <w:t>enter</w:t>
      </w: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10115"/>
      </w:tblGrid>
      <w:tr w:rsidR="00087956" w14:paraId="1F66459E" w14:textId="77777777" w:rsidTr="00994428">
        <w:trPr>
          <w:trHeight w:val="6721"/>
        </w:trPr>
        <w:sdt>
          <w:sdtPr>
            <w:rPr>
              <w:rStyle w:val="PlaceholderText"/>
              <w:rFonts w:ascii="Avenir LT Std 55 Roman" w:eastAsia="Yu Gothic UI" w:hAnsi="Avenir LT Std 55 Roman"/>
              <w:color w:val="auto"/>
            </w:rPr>
            <w:id w:val="1441031610"/>
            <w:placeholder>
              <w:docPart w:val="DefaultPlaceholder_-185401344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115" w:type="dxa"/>
              </w:tcPr>
              <w:p w14:paraId="5B9C89FB" w14:textId="744A16F1" w:rsidR="00087956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ED83C1" w14:textId="51C005F3" w:rsidR="00C25151" w:rsidRDefault="00C25151" w:rsidP="00C25151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2887DF20" w14:textId="3052AF87" w:rsidR="00B11336" w:rsidRPr="00CA47BB" w:rsidRDefault="00B11336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Supporting Documentation</w:t>
      </w:r>
    </w:p>
    <w:p w14:paraId="6E6FA191" w14:textId="2236F3E6" w:rsidR="005E118B" w:rsidRPr="005175AD" w:rsidRDefault="005E118B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>Please attach any supporting documents</w:t>
      </w:r>
      <w:r w:rsidR="007C1BAF">
        <w:rPr>
          <w:rStyle w:val="PlaceholderText"/>
          <w:rFonts w:ascii="Avenir LT Std 55 Roman" w:eastAsia="Yu Gothic UI" w:hAnsi="Avenir LT Std 55 Roman"/>
          <w:color w:val="auto"/>
        </w:rPr>
        <w:t xml:space="preserve"> </w:t>
      </w:r>
      <w:r w:rsidR="00680F4A">
        <w:rPr>
          <w:rStyle w:val="PlaceholderText"/>
          <w:rFonts w:ascii="Avenir LT Std 55 Roman" w:eastAsia="Yu Gothic UI" w:hAnsi="Avenir LT Std 55 Roman"/>
          <w:color w:val="auto"/>
        </w:rPr>
        <w:t>(i.e. titles, deeds, leases</w:t>
      </w:r>
      <w:r w:rsidR="00056C6D">
        <w:rPr>
          <w:rStyle w:val="PlaceholderText"/>
          <w:rFonts w:ascii="Avenir LT Std 55 Roman" w:eastAsia="Yu Gothic UI" w:hAnsi="Avenir LT Std 55 Roman"/>
          <w:color w:val="auto"/>
        </w:rPr>
        <w:t>, certifications, etc.)</w:t>
      </w:r>
      <w:r>
        <w:rPr>
          <w:rStyle w:val="PlaceholderText"/>
          <w:rFonts w:ascii="Avenir LT Std 55 Roman" w:eastAsia="Yu Gothic UI" w:hAnsi="Avenir LT Std 55 Roman"/>
          <w:color w:val="auto"/>
        </w:rPr>
        <w:t xml:space="preserve"> </w:t>
      </w:r>
      <w:r w:rsidR="00620355">
        <w:rPr>
          <w:rStyle w:val="PlaceholderText"/>
          <w:rFonts w:ascii="Avenir LT Std 55 Roman" w:eastAsia="Yu Gothic UI" w:hAnsi="Avenir LT Std 55 Roman"/>
          <w:color w:val="auto"/>
        </w:rPr>
        <w:t>to your application.</w:t>
      </w:r>
    </w:p>
    <w:sectPr w:rsidR="005E118B" w:rsidRPr="005175AD" w:rsidSect="00E01927">
      <w:headerReference w:type="even" r:id="rId11"/>
      <w:headerReference w:type="default" r:id="rId12"/>
      <w:footerReference w:type="default" r:id="rId13"/>
      <w:type w:val="continuous"/>
      <w:pgSz w:w="12240" w:h="15840"/>
      <w:pgMar w:top="1440" w:right="1080" w:bottom="1440" w:left="1080" w:header="43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C8D2" w14:textId="77777777" w:rsidR="001344A6" w:rsidRPr="005175AD" w:rsidRDefault="001344A6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endnote>
  <w:endnote w:type="continuationSeparator" w:id="0">
    <w:p w14:paraId="4CD38F65" w14:textId="77777777" w:rsidR="001344A6" w:rsidRPr="005175AD" w:rsidRDefault="001344A6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endnote>
  <w:endnote w:type="continuationNotice" w:id="1">
    <w:p w14:paraId="517E6DC4" w14:textId="77777777" w:rsidR="001344A6" w:rsidRDefault="001344A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F107" w14:textId="5AEE1FC1" w:rsidR="00526B7B" w:rsidRDefault="00526B7B">
        <w:pPr>
          <w:pStyle w:val="Footer"/>
          <w:jc w:val="center"/>
        </w:pPr>
        <w:r w:rsidRPr="00526B7B">
          <w:rPr>
            <w:sz w:val="22"/>
            <w:szCs w:val="28"/>
          </w:rPr>
          <w:fldChar w:fldCharType="begin"/>
        </w:r>
        <w:r w:rsidRPr="00526B7B">
          <w:rPr>
            <w:sz w:val="22"/>
            <w:szCs w:val="28"/>
          </w:rPr>
          <w:instrText xml:space="preserve"> PAGE   \* MERGEFORMAT </w:instrText>
        </w:r>
        <w:r w:rsidRPr="00526B7B">
          <w:rPr>
            <w:sz w:val="22"/>
            <w:szCs w:val="28"/>
          </w:rPr>
          <w:fldChar w:fldCharType="separate"/>
        </w:r>
        <w:r w:rsidRPr="00526B7B">
          <w:rPr>
            <w:noProof/>
            <w:sz w:val="22"/>
            <w:szCs w:val="28"/>
          </w:rPr>
          <w:t>2</w:t>
        </w:r>
        <w:r w:rsidRPr="00526B7B">
          <w:rPr>
            <w:noProof/>
            <w:sz w:val="22"/>
            <w:szCs w:val="28"/>
          </w:rPr>
          <w:fldChar w:fldCharType="end"/>
        </w:r>
      </w:p>
    </w:sdtContent>
  </w:sdt>
  <w:p w14:paraId="6E697829" w14:textId="77777777" w:rsidR="00526B7B" w:rsidRDefault="0052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1880" w14:textId="77777777" w:rsidR="001344A6" w:rsidRPr="005175AD" w:rsidRDefault="001344A6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footnote>
  <w:footnote w:type="continuationSeparator" w:id="0">
    <w:p w14:paraId="0B6817B7" w14:textId="77777777" w:rsidR="001344A6" w:rsidRPr="005175AD" w:rsidRDefault="001344A6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footnote>
  <w:footnote w:type="continuationNotice" w:id="1">
    <w:p w14:paraId="66A61D0F" w14:textId="77777777" w:rsidR="001344A6" w:rsidRDefault="001344A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="Yu Gothic UI"/>
      </w:rPr>
      <w:id w:val="-13706870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C2E411" w14:textId="77777777" w:rsidR="00D50FD0" w:rsidRPr="005175AD" w:rsidRDefault="00D50FD0" w:rsidP="00A34D5F">
        <w:pPr>
          <w:pStyle w:val="Header"/>
          <w:framePr w:wrap="none" w:vAnchor="text" w:hAnchor="margin" w:xAlign="right" w:y="1"/>
          <w:rPr>
            <w:rStyle w:val="PageNumber"/>
            <w:rFonts w:eastAsia="Yu Gothic UI"/>
          </w:rPr>
        </w:pPr>
        <w:r w:rsidRPr="005175AD">
          <w:rPr>
            <w:rStyle w:val="PageNumber"/>
            <w:rFonts w:eastAsia="Yu Gothic UI"/>
          </w:rPr>
          <w:fldChar w:fldCharType="begin"/>
        </w:r>
        <w:r w:rsidRPr="005175AD">
          <w:rPr>
            <w:rStyle w:val="PageNumber"/>
            <w:rFonts w:eastAsia="Yu Gothic UI"/>
          </w:rPr>
          <w:instrText xml:space="preserve"> PAGE </w:instrText>
        </w:r>
        <w:r w:rsidRPr="005175AD">
          <w:rPr>
            <w:rStyle w:val="PageNumber"/>
            <w:rFonts w:eastAsia="Yu Gothic UI"/>
          </w:rPr>
          <w:fldChar w:fldCharType="end"/>
        </w:r>
      </w:p>
    </w:sdtContent>
  </w:sdt>
  <w:p w14:paraId="69B4476D" w14:textId="77777777" w:rsidR="00D50FD0" w:rsidRPr="005175AD" w:rsidRDefault="00D50FD0" w:rsidP="00D50FD0">
    <w:pPr>
      <w:pStyle w:val="Header"/>
      <w:ind w:right="360"/>
      <w:rPr>
        <w:rFonts w:eastAsia="Yu Gothic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540" w14:textId="26E86D27" w:rsidR="00006885" w:rsidRPr="00D20F5A" w:rsidRDefault="00006885">
    <w:pPr>
      <w:pStyle w:val="Header"/>
      <w:rPr>
        <w:b w:val="0"/>
        <w:bCs/>
        <w:sz w:val="20"/>
        <w:szCs w:val="20"/>
      </w:rPr>
    </w:pPr>
    <w:r w:rsidRPr="00D20F5A">
      <w:rPr>
        <w:b w:val="0"/>
        <w:bCs/>
        <w:sz w:val="20"/>
        <w:szCs w:val="20"/>
      </w:rPr>
      <w:t>STATE OF CALIFORNIA</w:t>
    </w:r>
    <w:r w:rsidRPr="00D20F5A">
      <w:rPr>
        <w:b w:val="0"/>
        <w:bCs/>
        <w:sz w:val="20"/>
        <w:szCs w:val="20"/>
      </w:rPr>
      <w:br/>
    </w:r>
    <w:r w:rsidR="0068030F" w:rsidRPr="00D20F5A">
      <w:rPr>
        <w:b w:val="0"/>
        <w:bCs/>
        <w:sz w:val="20"/>
        <w:szCs w:val="20"/>
      </w:rPr>
      <w:t>California Department of Environmental Protection Agency</w:t>
    </w:r>
    <w:r w:rsidR="0068030F" w:rsidRPr="00D20F5A">
      <w:rPr>
        <w:b w:val="0"/>
        <w:bCs/>
        <w:sz w:val="20"/>
        <w:szCs w:val="20"/>
      </w:rPr>
      <w:br/>
      <w:t>Air Resources Board</w:t>
    </w:r>
    <w:r w:rsidR="00D20F5A" w:rsidRPr="00D20F5A">
      <w:rPr>
        <w:b w:val="0"/>
        <w:bCs/>
        <w:sz w:val="20"/>
        <w:szCs w:val="20"/>
      </w:rPr>
      <w:br/>
    </w:r>
    <w:r w:rsidRPr="00D20F5A">
      <w:rPr>
        <w:b w:val="0"/>
        <w:bCs/>
        <w:sz w:val="20"/>
        <w:szCs w:val="20"/>
      </w:rPr>
      <w:t>RD/H</w:t>
    </w:r>
    <w:r w:rsidR="00D20F5A" w:rsidRPr="00D20F5A">
      <w:rPr>
        <w:b w:val="0"/>
        <w:bCs/>
        <w:sz w:val="20"/>
        <w:szCs w:val="20"/>
      </w:rPr>
      <w:t>EAB/AB836</w:t>
    </w:r>
    <w:r w:rsidR="00BD5211">
      <w:rPr>
        <w:b w:val="0"/>
        <w:bCs/>
        <w:sz w:val="20"/>
        <w:szCs w:val="20"/>
      </w:rPr>
      <w:t>_T1</w:t>
    </w:r>
    <w:r w:rsidR="00D20F5A" w:rsidRPr="00D20F5A">
      <w:rPr>
        <w:b w:val="0"/>
        <w:bCs/>
        <w:sz w:val="20"/>
        <w:szCs w:val="20"/>
      </w:rPr>
      <w:t xml:space="preserve"> (</w:t>
    </w:r>
    <w:r w:rsidR="00287C0E">
      <w:rPr>
        <w:b w:val="0"/>
        <w:bCs/>
        <w:sz w:val="20"/>
        <w:szCs w:val="20"/>
      </w:rPr>
      <w:t xml:space="preserve">August </w:t>
    </w:r>
    <w:r w:rsidR="00D20F5A" w:rsidRPr="00D20F5A">
      <w:rPr>
        <w:b w:val="0"/>
        <w:bCs/>
        <w:sz w:val="20"/>
        <w:szCs w:val="20"/>
      </w:rPr>
      <w:t>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6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A9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D4C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0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6B9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8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C0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897"/>
    <w:multiLevelType w:val="hybridMultilevel"/>
    <w:tmpl w:val="F3A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817F4"/>
    <w:multiLevelType w:val="hybridMultilevel"/>
    <w:tmpl w:val="310C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455D"/>
    <w:multiLevelType w:val="hybridMultilevel"/>
    <w:tmpl w:val="A7B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126"/>
    <w:multiLevelType w:val="hybridMultilevel"/>
    <w:tmpl w:val="1592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DAwMjQxNLU0tzRW0lEKTi0uzszPAykwqgUAxbJTZSwAAAA="/>
  </w:docVars>
  <w:rsids>
    <w:rsidRoot w:val="001E3D2D"/>
    <w:rsid w:val="00006885"/>
    <w:rsid w:val="00035340"/>
    <w:rsid w:val="00045475"/>
    <w:rsid w:val="000467B2"/>
    <w:rsid w:val="00050A42"/>
    <w:rsid w:val="0005432F"/>
    <w:rsid w:val="000567AA"/>
    <w:rsid w:val="000569A4"/>
    <w:rsid w:val="00056C6D"/>
    <w:rsid w:val="00057FD5"/>
    <w:rsid w:val="00087956"/>
    <w:rsid w:val="000C0102"/>
    <w:rsid w:val="000C041F"/>
    <w:rsid w:val="000C7A94"/>
    <w:rsid w:val="000E536C"/>
    <w:rsid w:val="000F3C58"/>
    <w:rsid w:val="000F6114"/>
    <w:rsid w:val="0011507C"/>
    <w:rsid w:val="00116E97"/>
    <w:rsid w:val="001204F6"/>
    <w:rsid w:val="00132830"/>
    <w:rsid w:val="001344A6"/>
    <w:rsid w:val="00143F18"/>
    <w:rsid w:val="00147282"/>
    <w:rsid w:val="00147746"/>
    <w:rsid w:val="001722A4"/>
    <w:rsid w:val="0019178A"/>
    <w:rsid w:val="001926FE"/>
    <w:rsid w:val="00193FC1"/>
    <w:rsid w:val="00195330"/>
    <w:rsid w:val="00197C57"/>
    <w:rsid w:val="001A6B34"/>
    <w:rsid w:val="001C41D0"/>
    <w:rsid w:val="001C5084"/>
    <w:rsid w:val="001E3D2D"/>
    <w:rsid w:val="001F104D"/>
    <w:rsid w:val="001F5C9A"/>
    <w:rsid w:val="0021388B"/>
    <w:rsid w:val="00227EDC"/>
    <w:rsid w:val="00244D05"/>
    <w:rsid w:val="00255A13"/>
    <w:rsid w:val="0025679E"/>
    <w:rsid w:val="00281AD7"/>
    <w:rsid w:val="00287C0E"/>
    <w:rsid w:val="0029058F"/>
    <w:rsid w:val="00291851"/>
    <w:rsid w:val="002924D0"/>
    <w:rsid w:val="00296364"/>
    <w:rsid w:val="002B29E5"/>
    <w:rsid w:val="002B2D4B"/>
    <w:rsid w:val="002B3240"/>
    <w:rsid w:val="002B6947"/>
    <w:rsid w:val="002B733E"/>
    <w:rsid w:val="002E7130"/>
    <w:rsid w:val="002F593B"/>
    <w:rsid w:val="003064BF"/>
    <w:rsid w:val="00321975"/>
    <w:rsid w:val="00340040"/>
    <w:rsid w:val="00340BD1"/>
    <w:rsid w:val="0034461A"/>
    <w:rsid w:val="00350526"/>
    <w:rsid w:val="00391C57"/>
    <w:rsid w:val="003C46A5"/>
    <w:rsid w:val="003D1DD9"/>
    <w:rsid w:val="003D5334"/>
    <w:rsid w:val="003E1800"/>
    <w:rsid w:val="003E2D5D"/>
    <w:rsid w:val="003F0C8D"/>
    <w:rsid w:val="003F30F9"/>
    <w:rsid w:val="003F6EFD"/>
    <w:rsid w:val="00404C1A"/>
    <w:rsid w:val="00427458"/>
    <w:rsid w:val="00431CB6"/>
    <w:rsid w:val="00437A5D"/>
    <w:rsid w:val="00441867"/>
    <w:rsid w:val="00460528"/>
    <w:rsid w:val="00462E1C"/>
    <w:rsid w:val="0046502A"/>
    <w:rsid w:val="00471879"/>
    <w:rsid w:val="00480859"/>
    <w:rsid w:val="00480FA5"/>
    <w:rsid w:val="00483423"/>
    <w:rsid w:val="00486BF9"/>
    <w:rsid w:val="00492494"/>
    <w:rsid w:val="004975D5"/>
    <w:rsid w:val="00497990"/>
    <w:rsid w:val="004E0550"/>
    <w:rsid w:val="004E0ED8"/>
    <w:rsid w:val="004E15AC"/>
    <w:rsid w:val="004E1E1E"/>
    <w:rsid w:val="004E33FF"/>
    <w:rsid w:val="0050733D"/>
    <w:rsid w:val="00507DC4"/>
    <w:rsid w:val="00507F17"/>
    <w:rsid w:val="005175AD"/>
    <w:rsid w:val="005175C4"/>
    <w:rsid w:val="00526B7B"/>
    <w:rsid w:val="00561211"/>
    <w:rsid w:val="0057085A"/>
    <w:rsid w:val="00571A62"/>
    <w:rsid w:val="00571B46"/>
    <w:rsid w:val="00590F0B"/>
    <w:rsid w:val="00592668"/>
    <w:rsid w:val="005977FE"/>
    <w:rsid w:val="005A04C1"/>
    <w:rsid w:val="005A3D1B"/>
    <w:rsid w:val="005D0287"/>
    <w:rsid w:val="005D4F17"/>
    <w:rsid w:val="005E118B"/>
    <w:rsid w:val="005E252F"/>
    <w:rsid w:val="005E6726"/>
    <w:rsid w:val="005E6CE3"/>
    <w:rsid w:val="00620355"/>
    <w:rsid w:val="00655383"/>
    <w:rsid w:val="006639DC"/>
    <w:rsid w:val="0066431B"/>
    <w:rsid w:val="00665338"/>
    <w:rsid w:val="00667019"/>
    <w:rsid w:val="006707A9"/>
    <w:rsid w:val="00677CAC"/>
    <w:rsid w:val="0068030F"/>
    <w:rsid w:val="00680F4A"/>
    <w:rsid w:val="00690AC9"/>
    <w:rsid w:val="00694DAE"/>
    <w:rsid w:val="006957CC"/>
    <w:rsid w:val="006971FD"/>
    <w:rsid w:val="006A762B"/>
    <w:rsid w:val="006B21A6"/>
    <w:rsid w:val="006B2E9F"/>
    <w:rsid w:val="006D0916"/>
    <w:rsid w:val="006D76BE"/>
    <w:rsid w:val="00705C6F"/>
    <w:rsid w:val="0071410A"/>
    <w:rsid w:val="0071683A"/>
    <w:rsid w:val="00740173"/>
    <w:rsid w:val="007427E2"/>
    <w:rsid w:val="007456B6"/>
    <w:rsid w:val="00745DD5"/>
    <w:rsid w:val="00752208"/>
    <w:rsid w:val="00754651"/>
    <w:rsid w:val="00755DB2"/>
    <w:rsid w:val="00760382"/>
    <w:rsid w:val="007A0B8E"/>
    <w:rsid w:val="007A3F64"/>
    <w:rsid w:val="007A6686"/>
    <w:rsid w:val="007A7A2D"/>
    <w:rsid w:val="007B03C0"/>
    <w:rsid w:val="007B03DE"/>
    <w:rsid w:val="007B0E2F"/>
    <w:rsid w:val="007B5924"/>
    <w:rsid w:val="007C1BAF"/>
    <w:rsid w:val="007C690E"/>
    <w:rsid w:val="007C7891"/>
    <w:rsid w:val="007D2DDE"/>
    <w:rsid w:val="007E5728"/>
    <w:rsid w:val="008078E0"/>
    <w:rsid w:val="00811FCF"/>
    <w:rsid w:val="00831503"/>
    <w:rsid w:val="008442B4"/>
    <w:rsid w:val="008460ED"/>
    <w:rsid w:val="0086136B"/>
    <w:rsid w:val="008628C5"/>
    <w:rsid w:val="0086393F"/>
    <w:rsid w:val="00872456"/>
    <w:rsid w:val="00880BF4"/>
    <w:rsid w:val="00882608"/>
    <w:rsid w:val="00891B66"/>
    <w:rsid w:val="008A7D06"/>
    <w:rsid w:val="008B57CF"/>
    <w:rsid w:val="008B7FF8"/>
    <w:rsid w:val="008C43D7"/>
    <w:rsid w:val="008C4D23"/>
    <w:rsid w:val="008C6B3A"/>
    <w:rsid w:val="008D70F6"/>
    <w:rsid w:val="008E05A0"/>
    <w:rsid w:val="0090259E"/>
    <w:rsid w:val="00902DB7"/>
    <w:rsid w:val="00910919"/>
    <w:rsid w:val="009173B0"/>
    <w:rsid w:val="00917563"/>
    <w:rsid w:val="0092104B"/>
    <w:rsid w:val="0092558D"/>
    <w:rsid w:val="0093191C"/>
    <w:rsid w:val="00933DCC"/>
    <w:rsid w:val="00934D02"/>
    <w:rsid w:val="00937153"/>
    <w:rsid w:val="00943374"/>
    <w:rsid w:val="00944DE3"/>
    <w:rsid w:val="00991297"/>
    <w:rsid w:val="009915E0"/>
    <w:rsid w:val="009920CD"/>
    <w:rsid w:val="00994428"/>
    <w:rsid w:val="00994A35"/>
    <w:rsid w:val="0099534A"/>
    <w:rsid w:val="009967F1"/>
    <w:rsid w:val="009A1654"/>
    <w:rsid w:val="009B6239"/>
    <w:rsid w:val="009B6442"/>
    <w:rsid w:val="009D4CC8"/>
    <w:rsid w:val="009F5995"/>
    <w:rsid w:val="00A01A2D"/>
    <w:rsid w:val="00A22B10"/>
    <w:rsid w:val="00A2405D"/>
    <w:rsid w:val="00A24A52"/>
    <w:rsid w:val="00A25874"/>
    <w:rsid w:val="00A30EEF"/>
    <w:rsid w:val="00A34D5F"/>
    <w:rsid w:val="00A37FB7"/>
    <w:rsid w:val="00A425F8"/>
    <w:rsid w:val="00A52A9D"/>
    <w:rsid w:val="00A52BE1"/>
    <w:rsid w:val="00A629D5"/>
    <w:rsid w:val="00A63BC9"/>
    <w:rsid w:val="00A706E6"/>
    <w:rsid w:val="00A722D7"/>
    <w:rsid w:val="00A76C48"/>
    <w:rsid w:val="00A94AD4"/>
    <w:rsid w:val="00A94E53"/>
    <w:rsid w:val="00AB41AD"/>
    <w:rsid w:val="00AC7B48"/>
    <w:rsid w:val="00B066BE"/>
    <w:rsid w:val="00B1014A"/>
    <w:rsid w:val="00B11336"/>
    <w:rsid w:val="00B24C49"/>
    <w:rsid w:val="00B32773"/>
    <w:rsid w:val="00B350CB"/>
    <w:rsid w:val="00B72ED4"/>
    <w:rsid w:val="00B74CF1"/>
    <w:rsid w:val="00B75B5C"/>
    <w:rsid w:val="00B8161A"/>
    <w:rsid w:val="00B817DF"/>
    <w:rsid w:val="00B91CB1"/>
    <w:rsid w:val="00B94D63"/>
    <w:rsid w:val="00BA3C14"/>
    <w:rsid w:val="00BA4C55"/>
    <w:rsid w:val="00BB0D53"/>
    <w:rsid w:val="00BB5A5E"/>
    <w:rsid w:val="00BB70AD"/>
    <w:rsid w:val="00BC2F51"/>
    <w:rsid w:val="00BC3546"/>
    <w:rsid w:val="00BC36D2"/>
    <w:rsid w:val="00BD5211"/>
    <w:rsid w:val="00BE4A93"/>
    <w:rsid w:val="00BE55B8"/>
    <w:rsid w:val="00BF1BC3"/>
    <w:rsid w:val="00BF34E7"/>
    <w:rsid w:val="00C2365D"/>
    <w:rsid w:val="00C25151"/>
    <w:rsid w:val="00C37279"/>
    <w:rsid w:val="00C41379"/>
    <w:rsid w:val="00C50B6C"/>
    <w:rsid w:val="00C704E1"/>
    <w:rsid w:val="00C71AEF"/>
    <w:rsid w:val="00C73C29"/>
    <w:rsid w:val="00C8329B"/>
    <w:rsid w:val="00C92223"/>
    <w:rsid w:val="00C9278D"/>
    <w:rsid w:val="00CA3EE6"/>
    <w:rsid w:val="00CA47BB"/>
    <w:rsid w:val="00CB3683"/>
    <w:rsid w:val="00CB6DB5"/>
    <w:rsid w:val="00CC04DB"/>
    <w:rsid w:val="00CC2635"/>
    <w:rsid w:val="00CC3EBE"/>
    <w:rsid w:val="00CC50BB"/>
    <w:rsid w:val="00CD2304"/>
    <w:rsid w:val="00CD6501"/>
    <w:rsid w:val="00CE1BAB"/>
    <w:rsid w:val="00CF1A95"/>
    <w:rsid w:val="00CF1C47"/>
    <w:rsid w:val="00D104CF"/>
    <w:rsid w:val="00D20F5A"/>
    <w:rsid w:val="00D3336C"/>
    <w:rsid w:val="00D3677B"/>
    <w:rsid w:val="00D404BE"/>
    <w:rsid w:val="00D4495A"/>
    <w:rsid w:val="00D50FD0"/>
    <w:rsid w:val="00D54271"/>
    <w:rsid w:val="00D568C2"/>
    <w:rsid w:val="00D61D47"/>
    <w:rsid w:val="00D71764"/>
    <w:rsid w:val="00D71AAA"/>
    <w:rsid w:val="00D75227"/>
    <w:rsid w:val="00D801CB"/>
    <w:rsid w:val="00D85394"/>
    <w:rsid w:val="00D86E32"/>
    <w:rsid w:val="00D86EE7"/>
    <w:rsid w:val="00D95B7A"/>
    <w:rsid w:val="00DA0F8E"/>
    <w:rsid w:val="00DA2B4F"/>
    <w:rsid w:val="00DA5F90"/>
    <w:rsid w:val="00DB014A"/>
    <w:rsid w:val="00DB2C2B"/>
    <w:rsid w:val="00DB7864"/>
    <w:rsid w:val="00DC3575"/>
    <w:rsid w:val="00DC5961"/>
    <w:rsid w:val="00DD250F"/>
    <w:rsid w:val="00DD305D"/>
    <w:rsid w:val="00DD42D1"/>
    <w:rsid w:val="00DD4E54"/>
    <w:rsid w:val="00DF0A9F"/>
    <w:rsid w:val="00DF2AC2"/>
    <w:rsid w:val="00E01927"/>
    <w:rsid w:val="00E07EA3"/>
    <w:rsid w:val="00E07FD9"/>
    <w:rsid w:val="00E32C3C"/>
    <w:rsid w:val="00E55259"/>
    <w:rsid w:val="00E643EB"/>
    <w:rsid w:val="00E80452"/>
    <w:rsid w:val="00E83E01"/>
    <w:rsid w:val="00E85A2F"/>
    <w:rsid w:val="00E96564"/>
    <w:rsid w:val="00EA5289"/>
    <w:rsid w:val="00EA7B9C"/>
    <w:rsid w:val="00EC60B1"/>
    <w:rsid w:val="00EC615E"/>
    <w:rsid w:val="00ED6F0F"/>
    <w:rsid w:val="00EE6DE0"/>
    <w:rsid w:val="00EF5BEF"/>
    <w:rsid w:val="00F26626"/>
    <w:rsid w:val="00F42B4F"/>
    <w:rsid w:val="00F50173"/>
    <w:rsid w:val="00F81BE8"/>
    <w:rsid w:val="00F82AC9"/>
    <w:rsid w:val="00F832D7"/>
    <w:rsid w:val="00FA3549"/>
    <w:rsid w:val="00FA4B13"/>
    <w:rsid w:val="00FA538F"/>
    <w:rsid w:val="00FA7688"/>
    <w:rsid w:val="00FB1FB0"/>
    <w:rsid w:val="00FC0059"/>
    <w:rsid w:val="00FC62B8"/>
    <w:rsid w:val="00FE25E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5DF04"/>
  <w15:docId w15:val="{C06411D5-07AB-497A-BFAE-426110D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F8"/>
    <w:pPr>
      <w:spacing w:before="160" w:after="160"/>
    </w:pPr>
    <w:rPr>
      <w:rFonts w:ascii="Avenir LT Std 55 Roman" w:hAnsi="Avenir LT Std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E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outlineLvl w:val="0"/>
    </w:pPr>
    <w:rPr>
      <w:rFonts w:eastAsia="Times New Roman"/>
      <w:b/>
      <w:bCs/>
      <w:color w:val="1F8B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E32"/>
    <w:pPr>
      <w:keepNext/>
      <w:keepLines/>
      <w:spacing w:before="240" w:after="240"/>
      <w:outlineLvl w:val="1"/>
    </w:pPr>
    <w:rPr>
      <w:rFonts w:eastAsia="Times New Roman"/>
      <w:b/>
      <w:color w:val="36A39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6E6"/>
    <w:pPr>
      <w:keepNext/>
      <w:keepLines/>
      <w:outlineLvl w:val="2"/>
    </w:pPr>
    <w:rPr>
      <w:rFonts w:eastAsia="Times New Roman"/>
      <w:b/>
      <w:color w:val="0F5A7C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BF9"/>
    <w:pPr>
      <w:keepNext/>
      <w:keepLines/>
      <w:outlineLvl w:val="3"/>
    </w:pPr>
    <w:rPr>
      <w:rFonts w:eastAsia="Times New Roman"/>
      <w:b/>
      <w:iCs/>
      <w:color w:val="4D4D4F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BF9"/>
    <w:pPr>
      <w:keepNext/>
      <w:keepLines/>
      <w:outlineLvl w:val="4"/>
    </w:pPr>
    <w:rPr>
      <w:rFonts w:eastAsia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9178A"/>
    <w:pPr>
      <w:keepNext/>
      <w:keepLines/>
      <w:spacing w:before="40"/>
      <w:outlineLvl w:val="5"/>
    </w:pPr>
    <w:rPr>
      <w:rFonts w:eastAsia="Times New Roman"/>
      <w:b/>
      <w:color w:val="1A19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22A4"/>
    <w:pPr>
      <w:keepNext/>
      <w:keepLines/>
      <w:spacing w:before="40" w:after="0"/>
      <w:outlineLvl w:val="6"/>
    </w:pPr>
    <w:rPr>
      <w:rFonts w:ascii="Avenir LT Std 65 Medium" w:eastAsia="Times New Roman" w:hAnsi="Avenir LT Std 65 Medium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3A"/>
    <w:rPr>
      <w:rFonts w:ascii="Avenir LT Std 55 Roman" w:hAnsi="Avenir LT Std 55 Roman"/>
      <w:b w:val="0"/>
      <w:i/>
      <w:color w:val="1B74A0"/>
      <w:u w:val="none"/>
    </w:rPr>
  </w:style>
  <w:style w:type="paragraph" w:styleId="Header">
    <w:name w:val="header"/>
    <w:rsid w:val="00D86E32"/>
    <w:pPr>
      <w:tabs>
        <w:tab w:val="center" w:pos="4320"/>
        <w:tab w:val="right" w:pos="8640"/>
      </w:tabs>
      <w:spacing w:before="120" w:after="120"/>
    </w:pPr>
    <w:rPr>
      <w:rFonts w:ascii="Avenir LT Std 55 Roman" w:hAnsi="Avenir LT Std 55 Roman" w:cs="Yu Gothic UI"/>
      <w:b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54271"/>
    <w:pPr>
      <w:tabs>
        <w:tab w:val="right" w:pos="9020"/>
      </w:tabs>
    </w:pPr>
    <w:rPr>
      <w:rFonts w:ascii="Avenir LT Std 55 Roman" w:hAnsi="Avenir LT Std 55 Roman" w:cs="Yu Gothic UI"/>
      <w:color w:val="000000"/>
      <w:szCs w:val="24"/>
    </w:rPr>
  </w:style>
  <w:style w:type="paragraph" w:customStyle="1" w:styleId="Default">
    <w:name w:val="Default"/>
    <w:rsid w:val="0057085A"/>
    <w:rPr>
      <w:rFonts w:ascii="Avenir LT Std 55 Roman" w:hAnsi="Avenir LT Std 55 Roman" w:cs="Yu Gothic UI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708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80" w:line="280" w:lineRule="atLeast"/>
      <w:textAlignment w:val="center"/>
    </w:pPr>
    <w:rPr>
      <w:rFonts w:cs="Avenir LT Std 55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85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085A"/>
    <w:rPr>
      <w:rFonts w:ascii="Avenir LT Std 55 Roman" w:hAnsi="Avenir LT Std 55 Roman"/>
      <w:b w:val="0"/>
      <w:i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E32"/>
    <w:rPr>
      <w:rFonts w:ascii="Avenir LT Std 55 Roman" w:eastAsia="Times New Roman" w:hAnsi="Avenir LT Std 55 Roman" w:cs="Times New Roman"/>
      <w:b/>
      <w:bCs/>
      <w:i w:val="0"/>
      <w:color w:val="1F8BBF"/>
      <w:sz w:val="32"/>
      <w:szCs w:val="32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917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173B0"/>
    <w:rPr>
      <w:rFonts w:ascii="Times New Roman" w:eastAsia="Times New Roman" w:hAnsi="Times New Roman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D86E32"/>
    <w:rPr>
      <w:rFonts w:ascii="Avenir LT Std 55 Roman" w:eastAsia="Times New Roman" w:hAnsi="Avenir LT Std 55 Roman" w:cs="Times New Roman"/>
      <w:b/>
      <w:i w:val="0"/>
      <w:color w:val="36A39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6E6"/>
    <w:rPr>
      <w:rFonts w:ascii="Avenir LT Std 55 Roman" w:eastAsia="Times New Roman" w:hAnsi="Avenir LT Std 55 Roman" w:cs="Times New Roman"/>
      <w:b/>
      <w:i w:val="0"/>
      <w:color w:val="0F5A7C"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73C29"/>
    <w:pPr>
      <w:spacing w:before="360" w:after="360"/>
      <w:contextualSpacing/>
    </w:pPr>
    <w:rPr>
      <w:rFonts w:ascii="Avenir LT Std 65 Medium" w:hAnsi="Avenir LT Std 65 Medium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E1E"/>
    <w:rPr>
      <w:rFonts w:ascii="Avenir LT Std 65 Medium" w:eastAsia="Times New Roman" w:hAnsi="Avenir LT Std 65 Medium" w:cs="Times New Roman"/>
      <w:b/>
      <w:bCs/>
      <w:color w:val="1F8BBF"/>
      <w:spacing w:val="-10"/>
      <w:kern w:val="28"/>
      <w:sz w:val="48"/>
      <w:szCs w:val="56"/>
      <w:bdr w:val="none" w:sz="0" w:space="0" w:color="auto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61211"/>
    <w:pPr>
      <w:numPr>
        <w:ilvl w:val="1"/>
      </w:numPr>
    </w:pPr>
    <w:rPr>
      <w:rFonts w:ascii="Avenir LT Std 65 Medium" w:hAnsi="Avenir LT Std 65 Medium"/>
      <w:i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E1E"/>
    <w:rPr>
      <w:rFonts w:ascii="Avenir LT Std 65 Medium" w:eastAsia="Times New Roman" w:hAnsi="Avenir LT Std 65 Medium" w:cs="Times New Roman"/>
      <w:b/>
      <w:i/>
      <w:color w:val="36A393"/>
      <w:spacing w:val="15"/>
      <w:sz w:val="4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0FD0"/>
    <w:rPr>
      <w:rFonts w:ascii="Avenir LT Std 55 Roman" w:hAnsi="Avenir LT Std 55 Roman"/>
      <w:b w:val="0"/>
      <w:i w:val="0"/>
    </w:rPr>
  </w:style>
  <w:style w:type="paragraph" w:styleId="ListParagraph">
    <w:name w:val="List Paragraph"/>
    <w:basedOn w:val="Normal"/>
    <w:uiPriority w:val="34"/>
    <w:rsid w:val="00D54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7085A"/>
    <w:pPr>
      <w:spacing w:before="200"/>
      <w:ind w:left="720" w:right="864"/>
    </w:pPr>
    <w:rPr>
      <w:i/>
      <w:iCs/>
      <w:color w:val="414140"/>
    </w:rPr>
  </w:style>
  <w:style w:type="character" w:customStyle="1" w:styleId="QuoteChar">
    <w:name w:val="Quote Char"/>
    <w:basedOn w:val="DefaultParagraphFont"/>
    <w:link w:val="Quote"/>
    <w:uiPriority w:val="29"/>
    <w:rsid w:val="0057085A"/>
    <w:rPr>
      <w:rFonts w:ascii="Avenir LT Std 55 Roman" w:hAnsi="Avenir LT Std 55 Roman"/>
      <w:b w:val="0"/>
      <w:i/>
      <w:iCs/>
      <w:color w:val="414140"/>
      <w:sz w:val="24"/>
      <w:szCs w:val="24"/>
    </w:rPr>
  </w:style>
  <w:style w:type="character" w:styleId="SubtleReference">
    <w:name w:val="Subtle Reference"/>
    <w:basedOn w:val="DefaultParagraphFont"/>
    <w:uiPriority w:val="31"/>
    <w:rsid w:val="00DD4E54"/>
    <w:rPr>
      <w:rFonts w:ascii="Avenir LT Std 65 Medium" w:hAnsi="Avenir LT Std 65 Medium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54271"/>
    <w:rPr>
      <w:rFonts w:ascii="Avenir LT Std 65 Medium" w:hAnsi="Avenir LT Std 65 Medium"/>
      <w:b w:val="0"/>
      <w:bCs/>
      <w:i w:val="0"/>
      <w:smallCaps/>
      <w:color w:val="36A393"/>
      <w:spacing w:val="5"/>
    </w:rPr>
  </w:style>
  <w:style w:type="character" w:styleId="IntenseEmphasis">
    <w:name w:val="Intense Emphasis"/>
    <w:basedOn w:val="DefaultParagraphFont"/>
    <w:uiPriority w:val="21"/>
    <w:rsid w:val="0057085A"/>
    <w:rPr>
      <w:rFonts w:ascii="Avenir LT Std 65 Medium" w:hAnsi="Avenir LT Std 65 Medium"/>
      <w:b w:val="0"/>
      <w:i/>
    </w:rPr>
  </w:style>
  <w:style w:type="character" w:styleId="Strong">
    <w:name w:val="Strong"/>
    <w:basedOn w:val="IntenseEmphasis"/>
    <w:uiPriority w:val="22"/>
    <w:rsid w:val="00D54271"/>
    <w:rPr>
      <w:rFonts w:ascii="Avenir LT Std 55 Roman" w:hAnsi="Avenir LT Std 55 Roman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86BF9"/>
    <w:rPr>
      <w:rFonts w:ascii="Avenir LT Std 55 Roman" w:eastAsia="Times New Roman" w:hAnsi="Avenir LT Std 55 Roman" w:cs="Times New Roman"/>
      <w:b/>
      <w:iCs/>
      <w:color w:val="4D4D4F" w:themeColor="accent5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55DB2"/>
    <w:pPr>
      <w:pBdr>
        <w:top w:val="single" w:sz="4" w:space="10" w:color="1F8BBF" w:themeColor="accent1"/>
        <w:bottom w:val="single" w:sz="4" w:space="10" w:color="1F8BBF" w:themeColor="accent1"/>
      </w:pBdr>
      <w:spacing w:before="360" w:after="360"/>
      <w:ind w:left="864" w:right="864"/>
      <w:jc w:val="center"/>
    </w:pPr>
    <w:rPr>
      <w:i/>
      <w:iCs/>
      <w:color w:val="1F8B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B2"/>
    <w:rPr>
      <w:rFonts w:ascii="Avenir LT Std 55 Roman" w:hAnsi="Avenir LT Std 55 Roman"/>
      <w:b w:val="0"/>
      <w:i/>
      <w:iCs/>
      <w:color w:val="1F8B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BF9"/>
    <w:rPr>
      <w:rFonts w:ascii="Avenir LT Std 55 Roman" w:eastAsia="Times New Roman" w:hAnsi="Avenir LT Std 55 Roman" w:cs="Times New Roman"/>
      <w:b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178A"/>
    <w:rPr>
      <w:rFonts w:ascii="Avenir LT Std 55 Roman" w:eastAsia="Times New Roman" w:hAnsi="Avenir LT Std 55 Roman" w:cs="Times New Roman"/>
      <w:b/>
      <w:i w:val="0"/>
      <w:color w:val="1A191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A4"/>
    <w:rPr>
      <w:rFonts w:ascii="Avenir LT Std 65 Medium" w:eastAsia="Times New Roman" w:hAnsi="Avenir LT Std 65 Medium" w:cs="Times New Roman"/>
      <w:b w:val="0"/>
      <w:i w:val="0"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  <w:color w:val="1D79A7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C3C"/>
    <w:pPr>
      <w:tabs>
        <w:tab w:val="left" w:pos="180"/>
      </w:tabs>
      <w:spacing w:before="0" w:after="20"/>
      <w:mirrorIndent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3C"/>
    <w:rPr>
      <w:rFonts w:ascii="Avenir LT Std 55 Roman" w:hAnsi="Avenir LT Std 55 Roman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C7A94"/>
    <w:rPr>
      <w:rFonts w:ascii="Avenir LT Std 55 Roman" w:hAnsi="Avenir LT Std 55 Roman"/>
      <w:b w:val="0"/>
      <w:i w:val="0"/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E80452"/>
    <w:pPr>
      <w:pBdr>
        <w:top w:val="single" w:sz="2" w:space="10" w:color="1F8BBF" w:themeColor="accent1"/>
        <w:left w:val="single" w:sz="2" w:space="10" w:color="1F8BBF" w:themeColor="accent1"/>
        <w:bottom w:val="single" w:sz="2" w:space="10" w:color="1F8BBF" w:themeColor="accent1"/>
        <w:right w:val="single" w:sz="2" w:space="10" w:color="1F8BBF" w:themeColor="accent1"/>
      </w:pBdr>
      <w:ind w:left="1152" w:right="1152"/>
    </w:pPr>
    <w:rPr>
      <w:rFonts w:eastAsia="Times New Roman"/>
      <w:b/>
      <w:iCs/>
      <w:color w:val="1F8BB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452"/>
    <w:pPr>
      <w:pBdr>
        <w:top w:val="nil"/>
        <w:left w:val="nil"/>
        <w:bottom w:val="nil"/>
        <w:right w:val="nil"/>
        <w:between w:val="nil"/>
        <w:bar w:val="nil"/>
      </w:pBdr>
      <w:spacing w:after="0"/>
      <w:outlineLvl w:val="9"/>
    </w:pPr>
    <w:rPr>
      <w:rFonts w:ascii="Times New Roman" w:hAnsi="Times New Roman"/>
      <w:bCs w:val="0"/>
      <w:color w:val="1F8BBF" w:themeColor="accent1"/>
      <w:bdr w:val="nil"/>
    </w:rPr>
  </w:style>
  <w:style w:type="character" w:styleId="SubtleEmphasis">
    <w:name w:val="Subtle Emphasis"/>
    <w:basedOn w:val="DefaultParagraphFont"/>
    <w:uiPriority w:val="19"/>
    <w:rsid w:val="00486BF9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7085A"/>
    <w:rPr>
      <w:rFonts w:ascii="Avenir LT Std 35 Light" w:hAnsi="Avenir LT Std 35 Light"/>
      <w:b w:val="0"/>
      <w:i/>
      <w:iCs/>
    </w:rPr>
  </w:style>
  <w:style w:type="character" w:styleId="BookTitle">
    <w:name w:val="Book Title"/>
    <w:basedOn w:val="DefaultParagraphFont"/>
    <w:uiPriority w:val="33"/>
    <w:rsid w:val="0057085A"/>
    <w:rPr>
      <w:rFonts w:ascii="Avenir LT Std 55 Roman" w:hAnsi="Avenir LT Std 55 Roman"/>
      <w:b w:val="0"/>
      <w:bCs/>
      <w:i/>
      <w:iCs/>
      <w:spacing w:val="5"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460528"/>
    <w:pPr>
      <w:ind w:left="90" w:hanging="9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528"/>
    <w:rPr>
      <w:rFonts w:ascii="Avenir LT Std 55 Roman" w:hAnsi="Avenir LT Std 55 Roman"/>
      <w:b w:val="0"/>
      <w:i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B0D53"/>
    <w:rPr>
      <w:rFonts w:ascii="Avenir LT Std 55 Roman" w:hAnsi="Avenir LT Std 55 Roman"/>
      <w:b w:val="0"/>
      <w:i w:val="0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5338"/>
    <w:pPr>
      <w:spacing w:before="0" w:after="0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338"/>
    <w:rPr>
      <w:rFonts w:ascii="Avenir LT Std 55 Roman" w:hAnsi="Avenir LT Std 55 Roman"/>
      <w:b w:val="0"/>
      <w:i w:val="0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66533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665338"/>
    <w:pPr>
      <w:spacing w:before="0" w:after="0"/>
    </w:pPr>
    <w:rPr>
      <w:rFonts w:eastAsia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533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5338"/>
    <w:rPr>
      <w:rFonts w:ascii="Avenir LT Std 55 Roman" w:hAnsi="Avenir LT Std 55 Roman"/>
      <w:b w:val="0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5338"/>
    <w:rPr>
      <w:rFonts w:ascii="Consolas" w:hAnsi="Consolas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5338"/>
    <w:pPr>
      <w:spacing w:before="0"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5338"/>
    <w:rPr>
      <w:rFonts w:ascii="Avenir LT Std 65 Medium" w:eastAsia="Times New Roman" w:hAnsi="Avenir LT Std 65 Medium"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5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="Times New Roman"/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5338"/>
    <w:rPr>
      <w:rFonts w:ascii="Avenir LT Std 55 Roman" w:eastAsia="Times New Roman" w:hAnsi="Avenir LT Std 55 Roman" w:cs="Times New Roman"/>
      <w:b/>
      <w:i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5338"/>
  </w:style>
  <w:style w:type="paragraph" w:styleId="TOAHeading">
    <w:name w:val="toa heading"/>
    <w:basedOn w:val="Normal"/>
    <w:next w:val="Normal"/>
    <w:uiPriority w:val="99"/>
    <w:semiHidden/>
    <w:unhideWhenUsed/>
    <w:rsid w:val="00665338"/>
    <w:pPr>
      <w:spacing w:before="120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0"/>
    <w:pPr>
      <w:spacing w:before="0" w:after="0"/>
    </w:pPr>
    <w:rPr>
      <w:rFonts w:ascii="Times New Roman" w:hAnsi="Times New Roman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0"/>
    <w:rPr>
      <w:rFonts w:ascii="Times New Roman" w:hAnsi="Times New Roman"/>
      <w:szCs w:val="18"/>
    </w:rPr>
  </w:style>
  <w:style w:type="character" w:customStyle="1" w:styleId="Hashtag1">
    <w:name w:val="Hashtag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Mention1">
    <w:name w:val="Mention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SmartLink1">
    <w:name w:val="SmartLink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F3F2F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A9D"/>
    <w:pPr>
      <w:spacing w:before="0" w:after="200"/>
    </w:pPr>
    <w:rPr>
      <w:iCs/>
      <w:color w:val="000000" w:themeColor="text2"/>
      <w:sz w:val="20"/>
      <w:szCs w:val="18"/>
    </w:rPr>
  </w:style>
  <w:style w:type="character" w:customStyle="1" w:styleId="SmartHyperlink1">
    <w:name w:val="Smart Hyperlink1"/>
    <w:basedOn w:val="Hyperlink"/>
    <w:uiPriority w:val="99"/>
    <w:semiHidden/>
    <w:unhideWhenUsed/>
    <w:rsid w:val="00BB0D53"/>
    <w:rPr>
      <w:rFonts w:ascii="Avenir LT Std 55 Roman" w:hAnsi="Avenir LT Std 55 Roman"/>
      <w:b w:val="0"/>
      <w:i/>
      <w:color w:val="1B74A0"/>
      <w:u w:val="none"/>
    </w:rPr>
  </w:style>
  <w:style w:type="character" w:styleId="PlaceholderText">
    <w:name w:val="Placeholder Text"/>
    <w:basedOn w:val="DefaultParagraphFont"/>
    <w:uiPriority w:val="99"/>
    <w:semiHidden/>
    <w:rsid w:val="004E1E1E"/>
    <w:rPr>
      <w:rFonts w:ascii="Times New Roman" w:hAnsi="Times New Roman"/>
      <w:color w:val="808080"/>
    </w:rPr>
  </w:style>
  <w:style w:type="paragraph" w:styleId="NoSpacing">
    <w:name w:val="No Spacing"/>
    <w:uiPriority w:val="1"/>
    <w:rsid w:val="00A52A9D"/>
    <w:rPr>
      <w:rFonts w:ascii="Avenir LT Std 55 Roman" w:hAnsi="Avenir LT Std 55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4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4A52"/>
    <w:rPr>
      <w:rFonts w:ascii="Avenir LT Std 55 Roman" w:hAnsi="Avenir LT Std 55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86BF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486BF9"/>
    <w:rPr>
      <w:rFonts w:ascii="Avenir LT Std 55 Roman" w:hAnsi="Avenir LT Std 55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4A52"/>
    <w:pPr>
      <w:spacing w:after="120"/>
      <w:ind w:left="360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4A52"/>
    <w:rPr>
      <w:rFonts w:ascii="Avenir LT Std 55 Roman" w:hAnsi="Avenir LT Std 55 Roman"/>
      <w:szCs w:val="16"/>
    </w:rPr>
  </w:style>
  <w:style w:type="table" w:styleId="TableGrid">
    <w:name w:val="Table Grid"/>
    <w:basedOn w:val="TableNormal"/>
    <w:uiPriority w:val="59"/>
    <w:rsid w:val="0074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FF"/>
    <w:rPr>
      <w:rFonts w:ascii="Avenir LT Std 55 Roman" w:hAnsi="Avenir LT Std 55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FF"/>
    <w:rPr>
      <w:rFonts w:ascii="Avenir LT Std 55 Roman" w:hAnsi="Avenir LT Std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Custom%20Templates\document_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970D-8A8E-43AC-9785-F2154C858092}"/>
      </w:docPartPr>
      <w:docPartBody>
        <w:p w:rsidR="0007491B" w:rsidRDefault="00133856">
          <w:r w:rsidRPr="005C5D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6898-BF54-43E8-AADA-41A34B270EEE}"/>
      </w:docPartPr>
      <w:docPartBody>
        <w:p w:rsidR="0007491B" w:rsidRDefault="00133856"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BCF601F724D1B8200F04A410E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C44D-5929-4B0C-B80E-AF2C2F85BE49}"/>
      </w:docPartPr>
      <w:docPartBody>
        <w:p w:rsidR="00000000" w:rsidRDefault="00722A1E" w:rsidP="00722A1E">
          <w:pPr>
            <w:pStyle w:val="43DBCF601F724D1B8200F04A410E6E9B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2AB2CC371483A9548DCB433CE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247B-6EBB-481E-AA9B-F864A16BDDC7}"/>
      </w:docPartPr>
      <w:docPartBody>
        <w:p w:rsidR="00000000" w:rsidRDefault="00722A1E" w:rsidP="00722A1E">
          <w:pPr>
            <w:pStyle w:val="0562AB2CC371483A9548DCB433CE6CC7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6"/>
    <w:rsid w:val="0007491B"/>
    <w:rsid w:val="00133856"/>
    <w:rsid w:val="0044626C"/>
    <w:rsid w:val="00554895"/>
    <w:rsid w:val="00722A1E"/>
    <w:rsid w:val="00D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A1E"/>
    <w:rPr>
      <w:rFonts w:ascii="Times New Roman" w:hAnsi="Times New Roman"/>
      <w:color w:val="808080"/>
    </w:rPr>
  </w:style>
  <w:style w:type="paragraph" w:customStyle="1" w:styleId="43DBCF601F724D1B8200F04A410E6E9B">
    <w:name w:val="43DBCF601F724D1B8200F04A410E6E9B"/>
    <w:rsid w:val="00722A1E"/>
    <w:rPr>
      <w:lang w:eastAsia="en-US"/>
    </w:rPr>
  </w:style>
  <w:style w:type="paragraph" w:customStyle="1" w:styleId="0562AB2CC371483A9548DCB433CE6CC7">
    <w:name w:val="0562AB2CC371483A9548DCB433CE6CC7"/>
    <w:rsid w:val="00722A1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RB_theme">
  <a:themeElements>
    <a:clrScheme name="CARB Col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1F8BBF"/>
      </a:accent1>
      <a:accent2>
        <a:srgbClr val="36A393"/>
      </a:accent2>
      <a:accent3>
        <a:srgbClr val="0F5A7C"/>
      </a:accent3>
      <a:accent4>
        <a:srgbClr val="FDB727"/>
      </a:accent4>
      <a:accent5>
        <a:srgbClr val="4D4D4F"/>
      </a:accent5>
      <a:accent6>
        <a:srgbClr val="DE536F"/>
      </a:accent6>
      <a:hlink>
        <a:srgbClr val="1B74A0"/>
      </a:hlink>
      <a:folHlink>
        <a:srgbClr val="1B74A0"/>
      </a:folHlink>
    </a:clrScheme>
    <a:fontScheme name="Custom 1">
      <a:majorFont>
        <a:latin typeface="Avenir LT Std 55 Roman"/>
        <a:ea typeface="Helvetica"/>
        <a:cs typeface="Helvetica"/>
      </a:majorFont>
      <a:minorFont>
        <a:latin typeface="Avenir LT Std 55 Roman"/>
        <a:ea typeface="Helvetica"/>
        <a:cs typeface="Helvetica"/>
      </a:minorFont>
    </a:fontScheme>
    <a:fmtScheme name="CARB_color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7B473DE0AC4CBD9FBE84A781022A" ma:contentTypeVersion="6" ma:contentTypeDescription="Create a new document." ma:contentTypeScope="" ma:versionID="c8df1bfbf1f3513247fba8ddd6ce7c2b">
  <xsd:schema xmlns:xsd="http://www.w3.org/2001/XMLSchema" xmlns:xs="http://www.w3.org/2001/XMLSchema" xmlns:p="http://schemas.microsoft.com/office/2006/metadata/properties" xmlns:ns2="c4f07be6-6324-4846-a362-fb1ccc0b7c46" xmlns:ns3="b185422f-e675-4c0b-a3f0-79c6dc3a80cd" targetNamespace="http://schemas.microsoft.com/office/2006/metadata/properties" ma:root="true" ma:fieldsID="9634ce031bad73921311dc6e058c49b0" ns2:_="" ns3:_="">
    <xsd:import namespace="c4f07be6-6324-4846-a362-fb1ccc0b7c46"/>
    <xsd:import namespace="b185422f-e675-4c0b-a3f0-79c6dc3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7be6-6324-4846-a362-fb1ccc0b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422f-e675-4c0b-a3f0-79c6dc3a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82EC8-923F-48A0-89FA-E9A7184CF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15E66-93F3-486A-99F2-2C17DCF00A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0B4A0-2658-46A0-AF0B-00F91D0E3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07be6-6324-4846-a362-fb1ccc0b7c46"/>
    <ds:schemaRef ds:uri="b185422f-e675-4c0b-a3f0-79c6dc3a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89FDD-41E9-499D-9B3A-D55EF0CD4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document_publication</Template>
  <TotalTime>8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Heo, Jinhyok@ARB</dc:creator>
  <cp:keywords/>
  <cp:lastModifiedBy>Areana Flores</cp:lastModifiedBy>
  <cp:revision>12</cp:revision>
  <dcterms:created xsi:type="dcterms:W3CDTF">2021-11-23T04:05:00Z</dcterms:created>
  <dcterms:modified xsi:type="dcterms:W3CDTF">2021-12-06T20:50:00Z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0x010100306A7B473DE0AC4CBD9FBE84A781022A</vt:lpwstr>
  </property>
</Properties>
</file>